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налоговых расходов Камышевского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E0FC7">
        <w:rPr>
          <w:bCs/>
          <w:sz w:val="28"/>
          <w:szCs w:val="28"/>
        </w:rPr>
        <w:t>Камышевского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588"/>
        <w:gridCol w:w="1701"/>
        <w:gridCol w:w="1985"/>
        <w:gridCol w:w="1843"/>
        <w:gridCol w:w="1417"/>
        <w:gridCol w:w="1418"/>
        <w:gridCol w:w="850"/>
      </w:tblGrid>
      <w:tr w:rsidR="00011253" w:rsidRPr="005571DE" w:rsidTr="0081346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E0FC7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8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701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E0FC7"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</w:t>
            </w:r>
            <w:r w:rsidR="002D2CC3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поселения</w:t>
            </w:r>
            <w:r w:rsidR="002D2CC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2D2CC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7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E0FC7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85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81346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536DD6" w:rsidRPr="005571DE" w:rsidTr="00813463">
        <w:tc>
          <w:tcPr>
            <w:tcW w:w="567" w:type="dxa"/>
          </w:tcPr>
          <w:p w:rsidR="00536DD6" w:rsidRPr="005571DE" w:rsidRDefault="00536DD6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536DD6" w:rsidRPr="005571DE" w:rsidRDefault="00536DD6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36DD6" w:rsidRDefault="00536DD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земельного налога граждан Российской Федерации, проживающих на территории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Камышевского сельского поселения</w:t>
            </w:r>
          </w:p>
          <w:p w:rsidR="005002DA" w:rsidRPr="005002DA" w:rsidRDefault="005002DA" w:rsidP="005002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36DD6" w:rsidRPr="00536DD6" w:rsidRDefault="00536DD6" w:rsidP="00536DD6">
            <w:pPr>
              <w:widowControl w:val="0"/>
              <w:shd w:val="clear" w:color="auto" w:fill="FFFFFF"/>
              <w:tabs>
                <w:tab w:val="left" w:pos="6005"/>
                <w:tab w:val="left" w:leader="underscore" w:pos="8117"/>
              </w:tabs>
              <w:autoSpaceDE w:val="0"/>
              <w:autoSpaceDN w:val="0"/>
              <w:adjustRightInd w:val="0"/>
              <w:spacing w:line="276" w:lineRule="auto"/>
              <w:ind w:right="75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З</w:t>
            </w:r>
            <w:r w:rsidRPr="00536DD6">
              <w:rPr>
                <w:spacing w:val="-7"/>
                <w:sz w:val="24"/>
                <w:szCs w:val="24"/>
              </w:rPr>
              <w:t xml:space="preserve">емельные участки, предоставленные </w:t>
            </w:r>
            <w:r w:rsidRPr="00536DD6">
              <w:rPr>
                <w:color w:val="020B22"/>
                <w:sz w:val="24"/>
                <w:szCs w:val="24"/>
              </w:rPr>
              <w:t xml:space="preserve">для </w:t>
            </w:r>
            <w:r w:rsidRPr="00536DD6">
              <w:rPr>
                <w:color w:val="020B22"/>
                <w:sz w:val="24"/>
                <w:szCs w:val="24"/>
              </w:rPr>
              <w:lastRenderedPageBreak/>
              <w:t>индивидуального жилищного строитель</w:t>
            </w:r>
            <w:r w:rsidRPr="00536DD6">
              <w:rPr>
                <w:color w:val="020B22"/>
                <w:sz w:val="24"/>
                <w:szCs w:val="24"/>
              </w:rPr>
              <w:softHyphen/>
              <w:t>ства, ведения личного подсобного хозяйства или создания крестьянского (фермерского) хозяйства</w:t>
            </w:r>
            <w:r w:rsidRPr="00536DD6">
              <w:rPr>
                <w:color w:val="000000"/>
                <w:spacing w:val="-7"/>
                <w:sz w:val="24"/>
                <w:szCs w:val="24"/>
              </w:rPr>
              <w:t xml:space="preserve"> граждане Российской Федерации, проживающие на территории </w:t>
            </w:r>
            <w:r w:rsidRPr="00536DD6">
              <w:rPr>
                <w:sz w:val="24"/>
                <w:szCs w:val="24"/>
              </w:rPr>
              <w:t>Камышевского</w:t>
            </w:r>
            <w:r w:rsidRPr="00536DD6">
              <w:rPr>
                <w:spacing w:val="-7"/>
                <w:sz w:val="24"/>
                <w:szCs w:val="24"/>
              </w:rPr>
      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</w:t>
            </w:r>
            <w:r w:rsidRPr="00536DD6">
              <w:rPr>
                <w:spacing w:val="-7"/>
                <w:sz w:val="24"/>
                <w:szCs w:val="24"/>
              </w:rPr>
              <w:lastRenderedPageBreak/>
              <w:t>воспитания этих детей не менее 3 лет,</w:t>
            </w:r>
            <w:r w:rsidRPr="00536DD6">
              <w:rPr>
                <w:rFonts w:eastAsia="Arial"/>
                <w:sz w:val="24"/>
                <w:szCs w:val="24"/>
              </w:rPr>
              <w:t xml:space="preserve"> в</w:t>
            </w:r>
            <w:r w:rsidRPr="00536DD6">
              <w:rPr>
                <w:rFonts w:ascii="Calibri" w:eastAsia="Arial" w:hAnsi="Calibri" w:cs="Arial"/>
                <w:sz w:val="24"/>
                <w:szCs w:val="24"/>
              </w:rPr>
              <w:t xml:space="preserve"> </w:t>
            </w:r>
            <w:r w:rsidRPr="00536DD6">
              <w:rPr>
                <w:rFonts w:eastAsia="Arial"/>
                <w:sz w:val="24"/>
                <w:szCs w:val="24"/>
              </w:rPr>
              <w:t>соответствии со статьями 8</w:t>
            </w:r>
            <w:r w:rsidRPr="00536DD6">
              <w:rPr>
                <w:rFonts w:eastAsia="Arial"/>
                <w:sz w:val="24"/>
                <w:szCs w:val="24"/>
                <w:vertAlign w:val="superscript"/>
              </w:rPr>
              <w:t xml:space="preserve">2 </w:t>
            </w:r>
            <w:r w:rsidRPr="00536DD6">
              <w:rPr>
                <w:rFonts w:eastAsia="Arial"/>
                <w:sz w:val="24"/>
                <w:szCs w:val="24"/>
              </w:rPr>
              <w:t>и 8</w:t>
            </w:r>
            <w:r w:rsidRPr="00536DD6">
              <w:rPr>
                <w:rFonts w:eastAsia="Arial"/>
                <w:sz w:val="24"/>
                <w:szCs w:val="24"/>
                <w:vertAlign w:val="superscript"/>
              </w:rPr>
              <w:t>3</w:t>
            </w:r>
            <w:r w:rsidRPr="00536DD6">
              <w:rPr>
                <w:rFonts w:eastAsia="Arial"/>
                <w:sz w:val="24"/>
                <w:szCs w:val="24"/>
              </w:rPr>
              <w:t xml:space="preserve"> Областного закона от 22.07.2003 №19-ЗС «О регулировании земельных отношений в Ростовской области;</w:t>
            </w:r>
          </w:p>
          <w:p w:rsidR="00536DD6" w:rsidRPr="00536DD6" w:rsidRDefault="00536DD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536DD6" w:rsidRPr="005571DE" w:rsidRDefault="00536DD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Камышевского сельского поселения от </w:t>
            </w:r>
            <w:r w:rsidRPr="002D2CC3">
              <w:rPr>
                <w:rFonts w:eastAsia="Calibri"/>
                <w:bCs/>
                <w:sz w:val="24"/>
                <w:szCs w:val="24"/>
                <w:lang w:eastAsia="en-US"/>
              </w:rPr>
              <w:t>28.11.2019 г. № 90</w:t>
            </w:r>
            <w:r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 земельном налоге»</w:t>
            </w:r>
          </w:p>
        </w:tc>
        <w:tc>
          <w:tcPr>
            <w:tcW w:w="1701" w:type="dxa"/>
          </w:tcPr>
          <w:p w:rsidR="00536DD6" w:rsidRPr="005571DE" w:rsidRDefault="00536DD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536DD6" w:rsidRPr="005571DE" w:rsidRDefault="00536DD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536DD6" w:rsidRPr="005571DE" w:rsidRDefault="00536DD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417" w:type="dxa"/>
          </w:tcPr>
          <w:p w:rsidR="00536DD6" w:rsidRPr="005571DE" w:rsidRDefault="00536DD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</w:tcPr>
          <w:p w:rsidR="00536DD6" w:rsidRPr="005571DE" w:rsidRDefault="00536DD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536DD6" w:rsidRPr="005571DE" w:rsidRDefault="00536DD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Камышевского сельского поселения</w:t>
            </w:r>
          </w:p>
        </w:tc>
      </w:tr>
      <w:tr w:rsidR="005002DA" w:rsidRPr="005571DE" w:rsidTr="00813463">
        <w:tc>
          <w:tcPr>
            <w:tcW w:w="567" w:type="dxa"/>
          </w:tcPr>
          <w:p w:rsidR="005002DA" w:rsidRDefault="005002DA" w:rsidP="005002D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5002DA" w:rsidRPr="00536DD6" w:rsidRDefault="005002DA" w:rsidP="005002DA">
            <w:pPr>
              <w:shd w:val="clear" w:color="auto" w:fill="FFFFFF"/>
              <w:spacing w:line="317" w:lineRule="exact"/>
              <w:ind w:left="50" w:right="38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Г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>раждане, призванные на военную службу по мобилизации в Вооруженные Силы Российской Федерации, а также их супруга (супруг), несовершеннолетни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>е дети, родители (усыновители)</w:t>
            </w:r>
          </w:p>
          <w:p w:rsidR="005002DA" w:rsidRDefault="005002DA" w:rsidP="005002D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002DA" w:rsidRPr="00536DD6" w:rsidRDefault="005002DA" w:rsidP="005002DA">
            <w:pPr>
              <w:shd w:val="clear" w:color="auto" w:fill="FFFFFF"/>
              <w:spacing w:line="317" w:lineRule="exact"/>
              <w:ind w:left="50" w:right="38"/>
              <w:jc w:val="both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>Г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  <w:p w:rsidR="005002DA" w:rsidRDefault="005002DA" w:rsidP="005002D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5002DA" w:rsidRDefault="005002DA" w:rsidP="005002D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Собрания депутатов Камышевского сельского поселения от </w:t>
            </w:r>
            <w:r w:rsidRPr="002D2CC3">
              <w:rPr>
                <w:rFonts w:eastAsia="Calibri"/>
                <w:bCs/>
                <w:sz w:val="24"/>
                <w:szCs w:val="24"/>
                <w:lang w:eastAsia="en-US"/>
              </w:rPr>
              <w:t>28.11.2019 г. № 90</w:t>
            </w:r>
            <w:r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 земельном налоге»</w:t>
            </w:r>
          </w:p>
        </w:tc>
        <w:tc>
          <w:tcPr>
            <w:tcW w:w="1701" w:type="dxa"/>
          </w:tcPr>
          <w:p w:rsidR="005002DA" w:rsidRPr="00536DD6" w:rsidRDefault="005002DA" w:rsidP="005002D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>Гражданам, призванным на военную службу по мобилизации в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>Вооруженные Силы Российской Федерации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,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 xml:space="preserve"> супруг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ам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 xml:space="preserve"> несовершеннолетни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 xml:space="preserve"> дет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ям, 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>родител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ям</w:t>
            </w:r>
            <w:r w:rsidRPr="00536DD6">
              <w:rPr>
                <w:bCs/>
                <w:color w:val="000000"/>
                <w:spacing w:val="3"/>
                <w:sz w:val="24"/>
                <w:szCs w:val="24"/>
              </w:rPr>
              <w:t>(усыновителей)</w:t>
            </w:r>
          </w:p>
        </w:tc>
        <w:tc>
          <w:tcPr>
            <w:tcW w:w="1985" w:type="dxa"/>
          </w:tcPr>
          <w:p w:rsidR="005002DA" w:rsidRPr="005571DE" w:rsidRDefault="005002DA" w:rsidP="005002D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5002DA" w:rsidRPr="005571DE" w:rsidRDefault="005002DA" w:rsidP="005002D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</w:t>
            </w:r>
            <w:bookmarkStart w:id="0" w:name="_GoBack"/>
            <w:bookmarkEnd w:id="0"/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жки</w:t>
            </w:r>
          </w:p>
        </w:tc>
        <w:tc>
          <w:tcPr>
            <w:tcW w:w="1417" w:type="dxa"/>
          </w:tcPr>
          <w:p w:rsidR="005002DA" w:rsidRPr="005571DE" w:rsidRDefault="005002DA" w:rsidP="005002D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5002DA" w:rsidRPr="005571DE" w:rsidRDefault="005002DA" w:rsidP="005002D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5002DA" w:rsidRPr="005571DE" w:rsidRDefault="005002DA" w:rsidP="005002D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Камышевского 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3463" w:rsidRPr="00813463" w:rsidRDefault="00813463" w:rsidP="00813463">
      <w:pPr>
        <w:rPr>
          <w:sz w:val="28"/>
          <w:szCs w:val="28"/>
        </w:rPr>
      </w:pPr>
    </w:p>
    <w:p w:rsidR="00813463" w:rsidRDefault="00813463" w:rsidP="00813463">
      <w:pPr>
        <w:rPr>
          <w:sz w:val="28"/>
          <w:szCs w:val="28"/>
        </w:rPr>
      </w:pPr>
    </w:p>
    <w:p w:rsidR="001F4D2D" w:rsidRPr="000E29BB" w:rsidRDefault="00813463" w:rsidP="00813463">
      <w:pPr>
        <w:tabs>
          <w:tab w:val="left" w:pos="9870"/>
        </w:tabs>
        <w:rPr>
          <w:sz w:val="28"/>
        </w:rPr>
      </w:pPr>
      <w:r>
        <w:rPr>
          <w:sz w:val="28"/>
          <w:szCs w:val="28"/>
        </w:rPr>
        <w:tab/>
      </w:r>
    </w:p>
    <w:sectPr w:rsidR="001F4D2D" w:rsidRPr="000E29BB" w:rsidSect="0045165B">
      <w:footerReference w:type="even" r:id="rId8"/>
      <w:footerReference w:type="default" r:id="rId9"/>
      <w:headerReference w:type="first" r:id="rId10"/>
      <w:pgSz w:w="16838" w:h="11906" w:orient="landscape" w:code="9"/>
      <w:pgMar w:top="1304" w:right="993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0D" w:rsidRDefault="00BB3B0D">
      <w:r>
        <w:separator/>
      </w:r>
    </w:p>
  </w:endnote>
  <w:endnote w:type="continuationSeparator" w:id="0">
    <w:p w:rsidR="00BB3B0D" w:rsidRDefault="00BB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1" w:rsidRDefault="00FC3AF9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165B">
      <w:rPr>
        <w:rStyle w:val="a9"/>
        <w:noProof/>
      </w:rPr>
      <w:t>1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0D" w:rsidRDefault="00BB3B0D">
      <w:r>
        <w:separator/>
      </w:r>
    </w:p>
  </w:footnote>
  <w:footnote w:type="continuationSeparator" w:id="0">
    <w:p w:rsidR="00BB3B0D" w:rsidRDefault="00BB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7564"/>
      <w:docPartObj>
        <w:docPartGallery w:val="Page Numbers (Top of Page)"/>
        <w:docPartUnique/>
      </w:docPartObj>
    </w:sdtPr>
    <w:sdtEndPr/>
    <w:sdtContent>
      <w:p w:rsidR="0045165B" w:rsidRDefault="0006687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75pt;height:12.75pt" o:bullet="t">
        <v:imagedata r:id="rId1" o:title=""/>
      </v:shape>
    </w:pict>
  </w:numPicBullet>
  <w:abstractNum w:abstractNumId="0" w15:restartNumberingAfterBreak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66870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E0FC7"/>
    <w:rsid w:val="001E254D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2CC3"/>
    <w:rsid w:val="002D319D"/>
    <w:rsid w:val="002D6DBB"/>
    <w:rsid w:val="002E4840"/>
    <w:rsid w:val="002E7BFE"/>
    <w:rsid w:val="00305371"/>
    <w:rsid w:val="0030664C"/>
    <w:rsid w:val="00306BC2"/>
    <w:rsid w:val="00310A25"/>
    <w:rsid w:val="003170DF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55C43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002DA"/>
    <w:rsid w:val="00510A03"/>
    <w:rsid w:val="0051416B"/>
    <w:rsid w:val="00517442"/>
    <w:rsid w:val="00523015"/>
    <w:rsid w:val="00523E32"/>
    <w:rsid w:val="005243DE"/>
    <w:rsid w:val="005311DC"/>
    <w:rsid w:val="00536DD6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97642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A23C7"/>
    <w:rsid w:val="008B625F"/>
    <w:rsid w:val="008C52B3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13DE"/>
    <w:rsid w:val="00A52BA8"/>
    <w:rsid w:val="00A60FFC"/>
    <w:rsid w:val="00A626E6"/>
    <w:rsid w:val="00A72317"/>
    <w:rsid w:val="00A7765F"/>
    <w:rsid w:val="00A8030E"/>
    <w:rsid w:val="00A806A4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B3B0D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B38D8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07D61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3394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3938C"/>
  <w15:docId w15:val="{6F15CFD9-8028-47F8-9893-B3CADFB0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6601-37F8-4723-A1EA-578A7443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12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3143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4</cp:revision>
  <cp:lastPrinted>2020-07-07T10:42:00Z</cp:lastPrinted>
  <dcterms:created xsi:type="dcterms:W3CDTF">2022-07-26T11:39:00Z</dcterms:created>
  <dcterms:modified xsi:type="dcterms:W3CDTF">2023-08-09T08:16:00Z</dcterms:modified>
</cp:coreProperties>
</file>