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Камышевского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E0FC7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земельного налога граждан Российской </w:t>
            </w:r>
            <w:r w:rsidR="001E0FC7" w:rsidRPr="009C6865">
              <w:rPr>
                <w:rFonts w:eastAsia="Calibri"/>
                <w:bCs/>
                <w:sz w:val="24"/>
                <w:szCs w:val="24"/>
                <w:lang w:eastAsia="en-US"/>
              </w:rPr>
              <w:t>Федерации,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жилищным 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строением или для ведения личного подсобного хозяйства, гражданам Российской Федерации, проживающим на территории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588" w:type="dxa"/>
          </w:tcPr>
          <w:p w:rsidR="00011253" w:rsidRPr="005571DE" w:rsidRDefault="009C686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 от 2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.11.2019 г. 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оциальная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налоговая льгота</w:t>
            </w:r>
          </w:p>
        </w:tc>
        <w:tc>
          <w:tcPr>
            <w:tcW w:w="1843" w:type="dxa"/>
          </w:tcPr>
          <w:p w:rsidR="00011253" w:rsidRPr="005571DE" w:rsidRDefault="00E2284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417" w:type="dxa"/>
          </w:tcPr>
          <w:p w:rsidR="00011253" w:rsidRPr="005571DE" w:rsidRDefault="0081346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418" w:type="dxa"/>
          </w:tcPr>
          <w:p w:rsidR="00011253" w:rsidRPr="005571DE" w:rsidRDefault="0081346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850" w:type="dxa"/>
          </w:tcPr>
          <w:p w:rsidR="00011253" w:rsidRPr="005571DE" w:rsidRDefault="00E2284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813463" w:rsidP="00813463">
      <w:pPr>
        <w:rPr>
          <w:sz w:val="28"/>
          <w:szCs w:val="28"/>
        </w:rPr>
      </w:pP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  <w:bookmarkEnd w:id="0"/>
    </w:p>
    <w:sectPr w:rsidR="001F4D2D" w:rsidRPr="000E29BB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15" w:rsidRDefault="00DE6715">
      <w:r>
        <w:separator/>
      </w:r>
    </w:p>
  </w:endnote>
  <w:endnote w:type="continuationSeparator" w:id="1">
    <w:p w:rsidR="00DE6715" w:rsidRDefault="00DE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65B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15" w:rsidRDefault="00DE6715">
      <w:r>
        <w:separator/>
      </w:r>
    </w:p>
  </w:footnote>
  <w:footnote w:type="continuationSeparator" w:id="1">
    <w:p w:rsidR="00DE6715" w:rsidRDefault="00DE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564"/>
      <w:docPartObj>
        <w:docPartGallery w:val="Page Numbers (Top of Page)"/>
        <w:docPartUnique/>
      </w:docPartObj>
    </w:sdtPr>
    <w:sdtContent>
      <w:p w:rsidR="0045165B" w:rsidRDefault="0045165B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165B" w:rsidRDefault="0045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54D5-BF80-4FBE-B124-07693A1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</TotalTime>
  <Pages>2</Pages>
  <Words>241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2158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6</cp:revision>
  <cp:lastPrinted>2020-07-07T10:42:00Z</cp:lastPrinted>
  <dcterms:created xsi:type="dcterms:W3CDTF">2020-07-20T12:26:00Z</dcterms:created>
  <dcterms:modified xsi:type="dcterms:W3CDTF">2020-07-24T09:26:00Z</dcterms:modified>
</cp:coreProperties>
</file>