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6E" w:rsidRDefault="00A379AC" w:rsidP="008F273D">
      <w:pPr>
        <w:jc w:val="center"/>
        <w:rPr>
          <w:rFonts w:eastAsia="Calibri"/>
          <w:b/>
          <w:noProof/>
          <w:sz w:val="28"/>
          <w:szCs w:val="28"/>
          <w:lang w:eastAsia="en-US"/>
        </w:rPr>
      </w:pPr>
      <w:bookmarkStart w:id="0" w:name="_GoBack"/>
      <w:bookmarkEnd w:id="0"/>
      <w:r w:rsidRPr="009E322C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373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1A" w:rsidRPr="008B6677" w:rsidRDefault="00FF041A" w:rsidP="00FF041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8B6677">
        <w:rPr>
          <w:sz w:val="28"/>
          <w:szCs w:val="28"/>
          <w:lang w:eastAsia="ar-SA"/>
        </w:rPr>
        <w:t>Российская Федерация</w:t>
      </w:r>
    </w:p>
    <w:p w:rsidR="00FF041A" w:rsidRPr="008B6677" w:rsidRDefault="00FF041A" w:rsidP="00FF041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8B6677">
        <w:rPr>
          <w:sz w:val="28"/>
          <w:szCs w:val="28"/>
          <w:lang w:eastAsia="ar-SA"/>
        </w:rPr>
        <w:t>Ростовская область</w:t>
      </w:r>
    </w:p>
    <w:p w:rsidR="00FF041A" w:rsidRPr="008B6677" w:rsidRDefault="00FF041A" w:rsidP="00FF041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8B6677">
        <w:rPr>
          <w:sz w:val="28"/>
          <w:szCs w:val="28"/>
          <w:lang w:eastAsia="ar-SA"/>
        </w:rPr>
        <w:t>Зимовниковский район</w:t>
      </w:r>
    </w:p>
    <w:p w:rsidR="00FF041A" w:rsidRPr="008B6677" w:rsidRDefault="00FF041A" w:rsidP="00FF041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8B6677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FF041A" w:rsidRDefault="00FF041A" w:rsidP="00FF041A">
      <w:pPr>
        <w:jc w:val="center"/>
        <w:rPr>
          <w:sz w:val="28"/>
          <w:szCs w:val="28"/>
          <w:lang w:eastAsia="ar-SA"/>
        </w:rPr>
      </w:pPr>
      <w:r w:rsidRPr="008B6677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FF041A" w:rsidRDefault="00FF041A" w:rsidP="00FF041A">
      <w:pPr>
        <w:jc w:val="center"/>
        <w:rPr>
          <w:b/>
          <w:sz w:val="28"/>
          <w:szCs w:val="28"/>
        </w:rPr>
      </w:pPr>
    </w:p>
    <w:p w:rsidR="008F273D" w:rsidRPr="002F666E" w:rsidRDefault="008F273D" w:rsidP="008F273D">
      <w:pPr>
        <w:jc w:val="center"/>
        <w:rPr>
          <w:b/>
          <w:sz w:val="28"/>
          <w:szCs w:val="28"/>
        </w:rPr>
      </w:pPr>
      <w:r w:rsidRPr="002F666E">
        <w:rPr>
          <w:b/>
          <w:sz w:val="28"/>
          <w:szCs w:val="28"/>
        </w:rPr>
        <w:t xml:space="preserve">ПОСТАНОВЛЕНИЕ   </w:t>
      </w:r>
    </w:p>
    <w:p w:rsidR="002F666E" w:rsidRDefault="002F666E" w:rsidP="008F273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3293"/>
        <w:gridCol w:w="3317"/>
      </w:tblGrid>
      <w:tr w:rsidR="00E66BFE" w:rsidRPr="007B2FC7" w:rsidTr="007B2FC7">
        <w:tc>
          <w:tcPr>
            <w:tcW w:w="3379" w:type="dxa"/>
            <w:shd w:val="clear" w:color="auto" w:fill="auto"/>
          </w:tcPr>
          <w:p w:rsidR="00E66BFE" w:rsidRPr="005D2F08" w:rsidRDefault="00AF5705" w:rsidP="00EB122C">
            <w:pPr>
              <w:rPr>
                <w:sz w:val="28"/>
                <w:szCs w:val="28"/>
              </w:rPr>
            </w:pPr>
            <w:r w:rsidRPr="005D2F08">
              <w:rPr>
                <w:sz w:val="28"/>
                <w:szCs w:val="28"/>
              </w:rPr>
              <w:t>2</w:t>
            </w:r>
            <w:r w:rsidR="005D2F08" w:rsidRPr="005D2F08">
              <w:rPr>
                <w:sz w:val="28"/>
                <w:szCs w:val="28"/>
              </w:rPr>
              <w:t>6</w:t>
            </w:r>
            <w:r w:rsidR="00E66BFE" w:rsidRPr="005D2F08">
              <w:rPr>
                <w:sz w:val="28"/>
                <w:szCs w:val="28"/>
              </w:rPr>
              <w:t xml:space="preserve"> </w:t>
            </w:r>
            <w:r w:rsidR="005D2F08" w:rsidRPr="005D2F08">
              <w:rPr>
                <w:sz w:val="28"/>
                <w:szCs w:val="28"/>
              </w:rPr>
              <w:t>сентября</w:t>
            </w:r>
            <w:r w:rsidR="00E66BFE" w:rsidRPr="005D2F08">
              <w:rPr>
                <w:sz w:val="28"/>
                <w:szCs w:val="28"/>
              </w:rPr>
              <w:t xml:space="preserve"> 20</w:t>
            </w:r>
            <w:r w:rsidR="003320BE" w:rsidRPr="005D2F08">
              <w:rPr>
                <w:sz w:val="28"/>
                <w:szCs w:val="28"/>
              </w:rPr>
              <w:t>2</w:t>
            </w:r>
            <w:r w:rsidR="00C35705" w:rsidRPr="005D2F08">
              <w:rPr>
                <w:sz w:val="28"/>
                <w:szCs w:val="28"/>
              </w:rPr>
              <w:t>3</w:t>
            </w:r>
            <w:r w:rsidR="00E66BFE" w:rsidRPr="005D2F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79" w:type="dxa"/>
            <w:shd w:val="clear" w:color="auto" w:fill="auto"/>
          </w:tcPr>
          <w:p w:rsidR="00E66BFE" w:rsidRPr="005D2F08" w:rsidRDefault="00E66BFE" w:rsidP="00EB122C">
            <w:pPr>
              <w:jc w:val="center"/>
              <w:rPr>
                <w:sz w:val="28"/>
                <w:szCs w:val="28"/>
              </w:rPr>
            </w:pPr>
            <w:r w:rsidRPr="005D2F08">
              <w:rPr>
                <w:sz w:val="28"/>
                <w:szCs w:val="28"/>
              </w:rPr>
              <w:t>№</w:t>
            </w:r>
            <w:r w:rsidR="002B48F4" w:rsidRPr="005D2F08">
              <w:rPr>
                <w:sz w:val="28"/>
                <w:szCs w:val="28"/>
              </w:rPr>
              <w:t xml:space="preserve"> </w:t>
            </w:r>
            <w:r w:rsidR="005D2F08" w:rsidRPr="005D2F08">
              <w:rPr>
                <w:sz w:val="28"/>
                <w:szCs w:val="28"/>
              </w:rPr>
              <w:t>107</w:t>
            </w:r>
          </w:p>
        </w:tc>
        <w:tc>
          <w:tcPr>
            <w:tcW w:w="3380" w:type="dxa"/>
            <w:shd w:val="clear" w:color="auto" w:fill="auto"/>
          </w:tcPr>
          <w:p w:rsidR="00E66BFE" w:rsidRPr="007B2FC7" w:rsidRDefault="00E66BFE" w:rsidP="007B2FC7">
            <w:pPr>
              <w:jc w:val="right"/>
              <w:rPr>
                <w:sz w:val="28"/>
                <w:szCs w:val="28"/>
              </w:rPr>
            </w:pPr>
            <w:r w:rsidRPr="007B2FC7">
              <w:rPr>
                <w:sz w:val="28"/>
                <w:szCs w:val="28"/>
              </w:rPr>
              <w:t>х. Камышев</w:t>
            </w:r>
          </w:p>
        </w:tc>
      </w:tr>
    </w:tbl>
    <w:p w:rsidR="00E66BFE" w:rsidRDefault="00E66BFE" w:rsidP="008F273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25"/>
      </w:tblGrid>
      <w:tr w:rsidR="00E66BFE" w:rsidRPr="007B2FC7" w:rsidTr="007B2FC7">
        <w:tc>
          <w:tcPr>
            <w:tcW w:w="5069" w:type="dxa"/>
            <w:shd w:val="clear" w:color="auto" w:fill="auto"/>
          </w:tcPr>
          <w:p w:rsidR="00E66BFE" w:rsidRPr="007B2FC7" w:rsidRDefault="00E66BFE" w:rsidP="003320BE">
            <w:pPr>
              <w:suppressAutoHyphens/>
              <w:ind w:right="317"/>
              <w:jc w:val="both"/>
              <w:rPr>
                <w:kern w:val="2"/>
                <w:sz w:val="28"/>
                <w:szCs w:val="28"/>
              </w:rPr>
            </w:pPr>
            <w:r w:rsidRPr="007B2FC7">
              <w:rPr>
                <w:kern w:val="2"/>
                <w:sz w:val="28"/>
                <w:szCs w:val="28"/>
              </w:rPr>
              <w:t>«О внесении изменений в постановление Администрации Камышевского сельского поселения от 13.12.2018</w:t>
            </w:r>
            <w:r w:rsidR="003320BE">
              <w:rPr>
                <w:kern w:val="2"/>
                <w:sz w:val="28"/>
                <w:szCs w:val="28"/>
              </w:rPr>
              <w:t xml:space="preserve"> № </w:t>
            </w:r>
            <w:r w:rsidRPr="007B2FC7">
              <w:rPr>
                <w:kern w:val="2"/>
                <w:sz w:val="28"/>
                <w:szCs w:val="28"/>
              </w:rPr>
              <w:t>119 «Об утверждении муниципальной программы</w:t>
            </w:r>
            <w:r w:rsidR="003320BE">
              <w:rPr>
                <w:kern w:val="2"/>
                <w:sz w:val="28"/>
                <w:szCs w:val="28"/>
              </w:rPr>
              <w:t xml:space="preserve"> </w:t>
            </w:r>
            <w:r w:rsidRPr="007B2FC7">
              <w:rPr>
                <w:kern w:val="2"/>
                <w:sz w:val="28"/>
                <w:szCs w:val="28"/>
              </w:rPr>
              <w:t>Камышевского сельского поселения</w:t>
            </w:r>
            <w:r w:rsidR="003320BE">
              <w:rPr>
                <w:kern w:val="2"/>
                <w:sz w:val="28"/>
                <w:szCs w:val="28"/>
              </w:rPr>
              <w:t xml:space="preserve"> </w:t>
            </w:r>
            <w:r w:rsidRPr="007B2FC7">
              <w:rPr>
                <w:kern w:val="2"/>
                <w:sz w:val="28"/>
                <w:szCs w:val="28"/>
              </w:rPr>
              <w:t>«Управление муниципальными финансами и создание условий для эффективного управления</w:t>
            </w:r>
            <w:r w:rsidR="003320BE">
              <w:rPr>
                <w:kern w:val="2"/>
                <w:sz w:val="28"/>
                <w:szCs w:val="28"/>
              </w:rPr>
              <w:t xml:space="preserve"> </w:t>
            </w:r>
            <w:r w:rsidRPr="007B2FC7">
              <w:rPr>
                <w:kern w:val="2"/>
                <w:sz w:val="28"/>
                <w:szCs w:val="28"/>
              </w:rPr>
              <w:t xml:space="preserve">муниципальными финансами»»   </w:t>
            </w:r>
          </w:p>
          <w:p w:rsidR="00E66BFE" w:rsidRPr="007B2FC7" w:rsidRDefault="00E66BFE" w:rsidP="007B2FC7">
            <w:pPr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66BFE" w:rsidRPr="007B2FC7" w:rsidRDefault="00E66BFE" w:rsidP="007B2FC7">
            <w:pPr>
              <w:suppressAutoHyphens/>
              <w:rPr>
                <w:kern w:val="2"/>
                <w:sz w:val="28"/>
                <w:szCs w:val="28"/>
              </w:rPr>
            </w:pPr>
          </w:p>
        </w:tc>
      </w:tr>
    </w:tbl>
    <w:p w:rsidR="004F4D6D" w:rsidRPr="00626CB3" w:rsidRDefault="004F4D6D" w:rsidP="00272513">
      <w:pPr>
        <w:jc w:val="center"/>
        <w:rPr>
          <w:kern w:val="2"/>
          <w:sz w:val="16"/>
          <w:szCs w:val="16"/>
        </w:rPr>
      </w:pPr>
    </w:p>
    <w:p w:rsidR="00370E50" w:rsidRPr="00682084" w:rsidRDefault="00370E50" w:rsidP="00370E50">
      <w:pPr>
        <w:pStyle w:val="a5"/>
        <w:rPr>
          <w:kern w:val="2"/>
          <w:szCs w:val="28"/>
        </w:rPr>
      </w:pPr>
      <w:r w:rsidRPr="00682084">
        <w:rPr>
          <w:kern w:val="2"/>
          <w:szCs w:val="28"/>
        </w:rPr>
        <w:t>В соответствии</w:t>
      </w:r>
      <w:r w:rsidR="002B48F4">
        <w:rPr>
          <w:kern w:val="2"/>
          <w:szCs w:val="28"/>
          <w:lang w:val="ru-RU"/>
        </w:rPr>
        <w:t xml:space="preserve"> с</w:t>
      </w:r>
      <w:r w:rsidRPr="00682084">
        <w:rPr>
          <w:kern w:val="2"/>
          <w:szCs w:val="28"/>
        </w:rPr>
        <w:t xml:space="preserve"> постановлением </w:t>
      </w:r>
      <w:r w:rsidRPr="00682084">
        <w:rPr>
          <w:szCs w:val="28"/>
        </w:rPr>
        <w:t xml:space="preserve">Администрации </w:t>
      </w:r>
      <w:r w:rsidRPr="00682084">
        <w:rPr>
          <w:szCs w:val="28"/>
          <w:lang w:val="ru-RU"/>
        </w:rPr>
        <w:t xml:space="preserve">Камышевского сельского поселения </w:t>
      </w:r>
      <w:r w:rsidRPr="00682084">
        <w:rPr>
          <w:szCs w:val="28"/>
        </w:rPr>
        <w:t xml:space="preserve">от </w:t>
      </w:r>
      <w:r w:rsidRPr="000F46F5">
        <w:rPr>
          <w:szCs w:val="28"/>
          <w:lang w:val="ru-RU"/>
        </w:rPr>
        <w:t>15</w:t>
      </w:r>
      <w:r w:rsidRPr="000F46F5">
        <w:rPr>
          <w:szCs w:val="28"/>
        </w:rPr>
        <w:t>.</w:t>
      </w:r>
      <w:r w:rsidRPr="000F46F5">
        <w:rPr>
          <w:szCs w:val="28"/>
          <w:lang w:val="ru-RU"/>
        </w:rPr>
        <w:t>10</w:t>
      </w:r>
      <w:r w:rsidRPr="000F46F5">
        <w:rPr>
          <w:szCs w:val="28"/>
        </w:rPr>
        <w:t xml:space="preserve">.2018 № </w:t>
      </w:r>
      <w:r w:rsidRPr="000F46F5">
        <w:rPr>
          <w:szCs w:val="28"/>
          <w:lang w:val="ru-RU"/>
        </w:rPr>
        <w:t>102</w:t>
      </w:r>
      <w:r w:rsidRPr="000F46F5">
        <w:rPr>
          <w:kern w:val="2"/>
          <w:szCs w:val="28"/>
        </w:rPr>
        <w:t xml:space="preserve"> </w:t>
      </w:r>
      <w:r w:rsidRPr="000F46F5">
        <w:rPr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Pr="000F46F5">
        <w:rPr>
          <w:szCs w:val="28"/>
          <w:lang w:val="ru-RU"/>
        </w:rPr>
        <w:t>Камышевского сельского поселения</w:t>
      </w:r>
      <w:r w:rsidRPr="000F46F5">
        <w:rPr>
          <w:szCs w:val="28"/>
        </w:rPr>
        <w:t>»</w:t>
      </w:r>
      <w:r w:rsidRPr="000F46F5">
        <w:rPr>
          <w:kern w:val="2"/>
          <w:szCs w:val="28"/>
        </w:rPr>
        <w:t xml:space="preserve">, </w:t>
      </w:r>
      <w:r w:rsidRPr="00682084">
        <w:rPr>
          <w:kern w:val="2"/>
          <w:szCs w:val="28"/>
        </w:rPr>
        <w:t xml:space="preserve">Администрация </w:t>
      </w:r>
      <w:r w:rsidRPr="00682084">
        <w:rPr>
          <w:kern w:val="2"/>
          <w:szCs w:val="28"/>
          <w:lang w:val="ru-RU"/>
        </w:rPr>
        <w:t xml:space="preserve">Камышевского сельского поселения </w:t>
      </w:r>
      <w:r w:rsidRPr="00682084">
        <w:rPr>
          <w:b/>
          <w:kern w:val="2"/>
          <w:szCs w:val="28"/>
          <w:lang w:val="ru-RU"/>
        </w:rPr>
        <w:t>постановляет</w:t>
      </w:r>
      <w:r w:rsidRPr="00682084">
        <w:rPr>
          <w:kern w:val="2"/>
          <w:szCs w:val="28"/>
          <w:lang w:val="ru-RU"/>
        </w:rPr>
        <w:t>:</w:t>
      </w:r>
      <w:r w:rsidRPr="00682084">
        <w:rPr>
          <w:kern w:val="2"/>
          <w:szCs w:val="28"/>
        </w:rPr>
        <w:t xml:space="preserve"> </w:t>
      </w:r>
    </w:p>
    <w:p w:rsidR="00370E50" w:rsidRPr="00682084" w:rsidRDefault="00370E50" w:rsidP="00370E50">
      <w:pPr>
        <w:pStyle w:val="a5"/>
        <w:rPr>
          <w:kern w:val="2"/>
          <w:szCs w:val="28"/>
        </w:rPr>
      </w:pPr>
    </w:p>
    <w:p w:rsidR="00E66BFE" w:rsidRPr="002F666E" w:rsidRDefault="00E66BFE" w:rsidP="00E66BF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6B5C67">
        <w:rPr>
          <w:kern w:val="2"/>
          <w:sz w:val="28"/>
          <w:szCs w:val="28"/>
        </w:rPr>
        <w:t xml:space="preserve">  </w:t>
      </w:r>
      <w:r w:rsidR="00370E50" w:rsidRPr="00682084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в приложение к постановлению Администрации Камышевского сельского поселения от 13.12.2018 № 119 «</w:t>
      </w:r>
      <w:r w:rsidRPr="002F666E">
        <w:rPr>
          <w:kern w:val="2"/>
          <w:sz w:val="28"/>
          <w:szCs w:val="28"/>
        </w:rPr>
        <w:t>Об утверждении муниципальной программы</w:t>
      </w:r>
      <w:r>
        <w:rPr>
          <w:kern w:val="2"/>
          <w:sz w:val="28"/>
          <w:szCs w:val="28"/>
        </w:rPr>
        <w:t xml:space="preserve"> Камышевского сельского поселения </w:t>
      </w:r>
      <w:r w:rsidRPr="002F666E">
        <w:rPr>
          <w:kern w:val="2"/>
          <w:sz w:val="28"/>
          <w:szCs w:val="28"/>
        </w:rPr>
        <w:t>«Управление муниципальными</w:t>
      </w:r>
      <w:r>
        <w:rPr>
          <w:kern w:val="2"/>
          <w:sz w:val="28"/>
          <w:szCs w:val="28"/>
        </w:rPr>
        <w:t xml:space="preserve"> </w:t>
      </w:r>
      <w:r w:rsidRPr="002F666E">
        <w:rPr>
          <w:kern w:val="2"/>
          <w:sz w:val="28"/>
          <w:szCs w:val="28"/>
        </w:rPr>
        <w:t>финансами и</w:t>
      </w:r>
      <w:r>
        <w:rPr>
          <w:kern w:val="2"/>
          <w:sz w:val="28"/>
          <w:szCs w:val="28"/>
        </w:rPr>
        <w:t xml:space="preserve"> </w:t>
      </w:r>
      <w:r w:rsidRPr="002F666E">
        <w:rPr>
          <w:kern w:val="2"/>
          <w:sz w:val="28"/>
          <w:szCs w:val="28"/>
        </w:rPr>
        <w:t>создание условий для эффективного управления</w:t>
      </w:r>
      <w:r>
        <w:rPr>
          <w:kern w:val="2"/>
          <w:sz w:val="28"/>
          <w:szCs w:val="28"/>
        </w:rPr>
        <w:t xml:space="preserve"> </w:t>
      </w:r>
      <w:r w:rsidRPr="002F666E">
        <w:rPr>
          <w:kern w:val="2"/>
          <w:sz w:val="28"/>
          <w:szCs w:val="28"/>
        </w:rPr>
        <w:t>муниципальными финансами»</w:t>
      </w:r>
      <w:r>
        <w:rPr>
          <w:kern w:val="2"/>
          <w:sz w:val="28"/>
          <w:szCs w:val="28"/>
        </w:rPr>
        <w:t xml:space="preserve"> изменения согласно приложению.</w:t>
      </w:r>
      <w:r w:rsidRPr="002F666E">
        <w:rPr>
          <w:kern w:val="2"/>
          <w:sz w:val="28"/>
          <w:szCs w:val="28"/>
        </w:rPr>
        <w:t xml:space="preserve">  </w:t>
      </w:r>
    </w:p>
    <w:p w:rsidR="00370E50" w:rsidRPr="00682084" w:rsidRDefault="00E66BFE" w:rsidP="00370E5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70E50" w:rsidRPr="00682084">
        <w:rPr>
          <w:kern w:val="2"/>
          <w:sz w:val="28"/>
          <w:szCs w:val="28"/>
        </w:rPr>
        <w:t>. Контроль за исполнением постановления оставляю за собой.</w:t>
      </w:r>
    </w:p>
    <w:p w:rsidR="00370E50" w:rsidRPr="00682084" w:rsidRDefault="00370E50" w:rsidP="00370E50">
      <w:pPr>
        <w:tabs>
          <w:tab w:val="left" w:pos="3780"/>
          <w:tab w:val="left" w:pos="702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70E50" w:rsidRPr="00682084" w:rsidRDefault="00370E50" w:rsidP="00370E50">
      <w:pPr>
        <w:tabs>
          <w:tab w:val="left" w:pos="3780"/>
          <w:tab w:val="left" w:pos="702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70E50" w:rsidRPr="00682084" w:rsidRDefault="00370E50" w:rsidP="00370E50">
      <w:pPr>
        <w:tabs>
          <w:tab w:val="left" w:pos="3780"/>
          <w:tab w:val="left" w:pos="702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82084">
        <w:rPr>
          <w:kern w:val="2"/>
          <w:sz w:val="28"/>
          <w:szCs w:val="28"/>
        </w:rPr>
        <w:t xml:space="preserve">Глава Администрации </w:t>
      </w:r>
    </w:p>
    <w:p w:rsidR="00370E50" w:rsidRPr="00682084" w:rsidRDefault="00370E50" w:rsidP="00370E50">
      <w:pPr>
        <w:tabs>
          <w:tab w:val="left" w:pos="3780"/>
          <w:tab w:val="left" w:pos="702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Камышевского</w:t>
      </w:r>
      <w:r w:rsidRPr="00682084">
        <w:rPr>
          <w:sz w:val="28"/>
          <w:szCs w:val="28"/>
        </w:rPr>
        <w:t xml:space="preserve"> сельского </w:t>
      </w:r>
      <w:r w:rsidRPr="00682084">
        <w:rPr>
          <w:kern w:val="2"/>
          <w:sz w:val="28"/>
          <w:szCs w:val="28"/>
        </w:rPr>
        <w:t xml:space="preserve">поселения </w:t>
      </w:r>
      <w:r w:rsidRPr="00682084">
        <w:rPr>
          <w:kern w:val="2"/>
          <w:sz w:val="28"/>
          <w:szCs w:val="28"/>
        </w:rPr>
        <w:tab/>
      </w:r>
      <w:r w:rsidR="00C765B4">
        <w:rPr>
          <w:kern w:val="2"/>
          <w:sz w:val="28"/>
          <w:szCs w:val="28"/>
        </w:rPr>
        <w:t xml:space="preserve">              </w:t>
      </w:r>
      <w:r>
        <w:rPr>
          <w:kern w:val="2"/>
          <w:sz w:val="28"/>
          <w:szCs w:val="28"/>
        </w:rPr>
        <w:t>С.А. Богданова</w:t>
      </w:r>
    </w:p>
    <w:p w:rsidR="00370E50" w:rsidRPr="00682084" w:rsidRDefault="00370E50" w:rsidP="00370E50">
      <w:pPr>
        <w:tabs>
          <w:tab w:val="left" w:pos="3780"/>
          <w:tab w:val="left" w:pos="702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82084">
        <w:rPr>
          <w:kern w:val="2"/>
          <w:sz w:val="28"/>
          <w:szCs w:val="28"/>
        </w:rPr>
        <w:t xml:space="preserve"> </w:t>
      </w:r>
    </w:p>
    <w:p w:rsidR="002F666E" w:rsidRDefault="002F666E" w:rsidP="006A1DDA">
      <w:pPr>
        <w:ind w:left="6237"/>
        <w:jc w:val="center"/>
        <w:rPr>
          <w:kern w:val="2"/>
          <w:sz w:val="28"/>
          <w:szCs w:val="28"/>
        </w:rPr>
      </w:pPr>
    </w:p>
    <w:p w:rsidR="00370E50" w:rsidRDefault="00370E50" w:rsidP="00E66BFE">
      <w:pPr>
        <w:ind w:left="6237"/>
        <w:rPr>
          <w:kern w:val="2"/>
          <w:sz w:val="28"/>
          <w:szCs w:val="28"/>
        </w:rPr>
      </w:pPr>
    </w:p>
    <w:p w:rsidR="006A1DDA" w:rsidRPr="000713BF" w:rsidRDefault="006A1DDA" w:rsidP="006A1DDA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:rsidR="006A1DDA" w:rsidRPr="000713BF" w:rsidRDefault="006A1DDA" w:rsidP="006A1DDA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2F666E">
        <w:rPr>
          <w:kern w:val="2"/>
          <w:sz w:val="28"/>
          <w:szCs w:val="28"/>
        </w:rPr>
        <w:t>Камышевского сельского поселения</w:t>
      </w:r>
    </w:p>
    <w:p w:rsidR="006A1DDA" w:rsidRPr="005D2F08" w:rsidRDefault="006A1DDA" w:rsidP="006A1DDA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от </w:t>
      </w:r>
      <w:r w:rsidR="00AF5705" w:rsidRPr="005D2F08">
        <w:rPr>
          <w:kern w:val="2"/>
          <w:sz w:val="28"/>
          <w:szCs w:val="28"/>
        </w:rPr>
        <w:t>2</w:t>
      </w:r>
      <w:r w:rsidR="005D2F08" w:rsidRPr="005D2F08">
        <w:rPr>
          <w:kern w:val="2"/>
          <w:sz w:val="28"/>
          <w:szCs w:val="28"/>
        </w:rPr>
        <w:t>6</w:t>
      </w:r>
      <w:r w:rsidR="002221DF" w:rsidRPr="005D2F08">
        <w:rPr>
          <w:kern w:val="2"/>
          <w:sz w:val="28"/>
          <w:szCs w:val="28"/>
        </w:rPr>
        <w:t>.</w:t>
      </w:r>
      <w:r w:rsidR="00C35705" w:rsidRPr="005D2F08">
        <w:rPr>
          <w:kern w:val="2"/>
          <w:sz w:val="28"/>
          <w:szCs w:val="28"/>
        </w:rPr>
        <w:t>0</w:t>
      </w:r>
      <w:r w:rsidR="005D2F08" w:rsidRPr="005D2F08">
        <w:rPr>
          <w:kern w:val="2"/>
          <w:sz w:val="28"/>
          <w:szCs w:val="28"/>
        </w:rPr>
        <w:t>9</w:t>
      </w:r>
      <w:r w:rsidR="002221DF" w:rsidRPr="005D2F08">
        <w:rPr>
          <w:kern w:val="2"/>
          <w:sz w:val="28"/>
          <w:szCs w:val="28"/>
        </w:rPr>
        <w:t>.20</w:t>
      </w:r>
      <w:r w:rsidR="003320BE" w:rsidRPr="005D2F08">
        <w:rPr>
          <w:kern w:val="2"/>
          <w:sz w:val="28"/>
          <w:szCs w:val="28"/>
        </w:rPr>
        <w:t>2</w:t>
      </w:r>
      <w:r w:rsidR="00C35705" w:rsidRPr="005D2F08">
        <w:rPr>
          <w:kern w:val="2"/>
          <w:sz w:val="28"/>
          <w:szCs w:val="28"/>
        </w:rPr>
        <w:t>3</w:t>
      </w:r>
      <w:r w:rsidR="00B037A5" w:rsidRPr="005D2F08">
        <w:rPr>
          <w:kern w:val="2"/>
          <w:sz w:val="28"/>
          <w:szCs w:val="28"/>
        </w:rPr>
        <w:t xml:space="preserve"> г.</w:t>
      </w:r>
      <w:r w:rsidR="002221DF" w:rsidRPr="005D2F08">
        <w:rPr>
          <w:kern w:val="2"/>
          <w:sz w:val="28"/>
          <w:szCs w:val="28"/>
        </w:rPr>
        <w:t xml:space="preserve"> </w:t>
      </w:r>
      <w:r w:rsidRPr="005D2F08">
        <w:rPr>
          <w:kern w:val="2"/>
          <w:sz w:val="28"/>
          <w:szCs w:val="28"/>
        </w:rPr>
        <w:t xml:space="preserve">№ </w:t>
      </w:r>
      <w:r w:rsidR="005D2F08" w:rsidRPr="005D2F08">
        <w:rPr>
          <w:kern w:val="2"/>
          <w:sz w:val="28"/>
          <w:szCs w:val="28"/>
        </w:rPr>
        <w:t>107</w:t>
      </w:r>
    </w:p>
    <w:p w:rsidR="004F4D6D" w:rsidRDefault="004F4D6D" w:rsidP="007042FE">
      <w:pPr>
        <w:jc w:val="center"/>
        <w:rPr>
          <w:kern w:val="2"/>
          <w:sz w:val="28"/>
          <w:szCs w:val="28"/>
          <w:lang w:eastAsia="en-US"/>
        </w:rPr>
      </w:pPr>
    </w:p>
    <w:p w:rsidR="00EB122C" w:rsidRDefault="00E66BFE" w:rsidP="00094C4F">
      <w:pPr>
        <w:suppressAutoHyphens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ИЗМЕНЕНИЯ, </w:t>
      </w:r>
    </w:p>
    <w:p w:rsidR="00094C4F" w:rsidRPr="002F666E" w:rsidRDefault="00E66BFE" w:rsidP="00094C4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вносимые в приложение к постановлению</w:t>
      </w:r>
      <w:r w:rsidR="00094C4F">
        <w:rPr>
          <w:kern w:val="2"/>
          <w:sz w:val="28"/>
          <w:szCs w:val="28"/>
          <w:lang w:eastAsia="en-US"/>
        </w:rPr>
        <w:t xml:space="preserve"> Администрации Камышевского сельского поселения от 13.12.2018 № 119 </w:t>
      </w:r>
      <w:r w:rsidR="00094C4F">
        <w:rPr>
          <w:kern w:val="2"/>
          <w:sz w:val="28"/>
          <w:szCs w:val="28"/>
        </w:rPr>
        <w:t>«</w:t>
      </w:r>
      <w:r w:rsidR="00094C4F" w:rsidRPr="002F666E">
        <w:rPr>
          <w:kern w:val="2"/>
          <w:sz w:val="28"/>
          <w:szCs w:val="28"/>
        </w:rPr>
        <w:t>Об утверждении муниципальной программы</w:t>
      </w:r>
      <w:r w:rsidR="00094C4F">
        <w:rPr>
          <w:kern w:val="2"/>
          <w:sz w:val="28"/>
          <w:szCs w:val="28"/>
        </w:rPr>
        <w:t xml:space="preserve"> Камышевского сельского поселения </w:t>
      </w:r>
      <w:r w:rsidR="00094C4F" w:rsidRPr="002F666E">
        <w:rPr>
          <w:kern w:val="2"/>
          <w:sz w:val="28"/>
          <w:szCs w:val="28"/>
        </w:rPr>
        <w:t>«Управление муниципальными</w:t>
      </w:r>
      <w:r w:rsidR="00094C4F">
        <w:rPr>
          <w:kern w:val="2"/>
          <w:sz w:val="28"/>
          <w:szCs w:val="28"/>
        </w:rPr>
        <w:t xml:space="preserve"> </w:t>
      </w:r>
      <w:r w:rsidR="00094C4F" w:rsidRPr="002F666E">
        <w:rPr>
          <w:kern w:val="2"/>
          <w:sz w:val="28"/>
          <w:szCs w:val="28"/>
        </w:rPr>
        <w:t>финансами и</w:t>
      </w:r>
      <w:r w:rsidR="00094C4F">
        <w:rPr>
          <w:kern w:val="2"/>
          <w:sz w:val="28"/>
          <w:szCs w:val="28"/>
        </w:rPr>
        <w:t xml:space="preserve"> </w:t>
      </w:r>
      <w:r w:rsidR="00094C4F" w:rsidRPr="002F666E">
        <w:rPr>
          <w:kern w:val="2"/>
          <w:sz w:val="28"/>
          <w:szCs w:val="28"/>
        </w:rPr>
        <w:t>создание условий для эффективного управления</w:t>
      </w:r>
      <w:r w:rsidR="00094C4F">
        <w:rPr>
          <w:kern w:val="2"/>
          <w:sz w:val="28"/>
          <w:szCs w:val="28"/>
        </w:rPr>
        <w:t xml:space="preserve"> </w:t>
      </w:r>
      <w:r w:rsidR="00094C4F" w:rsidRPr="002F666E">
        <w:rPr>
          <w:kern w:val="2"/>
          <w:sz w:val="28"/>
          <w:szCs w:val="28"/>
        </w:rPr>
        <w:t>муниципальными финансами»</w:t>
      </w:r>
    </w:p>
    <w:p w:rsidR="004F4D6D" w:rsidRPr="00647B60" w:rsidRDefault="00094C4F" w:rsidP="00E66BFE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4F4D6D" w:rsidRPr="00626CB3" w:rsidRDefault="00094C4F" w:rsidP="00902537">
      <w:pPr>
        <w:numPr>
          <w:ilvl w:val="0"/>
          <w:numId w:val="9"/>
        </w:numPr>
        <w:ind w:left="0" w:firstLine="567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разделе «Паспорт муниципальной программы Камышевского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F4D6D" w:rsidRPr="00626CB3" w:rsidRDefault="004F4D6D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429"/>
        <w:gridCol w:w="46"/>
        <w:gridCol w:w="435"/>
        <w:gridCol w:w="1092"/>
        <w:gridCol w:w="504"/>
        <w:gridCol w:w="1642"/>
        <w:gridCol w:w="1261"/>
        <w:gridCol w:w="2012"/>
      </w:tblGrid>
      <w:tr w:rsidR="00094C4F" w:rsidRPr="00626CB3" w:rsidTr="00094C4F">
        <w:trPr>
          <w:trHeight w:val="612"/>
        </w:trPr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C4F" w:rsidRPr="00626CB3" w:rsidRDefault="00094C4F" w:rsidP="00902537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Подраздел «Ресурсное обеспечение программы» изложить в следующей редакции:</w:t>
            </w:r>
          </w:p>
        </w:tc>
      </w:tr>
      <w:tr w:rsidR="004F4D6D" w:rsidRPr="00626CB3" w:rsidTr="00094C4F">
        <w:tc>
          <w:tcPr>
            <w:tcW w:w="31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D6D" w:rsidRDefault="00094C4F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>
              <w:rPr>
                <w:kern w:val="2"/>
                <w:sz w:val="28"/>
                <w:szCs w:val="28"/>
              </w:rPr>
              <w:t>«</w:t>
            </w:r>
            <w:r w:rsidR="004F4D6D"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6795C">
              <w:rPr>
                <w:kern w:val="2"/>
                <w:sz w:val="28"/>
                <w:szCs w:val="28"/>
              </w:rPr>
              <w:t>муниципаль</w:t>
            </w:r>
            <w:r w:rsidR="00A6795C" w:rsidRPr="00626CB3">
              <w:rPr>
                <w:kern w:val="2"/>
                <w:sz w:val="28"/>
                <w:szCs w:val="28"/>
              </w:rPr>
              <w:t>ной</w:t>
            </w:r>
            <w:r w:rsidR="004F4D6D"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Pr="00094C4F" w:rsidRDefault="00094C4F" w:rsidP="00094C4F">
            <w:pPr>
              <w:rPr>
                <w:sz w:val="28"/>
                <w:szCs w:val="28"/>
              </w:rPr>
            </w:pPr>
          </w:p>
          <w:p w:rsidR="00094C4F" w:rsidRDefault="00094C4F" w:rsidP="00094C4F">
            <w:pPr>
              <w:rPr>
                <w:kern w:val="2"/>
                <w:sz w:val="28"/>
                <w:szCs w:val="28"/>
              </w:rPr>
            </w:pPr>
          </w:p>
          <w:p w:rsidR="00094C4F" w:rsidRPr="00094C4F" w:rsidRDefault="00094C4F" w:rsidP="006F36F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4F4D6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A6795C">
              <w:rPr>
                <w:kern w:val="2"/>
                <w:sz w:val="28"/>
                <w:szCs w:val="28"/>
              </w:rPr>
              <w:t>муниципаль</w:t>
            </w:r>
            <w:r w:rsidR="00A6795C" w:rsidRPr="00626CB3">
              <w:rPr>
                <w:kern w:val="2"/>
                <w:sz w:val="28"/>
                <w:szCs w:val="28"/>
              </w:rPr>
              <w:t>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</w:t>
            </w:r>
            <w:r w:rsidR="009679E7">
              <w:rPr>
                <w:kern w:val="2"/>
                <w:sz w:val="28"/>
                <w:szCs w:val="28"/>
              </w:rPr>
              <w:t xml:space="preserve">местного </w:t>
            </w:r>
            <w:r w:rsidRPr="007B5DBC">
              <w:rPr>
                <w:kern w:val="2"/>
                <w:sz w:val="28"/>
                <w:szCs w:val="28"/>
              </w:rPr>
              <w:t>бюджета</w:t>
            </w:r>
            <w:r w:rsidR="009679E7">
              <w:rPr>
                <w:kern w:val="2"/>
                <w:sz w:val="28"/>
                <w:szCs w:val="28"/>
              </w:rPr>
              <w:t xml:space="preserve"> </w:t>
            </w:r>
            <w:r w:rsidR="00094C4F"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AF5705">
              <w:rPr>
                <w:kern w:val="2"/>
                <w:sz w:val="28"/>
                <w:szCs w:val="28"/>
              </w:rPr>
              <w:t>7</w:t>
            </w:r>
            <w:r w:rsidR="004558D0">
              <w:rPr>
                <w:kern w:val="2"/>
                <w:sz w:val="28"/>
                <w:szCs w:val="28"/>
              </w:rPr>
              <w:t>8055,7</w:t>
            </w:r>
            <w:r w:rsidR="00094C4F">
              <w:rPr>
                <w:kern w:val="2"/>
                <w:sz w:val="28"/>
                <w:szCs w:val="28"/>
              </w:rPr>
              <w:t xml:space="preserve"> </w:t>
            </w:r>
            <w:r w:rsidR="00094C4F" w:rsidRPr="007B5DBC">
              <w:rPr>
                <w:kern w:val="2"/>
                <w:sz w:val="28"/>
                <w:szCs w:val="28"/>
              </w:rPr>
              <w:t>тыс.</w:t>
            </w:r>
            <w:r w:rsidRPr="007B5DBC">
              <w:rPr>
                <w:kern w:val="2"/>
                <w:sz w:val="28"/>
                <w:szCs w:val="28"/>
              </w:rPr>
              <w:t> рублей;</w:t>
            </w:r>
          </w:p>
          <w:p w:rsidR="004F4D6D" w:rsidRPr="007B5DBC" w:rsidRDefault="004F4D6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A6795C">
              <w:rPr>
                <w:kern w:val="2"/>
                <w:sz w:val="28"/>
                <w:szCs w:val="28"/>
              </w:rPr>
              <w:t>муниципаль</w:t>
            </w:r>
            <w:r w:rsidR="00A6795C" w:rsidRPr="00626CB3">
              <w:rPr>
                <w:kern w:val="2"/>
                <w:sz w:val="28"/>
                <w:szCs w:val="28"/>
              </w:rPr>
              <w:t>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4F4D6D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4F4D6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A6795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4F4D6D"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E04EE" w:rsidP="0036336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443</w:t>
            </w:r>
            <w:r w:rsidR="006B5C67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,</w:t>
            </w:r>
            <w:r w:rsidR="0062443E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363363" w:rsidP="00BC383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44</w:t>
            </w:r>
            <w:r w:rsidR="000E04EE">
              <w:rPr>
                <w:kern w:val="2"/>
                <w:sz w:val="28"/>
                <w:szCs w:val="28"/>
              </w:rPr>
              <w:t>3</w:t>
            </w:r>
            <w:r w:rsidR="006B5C67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,</w:t>
            </w:r>
            <w:r w:rsidR="0062443E">
              <w:rPr>
                <w:kern w:val="2"/>
                <w:sz w:val="28"/>
                <w:szCs w:val="28"/>
              </w:rPr>
              <w:t>0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2D3199" w:rsidP="00BC383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4752,5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2D3199" w:rsidP="00BC383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4752,5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A57D59" w:rsidP="00FE659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5599,1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380D57" w:rsidP="00FE659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5599,1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AE0F0F" w:rsidRDefault="00852A2C" w:rsidP="00BC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61E4B">
              <w:rPr>
                <w:sz w:val="28"/>
                <w:szCs w:val="28"/>
              </w:rPr>
              <w:t>822</w:t>
            </w:r>
            <w:r>
              <w:rPr>
                <w:sz w:val="28"/>
                <w:szCs w:val="28"/>
              </w:rPr>
              <w:t>,</w:t>
            </w:r>
            <w:r w:rsidR="00561E4B"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Pr="00AE0F0F" w:rsidRDefault="00852A2C" w:rsidP="00BC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61E4B">
              <w:rPr>
                <w:sz w:val="28"/>
                <w:szCs w:val="28"/>
              </w:rPr>
              <w:t>822</w:t>
            </w:r>
            <w:r>
              <w:rPr>
                <w:sz w:val="28"/>
                <w:szCs w:val="28"/>
              </w:rPr>
              <w:t>,</w:t>
            </w:r>
            <w:r w:rsidR="00561E4B">
              <w:rPr>
                <w:sz w:val="28"/>
                <w:szCs w:val="28"/>
              </w:rPr>
              <w:t>4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AE0F0F" w:rsidRDefault="004558D0" w:rsidP="00BC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9480,0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Pr="00AE0F0F" w:rsidRDefault="004558D0" w:rsidP="00BC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9480,0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AE0F0F" w:rsidRDefault="00C35705" w:rsidP="00BC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6806,9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Pr="00AE0F0F" w:rsidRDefault="00C35705" w:rsidP="00BC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6806,9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AE0F0F" w:rsidRDefault="00C35705" w:rsidP="00BC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6763,8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Pr="00AE0F0F" w:rsidRDefault="00C35705" w:rsidP="00BC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6763,8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</w:tr>
      <w:tr w:rsidR="00062EC5" w:rsidRPr="00626CB3" w:rsidTr="0094020C">
        <w:tc>
          <w:tcPr>
            <w:tcW w:w="31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62EC5" w:rsidRDefault="00094C4F" w:rsidP="00BC383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062EC5" w:rsidRPr="00B452D8">
              <w:rPr>
                <w:kern w:val="2"/>
                <w:sz w:val="28"/>
                <w:szCs w:val="28"/>
              </w:rPr>
              <w:t>4078,6</w:t>
            </w:r>
            <w:r>
              <w:rPr>
                <w:kern w:val="2"/>
                <w:sz w:val="28"/>
                <w:szCs w:val="28"/>
              </w:rPr>
              <w:t>»;</w:t>
            </w:r>
          </w:p>
          <w:p w:rsidR="00094C4F" w:rsidRDefault="00094C4F" w:rsidP="00094C4F"/>
        </w:tc>
      </w:tr>
      <w:tr w:rsidR="006F36FD" w:rsidRPr="00626CB3" w:rsidTr="007B2FC7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36FD" w:rsidRPr="007B5DBC" w:rsidRDefault="006F36FD" w:rsidP="00902537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Строку «Ресурсное обеспечение подпрограммы» паспорта подпрограммы</w:t>
            </w:r>
            <w:r w:rsidR="00E65EFC">
              <w:rPr>
                <w:kern w:val="2"/>
                <w:sz w:val="28"/>
                <w:szCs w:val="28"/>
              </w:rPr>
              <w:t xml:space="preserve"> «Нормативно-методическое обеспечения и организация бюджетного процесса» изложить в следующей редакции: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4F4D6D" w:rsidRPr="00626CB3" w:rsidTr="0094020C">
        <w:tc>
          <w:tcPr>
            <w:tcW w:w="27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E65EFC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2" w:name="sub_1100"/>
            <w:bookmarkStart w:id="3" w:name="sub_2109"/>
            <w:r>
              <w:rPr>
                <w:kern w:val="2"/>
                <w:sz w:val="28"/>
                <w:szCs w:val="28"/>
              </w:rPr>
              <w:t>«</w:t>
            </w:r>
            <w:r w:rsidR="004F4D6D"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4F4D6D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F22685">
              <w:rPr>
                <w:kern w:val="2"/>
                <w:sz w:val="28"/>
                <w:szCs w:val="28"/>
              </w:rPr>
              <w:t xml:space="preserve">местного </w:t>
            </w:r>
            <w:r w:rsidRPr="007B5DBC">
              <w:rPr>
                <w:kern w:val="2"/>
                <w:sz w:val="28"/>
                <w:szCs w:val="28"/>
              </w:rPr>
              <w:t>бюджета</w:t>
            </w:r>
            <w:r w:rsidR="00672BEE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AF5705">
              <w:rPr>
                <w:kern w:val="2"/>
                <w:sz w:val="28"/>
                <w:szCs w:val="28"/>
              </w:rPr>
              <w:t>7</w:t>
            </w:r>
            <w:r w:rsidR="004558D0">
              <w:rPr>
                <w:kern w:val="2"/>
                <w:sz w:val="28"/>
                <w:szCs w:val="28"/>
              </w:rPr>
              <w:t>8055,7</w:t>
            </w:r>
            <w:r w:rsidR="0036336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4F4D6D" w:rsidRPr="007B5DBC" w:rsidRDefault="004F4D6D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4F4D6D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4F4D6D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D73902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4F4D6D"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062EC5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E04EE" w:rsidP="00BC383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443</w:t>
            </w:r>
            <w:r w:rsidR="006B5C67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,</w:t>
            </w:r>
            <w:r w:rsidR="0062443E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E04EE" w:rsidP="00BC383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443</w:t>
            </w:r>
            <w:r w:rsidR="006B5C67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,</w:t>
            </w:r>
            <w:r w:rsidR="0062443E">
              <w:rPr>
                <w:kern w:val="2"/>
                <w:sz w:val="28"/>
                <w:szCs w:val="28"/>
              </w:rPr>
              <w:t>0</w:t>
            </w:r>
          </w:p>
        </w:tc>
      </w:tr>
      <w:tr w:rsidR="003320BE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BE" w:rsidRPr="00626CB3" w:rsidRDefault="003320B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BE" w:rsidRPr="00626CB3" w:rsidRDefault="003320B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0BE" w:rsidRPr="0094020C" w:rsidRDefault="003320BE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BE" w:rsidRPr="0094020C" w:rsidRDefault="002D3199" w:rsidP="00C338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4752,5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BE" w:rsidRPr="0094020C" w:rsidRDefault="002D3199" w:rsidP="00C338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4752,5</w:t>
            </w:r>
          </w:p>
        </w:tc>
      </w:tr>
      <w:tr w:rsidR="003320BE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BE" w:rsidRPr="00626CB3" w:rsidRDefault="003320B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BE" w:rsidRPr="00626CB3" w:rsidRDefault="003320B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0BE" w:rsidRPr="0094020C" w:rsidRDefault="003320BE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BE" w:rsidRPr="0094020C" w:rsidRDefault="00AE0F0F" w:rsidP="00C338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5599,1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BE" w:rsidRPr="0094020C" w:rsidRDefault="00AE0F0F" w:rsidP="00C338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5599,1</w:t>
            </w:r>
          </w:p>
        </w:tc>
      </w:tr>
      <w:tr w:rsidR="003320BE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BE" w:rsidRPr="00626CB3" w:rsidRDefault="003320B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BE" w:rsidRPr="00626CB3" w:rsidRDefault="003320B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0BE" w:rsidRPr="0094020C" w:rsidRDefault="003320BE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BE" w:rsidRDefault="000055D4" w:rsidP="00C338A8">
            <w:pPr>
              <w:jc w:val="center"/>
            </w:pPr>
            <w:r>
              <w:rPr>
                <w:kern w:val="2"/>
                <w:sz w:val="28"/>
                <w:szCs w:val="28"/>
              </w:rPr>
              <w:t>19</w:t>
            </w:r>
            <w:r w:rsidR="00561E4B">
              <w:rPr>
                <w:kern w:val="2"/>
                <w:sz w:val="28"/>
                <w:szCs w:val="28"/>
              </w:rPr>
              <w:t>822,4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BE" w:rsidRDefault="000055D4" w:rsidP="00C338A8">
            <w:pPr>
              <w:jc w:val="center"/>
            </w:pPr>
            <w:r>
              <w:rPr>
                <w:kern w:val="2"/>
                <w:sz w:val="28"/>
                <w:szCs w:val="28"/>
              </w:rPr>
              <w:t>19</w:t>
            </w:r>
            <w:r w:rsidR="00561E4B">
              <w:rPr>
                <w:kern w:val="2"/>
                <w:sz w:val="28"/>
                <w:szCs w:val="28"/>
              </w:rPr>
              <w:t>822,4</w:t>
            </w:r>
          </w:p>
        </w:tc>
      </w:tr>
      <w:tr w:rsidR="00C35FF3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FF3" w:rsidRPr="00626CB3" w:rsidRDefault="00C35FF3" w:rsidP="00C35FF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FF3" w:rsidRPr="00626CB3" w:rsidRDefault="00C35FF3" w:rsidP="00C35FF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FF3" w:rsidRPr="0094020C" w:rsidRDefault="00C35FF3" w:rsidP="00C35FF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FF3" w:rsidRPr="00AE0F0F" w:rsidRDefault="004558D0" w:rsidP="00C3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9480,0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FF3" w:rsidRPr="00AE0F0F" w:rsidRDefault="004558D0" w:rsidP="00C3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9480,0</w:t>
            </w:r>
          </w:p>
        </w:tc>
      </w:tr>
      <w:tr w:rsidR="00C35FF3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FF3" w:rsidRPr="00626CB3" w:rsidRDefault="00C35FF3" w:rsidP="00C35FF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FF3" w:rsidRPr="00626CB3" w:rsidRDefault="00C35FF3" w:rsidP="00C35FF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FF3" w:rsidRPr="0094020C" w:rsidRDefault="00C35FF3" w:rsidP="00C35FF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FF3" w:rsidRPr="00AE0F0F" w:rsidRDefault="00C35FF3" w:rsidP="00C3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6806,9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FF3" w:rsidRPr="00AE0F0F" w:rsidRDefault="00C35FF3" w:rsidP="00C3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6806,9</w:t>
            </w:r>
          </w:p>
        </w:tc>
      </w:tr>
      <w:tr w:rsidR="00C35FF3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FF3" w:rsidRPr="00626CB3" w:rsidRDefault="00C35FF3" w:rsidP="00C35FF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FF3" w:rsidRPr="00626CB3" w:rsidRDefault="00C35FF3" w:rsidP="00C35FF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FF3" w:rsidRPr="0094020C" w:rsidRDefault="00C35FF3" w:rsidP="00C35FF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FF3" w:rsidRPr="00AE0F0F" w:rsidRDefault="00C35FF3" w:rsidP="00C3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6763,8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FF3" w:rsidRPr="00AE0F0F" w:rsidRDefault="00C35FF3" w:rsidP="00C3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6763,8</w:t>
            </w:r>
          </w:p>
        </w:tc>
      </w:tr>
      <w:tr w:rsidR="00062EC5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062EC5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</w:tr>
      <w:tr w:rsidR="00062EC5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062EC5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</w:tr>
      <w:tr w:rsidR="00062EC5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062EC5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</w:tr>
      <w:tr w:rsidR="00062EC5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062EC5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</w:tr>
      <w:tr w:rsidR="00062EC5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C5" w:rsidRPr="00626CB3" w:rsidRDefault="00062EC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C5" w:rsidRPr="0094020C" w:rsidRDefault="00062EC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062EC5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C5" w:rsidRDefault="00062EC5" w:rsidP="00BC3830">
            <w:pPr>
              <w:jc w:val="center"/>
            </w:pPr>
            <w:r w:rsidRPr="00B452D8">
              <w:rPr>
                <w:kern w:val="2"/>
                <w:sz w:val="28"/>
                <w:szCs w:val="28"/>
              </w:rPr>
              <w:t>4078,6</w:t>
            </w:r>
            <w:r w:rsidR="00E65EFC">
              <w:rPr>
                <w:kern w:val="2"/>
                <w:sz w:val="28"/>
                <w:szCs w:val="28"/>
              </w:rPr>
              <w:t>»;</w:t>
            </w:r>
          </w:p>
        </w:tc>
      </w:tr>
    </w:tbl>
    <w:p w:rsidR="004F4D6D" w:rsidRDefault="004F4D6D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4" w:name="sub_310"/>
    </w:p>
    <w:bookmarkEnd w:id="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429"/>
        <w:gridCol w:w="6562"/>
      </w:tblGrid>
      <w:tr w:rsidR="004F4D6D" w:rsidRPr="00626CB3" w:rsidTr="00E65EFC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27251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F4D6D" w:rsidRPr="00626CB3" w:rsidTr="00E65EFC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F706D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65EFC" w:rsidRPr="00626CB3" w:rsidTr="0001258D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EFC" w:rsidRPr="00626CB3" w:rsidRDefault="00E65EFC" w:rsidP="00F574E1">
            <w:pPr>
              <w:widowControl w:val="0"/>
              <w:numPr>
                <w:ilvl w:val="1"/>
                <w:numId w:val="9"/>
              </w:numPr>
              <w:jc w:val="both"/>
              <w:rPr>
                <w:kern w:val="2"/>
                <w:sz w:val="28"/>
                <w:szCs w:val="28"/>
              </w:rPr>
            </w:pPr>
            <w:r w:rsidRPr="00E65EFC">
              <w:rPr>
                <w:rFonts w:eastAsia="Microsoft Sans Serif"/>
                <w:color w:val="000000"/>
                <w:sz w:val="28"/>
                <w:szCs w:val="28"/>
              </w:rPr>
              <w:t xml:space="preserve">Приложения № </w:t>
            </w:r>
            <w:r>
              <w:rPr>
                <w:rFonts w:eastAsia="Microsoft Sans Serif"/>
                <w:color w:val="000000"/>
                <w:sz w:val="28"/>
                <w:szCs w:val="28"/>
              </w:rPr>
              <w:t>3</w:t>
            </w:r>
            <w:r w:rsidRPr="00E65EFC">
              <w:rPr>
                <w:rFonts w:eastAsia="Microsoft Sans Serif"/>
                <w:color w:val="000000"/>
                <w:sz w:val="28"/>
                <w:szCs w:val="28"/>
              </w:rPr>
              <w:t>;</w:t>
            </w:r>
            <w:r>
              <w:rPr>
                <w:rFonts w:eastAsia="Microsoft Sans Serif"/>
                <w:color w:val="000000"/>
                <w:sz w:val="28"/>
                <w:szCs w:val="28"/>
              </w:rPr>
              <w:t xml:space="preserve"> </w:t>
            </w:r>
            <w:r w:rsidRPr="00E65EFC">
              <w:rPr>
                <w:rFonts w:eastAsia="Microsoft Sans Serif"/>
                <w:color w:val="000000"/>
                <w:sz w:val="28"/>
                <w:szCs w:val="28"/>
              </w:rPr>
              <w:t>№ 4</w:t>
            </w:r>
            <w:r>
              <w:rPr>
                <w:rFonts w:eastAsia="Microsoft Sans Serif"/>
                <w:color w:val="000000"/>
                <w:sz w:val="28"/>
                <w:szCs w:val="28"/>
              </w:rPr>
              <w:t xml:space="preserve"> </w:t>
            </w:r>
            <w:r w:rsidRPr="00E65EFC">
              <w:rPr>
                <w:rFonts w:eastAsia="Microsoft Sans Serif"/>
                <w:color w:val="000000"/>
                <w:sz w:val="28"/>
                <w:szCs w:val="28"/>
              </w:rPr>
              <w:t>изложить в редакции:</w:t>
            </w:r>
          </w:p>
        </w:tc>
      </w:tr>
      <w:tr w:rsidR="004F4D6D" w:rsidRPr="00626CB3" w:rsidTr="00E65EFC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F5515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bookmarkEnd w:id="2"/>
    </w:tbl>
    <w:p w:rsidR="004F4D6D" w:rsidRPr="00626CB3" w:rsidRDefault="004F4D6D" w:rsidP="00492E6E">
      <w:pPr>
        <w:suppressAutoHyphens/>
        <w:rPr>
          <w:kern w:val="2"/>
          <w:sz w:val="28"/>
          <w:szCs w:val="28"/>
        </w:rPr>
        <w:sectPr w:rsidR="004F4D6D" w:rsidRPr="00626CB3" w:rsidSect="008713FA">
          <w:headerReference w:type="default" r:id="rId9"/>
          <w:footerReference w:type="default" r:id="rId10"/>
          <w:pgSz w:w="11907" w:h="16840" w:code="9"/>
          <w:pgMar w:top="680" w:right="851" w:bottom="680" w:left="1134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F574E1" w:rsidRPr="006940AE" w:rsidTr="006940AE">
        <w:tc>
          <w:tcPr>
            <w:tcW w:w="4834" w:type="dxa"/>
            <w:shd w:val="clear" w:color="auto" w:fill="auto"/>
          </w:tcPr>
          <w:p w:rsidR="00F574E1" w:rsidRPr="006940AE" w:rsidRDefault="00F574E1" w:rsidP="006940AE">
            <w:pPr>
              <w:pageBreakBefore/>
              <w:tabs>
                <w:tab w:val="left" w:pos="9075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5" w:name="sub_1002"/>
          </w:p>
        </w:tc>
        <w:tc>
          <w:tcPr>
            <w:tcW w:w="4834" w:type="dxa"/>
            <w:shd w:val="clear" w:color="auto" w:fill="auto"/>
          </w:tcPr>
          <w:p w:rsidR="00F574E1" w:rsidRPr="006940AE" w:rsidRDefault="00F574E1" w:rsidP="006940AE">
            <w:pPr>
              <w:pageBreakBefore/>
              <w:tabs>
                <w:tab w:val="left" w:pos="9075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35" w:type="dxa"/>
            <w:shd w:val="clear" w:color="auto" w:fill="auto"/>
          </w:tcPr>
          <w:p w:rsidR="00F574E1" w:rsidRPr="006940AE" w:rsidRDefault="00F574E1" w:rsidP="006940AE">
            <w:pPr>
              <w:pageBreakBefore/>
              <w:tabs>
                <w:tab w:val="left" w:pos="9075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940AE">
              <w:rPr>
                <w:kern w:val="2"/>
                <w:sz w:val="28"/>
                <w:szCs w:val="28"/>
              </w:rPr>
              <w:t>«Приложение № 3</w:t>
            </w:r>
          </w:p>
          <w:p w:rsidR="00F574E1" w:rsidRPr="006940AE" w:rsidRDefault="00F574E1" w:rsidP="006940AE">
            <w:pPr>
              <w:pageBreakBefore/>
              <w:tabs>
                <w:tab w:val="left" w:pos="9075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940AE">
              <w:rPr>
                <w:kern w:val="2"/>
                <w:sz w:val="28"/>
                <w:szCs w:val="28"/>
              </w:rPr>
              <w:t>к муниципальной программе Камышевского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  <w:p w:rsidR="00F574E1" w:rsidRPr="006940AE" w:rsidRDefault="00F574E1" w:rsidP="006940AE">
            <w:pPr>
              <w:pageBreakBefore/>
              <w:tabs>
                <w:tab w:val="left" w:pos="9075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4F4D6D" w:rsidRPr="00626CB3" w:rsidRDefault="004F4D6D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4F4D6D" w:rsidRPr="00626CB3" w:rsidRDefault="004E0F63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="004F4D6D"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="004F4D6D" w:rsidRPr="00626CB3">
        <w:rPr>
          <w:kern w:val="2"/>
          <w:sz w:val="28"/>
          <w:szCs w:val="28"/>
        </w:rPr>
        <w:t xml:space="preserve">ной программы </w:t>
      </w:r>
      <w:r w:rsidR="003240BC">
        <w:rPr>
          <w:kern w:val="2"/>
          <w:sz w:val="28"/>
          <w:szCs w:val="28"/>
        </w:rPr>
        <w:t>Камышевского сельского поселения</w:t>
      </w:r>
      <w:r w:rsidR="004F4D6D" w:rsidRPr="00626CB3">
        <w:rPr>
          <w:kern w:val="2"/>
          <w:sz w:val="28"/>
          <w:szCs w:val="28"/>
        </w:rPr>
        <w:t xml:space="preserve"> «Управление </w:t>
      </w:r>
      <w:r w:rsidR="004F4D6D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муниципаль</w:t>
      </w:r>
      <w:r w:rsidR="004F4D6D" w:rsidRPr="00626CB3">
        <w:rPr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</w:p>
    <w:p w:rsidR="004F4D6D" w:rsidRPr="00626CB3" w:rsidRDefault="004F4D6D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5"/>
        <w:gridCol w:w="1134"/>
        <w:gridCol w:w="612"/>
        <w:gridCol w:w="397"/>
        <w:gridCol w:w="550"/>
        <w:gridCol w:w="425"/>
        <w:gridCol w:w="829"/>
        <w:gridCol w:w="746"/>
        <w:gridCol w:w="746"/>
        <w:gridCol w:w="745"/>
        <w:gridCol w:w="903"/>
        <w:gridCol w:w="851"/>
        <w:gridCol w:w="709"/>
        <w:gridCol w:w="708"/>
        <w:gridCol w:w="709"/>
        <w:gridCol w:w="709"/>
        <w:gridCol w:w="709"/>
        <w:gridCol w:w="708"/>
        <w:gridCol w:w="699"/>
      </w:tblGrid>
      <w:tr w:rsidR="004F4D6D" w:rsidRPr="00214DCB" w:rsidTr="00A2337B">
        <w:trPr>
          <w:tblHeader/>
        </w:trPr>
        <w:tc>
          <w:tcPr>
            <w:tcW w:w="1475" w:type="dxa"/>
            <w:vMerge w:val="restart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1984" w:type="dxa"/>
            <w:gridSpan w:val="4"/>
          </w:tcPr>
          <w:p w:rsidR="004F4D6D" w:rsidRPr="00214DCB" w:rsidRDefault="004F4D6D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29" w:type="dxa"/>
            <w:vMerge w:val="restart"/>
          </w:tcPr>
          <w:p w:rsidR="004F4D6D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8942" w:type="dxa"/>
            <w:gridSpan w:val="12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4F4D6D" w:rsidRDefault="004E0F63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4F4D6D" w:rsidRPr="00214DCB">
              <w:rPr>
                <w:kern w:val="2"/>
              </w:rPr>
              <w:t>ной программы</w:t>
            </w:r>
          </w:p>
        </w:tc>
      </w:tr>
      <w:tr w:rsidR="000D500A" w:rsidRPr="00214DCB" w:rsidTr="000D500A">
        <w:trPr>
          <w:tblHeader/>
        </w:trPr>
        <w:tc>
          <w:tcPr>
            <w:tcW w:w="1475" w:type="dxa"/>
            <w:vMerge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12" w:type="dxa"/>
          </w:tcPr>
          <w:p w:rsidR="004F4D6D" w:rsidRPr="00214DCB" w:rsidRDefault="004F4D6D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397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550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5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29" w:type="dxa"/>
            <w:vMerge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46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746" w:type="dxa"/>
          </w:tcPr>
          <w:p w:rsidR="004F4D6D" w:rsidRPr="00214DCB" w:rsidRDefault="004F4D6D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45" w:type="dxa"/>
          </w:tcPr>
          <w:p w:rsidR="004F4D6D" w:rsidRPr="00214DCB" w:rsidRDefault="004F4D6D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903" w:type="dxa"/>
          </w:tcPr>
          <w:p w:rsidR="004F4D6D" w:rsidRPr="00214DCB" w:rsidRDefault="004F4D6D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51" w:type="dxa"/>
          </w:tcPr>
          <w:p w:rsidR="004F4D6D" w:rsidRPr="00214DCB" w:rsidRDefault="004F4D6D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709" w:type="dxa"/>
          </w:tcPr>
          <w:p w:rsidR="004F4D6D" w:rsidRPr="00214DCB" w:rsidRDefault="004F4D6D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08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99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4F4D6D" w:rsidRPr="00214DCB" w:rsidRDefault="004F4D6D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5"/>
        <w:gridCol w:w="1134"/>
        <w:gridCol w:w="620"/>
        <w:gridCol w:w="399"/>
        <w:gridCol w:w="540"/>
        <w:gridCol w:w="425"/>
        <w:gridCol w:w="837"/>
        <w:gridCol w:w="746"/>
        <w:gridCol w:w="746"/>
        <w:gridCol w:w="746"/>
        <w:gridCol w:w="894"/>
        <w:gridCol w:w="851"/>
        <w:gridCol w:w="709"/>
        <w:gridCol w:w="708"/>
        <w:gridCol w:w="709"/>
        <w:gridCol w:w="709"/>
        <w:gridCol w:w="709"/>
        <w:gridCol w:w="708"/>
        <w:gridCol w:w="707"/>
      </w:tblGrid>
      <w:tr w:rsidR="00F574E1" w:rsidRPr="00214DCB" w:rsidTr="000D500A">
        <w:trPr>
          <w:tblHeader/>
        </w:trPr>
        <w:tc>
          <w:tcPr>
            <w:tcW w:w="1475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620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399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540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37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46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46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46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94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08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08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07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574E1" w:rsidRPr="00214DCB" w:rsidTr="000D500A">
        <w:tc>
          <w:tcPr>
            <w:tcW w:w="1475" w:type="dxa"/>
            <w:vMerge w:val="restart"/>
          </w:tcPr>
          <w:p w:rsidR="00062EC5" w:rsidRPr="00214DCB" w:rsidRDefault="00062EC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</w:tcPr>
          <w:p w:rsidR="00062EC5" w:rsidRPr="00214DCB" w:rsidRDefault="00062EC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062EC5" w:rsidRPr="00214DCB" w:rsidRDefault="00062EC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620" w:type="dxa"/>
          </w:tcPr>
          <w:p w:rsidR="00062EC5" w:rsidRPr="004D72BF" w:rsidRDefault="00062EC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9" w:type="dxa"/>
          </w:tcPr>
          <w:p w:rsidR="00062EC5" w:rsidRPr="004D72BF" w:rsidRDefault="00062EC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</w:tcPr>
          <w:p w:rsidR="00062EC5" w:rsidRPr="004D72BF" w:rsidRDefault="00062EC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062EC5" w:rsidRPr="004D72BF" w:rsidRDefault="00062EC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062EC5" w:rsidRPr="000D500A" w:rsidRDefault="004558D0" w:rsidP="000D50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78055,7</w:t>
            </w:r>
          </w:p>
        </w:tc>
        <w:tc>
          <w:tcPr>
            <w:tcW w:w="746" w:type="dxa"/>
          </w:tcPr>
          <w:p w:rsidR="00062EC5" w:rsidRPr="000D500A" w:rsidRDefault="000E04EE" w:rsidP="000D50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0D500A">
              <w:rPr>
                <w:spacing w:val="-10"/>
                <w:kern w:val="2"/>
              </w:rPr>
              <w:t>443</w:t>
            </w:r>
            <w:r w:rsidR="006B5C67" w:rsidRPr="000D500A">
              <w:rPr>
                <w:spacing w:val="-10"/>
                <w:kern w:val="2"/>
              </w:rPr>
              <w:t>8</w:t>
            </w:r>
            <w:r w:rsidRPr="000D500A">
              <w:rPr>
                <w:spacing w:val="-10"/>
                <w:kern w:val="2"/>
              </w:rPr>
              <w:t>,</w:t>
            </w:r>
            <w:r w:rsidR="0062443E" w:rsidRPr="000D500A">
              <w:rPr>
                <w:spacing w:val="-10"/>
                <w:kern w:val="2"/>
              </w:rPr>
              <w:t>0</w:t>
            </w:r>
          </w:p>
        </w:tc>
        <w:tc>
          <w:tcPr>
            <w:tcW w:w="746" w:type="dxa"/>
          </w:tcPr>
          <w:p w:rsidR="00062EC5" w:rsidRPr="000D500A" w:rsidRDefault="002D3199" w:rsidP="000D500A">
            <w:pPr>
              <w:jc w:val="center"/>
            </w:pPr>
            <w:r w:rsidRPr="000D500A">
              <w:rPr>
                <w:spacing w:val="-10"/>
                <w:kern w:val="2"/>
              </w:rPr>
              <w:t>4752,5</w:t>
            </w:r>
          </w:p>
        </w:tc>
        <w:tc>
          <w:tcPr>
            <w:tcW w:w="746" w:type="dxa"/>
          </w:tcPr>
          <w:p w:rsidR="00062EC5" w:rsidRPr="000D500A" w:rsidRDefault="00AE0F0F" w:rsidP="000D500A">
            <w:pPr>
              <w:jc w:val="center"/>
            </w:pPr>
            <w:r w:rsidRPr="000D500A">
              <w:rPr>
                <w:spacing w:val="-10"/>
                <w:kern w:val="2"/>
              </w:rPr>
              <w:t>5599,1</w:t>
            </w:r>
          </w:p>
        </w:tc>
        <w:tc>
          <w:tcPr>
            <w:tcW w:w="894" w:type="dxa"/>
          </w:tcPr>
          <w:p w:rsidR="00062EC5" w:rsidRPr="000D500A" w:rsidRDefault="00561E4B" w:rsidP="000D500A">
            <w:pPr>
              <w:jc w:val="center"/>
            </w:pPr>
            <w:r>
              <w:rPr>
                <w:spacing w:val="-10"/>
                <w:kern w:val="2"/>
              </w:rPr>
              <w:t>19822,4</w:t>
            </w:r>
          </w:p>
        </w:tc>
        <w:tc>
          <w:tcPr>
            <w:tcW w:w="851" w:type="dxa"/>
          </w:tcPr>
          <w:p w:rsidR="00062EC5" w:rsidRPr="000D500A" w:rsidRDefault="004558D0" w:rsidP="000D500A">
            <w:pPr>
              <w:jc w:val="center"/>
            </w:pPr>
            <w:r>
              <w:t>9480,0</w:t>
            </w:r>
          </w:p>
        </w:tc>
        <w:tc>
          <w:tcPr>
            <w:tcW w:w="709" w:type="dxa"/>
          </w:tcPr>
          <w:p w:rsidR="00062EC5" w:rsidRPr="000D500A" w:rsidRDefault="00C35FF3" w:rsidP="000D500A">
            <w:pPr>
              <w:jc w:val="center"/>
            </w:pPr>
            <w:r>
              <w:rPr>
                <w:spacing w:val="-10"/>
                <w:kern w:val="2"/>
              </w:rPr>
              <w:t>6806,9</w:t>
            </w:r>
          </w:p>
        </w:tc>
        <w:tc>
          <w:tcPr>
            <w:tcW w:w="708" w:type="dxa"/>
          </w:tcPr>
          <w:p w:rsidR="00062EC5" w:rsidRPr="000D500A" w:rsidRDefault="00C35FF3" w:rsidP="000D500A">
            <w:pPr>
              <w:jc w:val="center"/>
            </w:pPr>
            <w:r>
              <w:t>6763,8</w:t>
            </w:r>
          </w:p>
        </w:tc>
        <w:tc>
          <w:tcPr>
            <w:tcW w:w="709" w:type="dxa"/>
          </w:tcPr>
          <w:p w:rsidR="00062EC5" w:rsidRPr="000D500A" w:rsidRDefault="00062EC5" w:rsidP="000D500A">
            <w:pPr>
              <w:jc w:val="center"/>
            </w:pPr>
            <w:r w:rsidRPr="000D500A">
              <w:rPr>
                <w:spacing w:val="-10"/>
                <w:kern w:val="2"/>
              </w:rPr>
              <w:t>4078,6</w:t>
            </w:r>
          </w:p>
        </w:tc>
        <w:tc>
          <w:tcPr>
            <w:tcW w:w="709" w:type="dxa"/>
          </w:tcPr>
          <w:p w:rsidR="00062EC5" w:rsidRPr="000D500A" w:rsidRDefault="00062EC5" w:rsidP="000D500A">
            <w:pPr>
              <w:jc w:val="center"/>
            </w:pPr>
            <w:r w:rsidRPr="000D500A">
              <w:rPr>
                <w:spacing w:val="-10"/>
                <w:kern w:val="2"/>
              </w:rPr>
              <w:t>4078,6</w:t>
            </w:r>
          </w:p>
        </w:tc>
        <w:tc>
          <w:tcPr>
            <w:tcW w:w="709" w:type="dxa"/>
          </w:tcPr>
          <w:p w:rsidR="00062EC5" w:rsidRPr="000D500A" w:rsidRDefault="00062EC5" w:rsidP="000D500A">
            <w:pPr>
              <w:jc w:val="center"/>
            </w:pPr>
            <w:r w:rsidRPr="000D500A">
              <w:rPr>
                <w:spacing w:val="-10"/>
                <w:kern w:val="2"/>
              </w:rPr>
              <w:t>4078,6</w:t>
            </w:r>
          </w:p>
        </w:tc>
        <w:tc>
          <w:tcPr>
            <w:tcW w:w="708" w:type="dxa"/>
          </w:tcPr>
          <w:p w:rsidR="00062EC5" w:rsidRPr="000D500A" w:rsidRDefault="00062EC5" w:rsidP="000D500A">
            <w:pPr>
              <w:jc w:val="center"/>
            </w:pPr>
            <w:r w:rsidRPr="000D500A">
              <w:rPr>
                <w:spacing w:val="-10"/>
                <w:kern w:val="2"/>
              </w:rPr>
              <w:t>4078,6</w:t>
            </w:r>
          </w:p>
        </w:tc>
        <w:tc>
          <w:tcPr>
            <w:tcW w:w="707" w:type="dxa"/>
          </w:tcPr>
          <w:p w:rsidR="00062EC5" w:rsidRPr="000D500A" w:rsidRDefault="00062EC5" w:rsidP="000D500A">
            <w:pPr>
              <w:jc w:val="center"/>
            </w:pPr>
            <w:r w:rsidRPr="000D500A">
              <w:rPr>
                <w:spacing w:val="-10"/>
                <w:kern w:val="2"/>
              </w:rPr>
              <w:t>4078,6</w:t>
            </w:r>
          </w:p>
        </w:tc>
      </w:tr>
      <w:tr w:rsidR="00C35FF3" w:rsidRPr="00214DCB" w:rsidTr="000D500A">
        <w:tc>
          <w:tcPr>
            <w:tcW w:w="1475" w:type="dxa"/>
            <w:vMerge/>
          </w:tcPr>
          <w:p w:rsidR="00C35FF3" w:rsidRPr="00214DCB" w:rsidRDefault="00C35FF3" w:rsidP="00C35F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C35FF3" w:rsidRPr="00214DCB" w:rsidRDefault="00C35FF3" w:rsidP="00C35FF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C35FF3" w:rsidRPr="004D72BF" w:rsidRDefault="00C35FF3" w:rsidP="00C35F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C35FF3" w:rsidRPr="004D72BF" w:rsidRDefault="00C35FF3" w:rsidP="00C35F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</w:tcPr>
          <w:p w:rsidR="00C35FF3" w:rsidRPr="004D72BF" w:rsidRDefault="00C35FF3" w:rsidP="00C35F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C35FF3" w:rsidRPr="004D72BF" w:rsidRDefault="00C35FF3" w:rsidP="00C35F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C35FF3" w:rsidRPr="00A86993" w:rsidRDefault="004558D0" w:rsidP="00C35FF3">
            <w:pPr>
              <w:jc w:val="center"/>
            </w:pPr>
            <w:r>
              <w:t>78055,7</w:t>
            </w:r>
          </w:p>
        </w:tc>
        <w:tc>
          <w:tcPr>
            <w:tcW w:w="746" w:type="dxa"/>
          </w:tcPr>
          <w:p w:rsidR="00C35FF3" w:rsidRPr="00A86993" w:rsidRDefault="00C35FF3" w:rsidP="00C35FF3">
            <w:pPr>
              <w:jc w:val="center"/>
            </w:pPr>
            <w:r w:rsidRPr="00A86993">
              <w:t>4438,0</w:t>
            </w:r>
          </w:p>
        </w:tc>
        <w:tc>
          <w:tcPr>
            <w:tcW w:w="746" w:type="dxa"/>
          </w:tcPr>
          <w:p w:rsidR="00C35FF3" w:rsidRPr="00A86993" w:rsidRDefault="00C35FF3" w:rsidP="00C35FF3">
            <w:pPr>
              <w:jc w:val="center"/>
            </w:pPr>
            <w:r w:rsidRPr="00A86993">
              <w:t>4752,5</w:t>
            </w:r>
          </w:p>
        </w:tc>
        <w:tc>
          <w:tcPr>
            <w:tcW w:w="746" w:type="dxa"/>
          </w:tcPr>
          <w:p w:rsidR="00C35FF3" w:rsidRPr="00A86993" w:rsidRDefault="00C35FF3" w:rsidP="00C35FF3">
            <w:pPr>
              <w:jc w:val="center"/>
            </w:pPr>
            <w:r w:rsidRPr="00A86993">
              <w:t>5599,1</w:t>
            </w:r>
          </w:p>
        </w:tc>
        <w:tc>
          <w:tcPr>
            <w:tcW w:w="894" w:type="dxa"/>
          </w:tcPr>
          <w:p w:rsidR="00C35FF3" w:rsidRPr="00A86993" w:rsidRDefault="00C35FF3" w:rsidP="00C35FF3">
            <w:pPr>
              <w:jc w:val="center"/>
            </w:pPr>
            <w:r>
              <w:t>19822,4</w:t>
            </w:r>
          </w:p>
        </w:tc>
        <w:tc>
          <w:tcPr>
            <w:tcW w:w="851" w:type="dxa"/>
          </w:tcPr>
          <w:p w:rsidR="00C35FF3" w:rsidRPr="000D500A" w:rsidRDefault="004558D0" w:rsidP="00C35FF3">
            <w:pPr>
              <w:jc w:val="center"/>
            </w:pPr>
            <w:r>
              <w:t>9480,0</w:t>
            </w:r>
          </w:p>
        </w:tc>
        <w:tc>
          <w:tcPr>
            <w:tcW w:w="709" w:type="dxa"/>
          </w:tcPr>
          <w:p w:rsidR="00C35FF3" w:rsidRPr="000D500A" w:rsidRDefault="00C35FF3" w:rsidP="00C35FF3">
            <w:pPr>
              <w:jc w:val="center"/>
            </w:pPr>
            <w:r>
              <w:rPr>
                <w:spacing w:val="-10"/>
                <w:kern w:val="2"/>
              </w:rPr>
              <w:t>6806,9</w:t>
            </w:r>
          </w:p>
        </w:tc>
        <w:tc>
          <w:tcPr>
            <w:tcW w:w="708" w:type="dxa"/>
          </w:tcPr>
          <w:p w:rsidR="00C35FF3" w:rsidRPr="000D500A" w:rsidRDefault="00C35FF3" w:rsidP="00C35FF3">
            <w:pPr>
              <w:jc w:val="center"/>
            </w:pPr>
            <w:r>
              <w:t>6763,8</w:t>
            </w:r>
          </w:p>
        </w:tc>
        <w:tc>
          <w:tcPr>
            <w:tcW w:w="709" w:type="dxa"/>
          </w:tcPr>
          <w:p w:rsidR="00C35FF3" w:rsidRPr="00A86993" w:rsidRDefault="00C35FF3" w:rsidP="00C35FF3">
            <w:pPr>
              <w:jc w:val="center"/>
            </w:pPr>
            <w:r w:rsidRPr="00A86993">
              <w:t>4078,6</w:t>
            </w:r>
          </w:p>
        </w:tc>
        <w:tc>
          <w:tcPr>
            <w:tcW w:w="709" w:type="dxa"/>
          </w:tcPr>
          <w:p w:rsidR="00C35FF3" w:rsidRPr="00A86993" w:rsidRDefault="00C35FF3" w:rsidP="00C35FF3">
            <w:pPr>
              <w:jc w:val="center"/>
            </w:pPr>
            <w:r w:rsidRPr="00A86993">
              <w:t>4078,6</w:t>
            </w:r>
          </w:p>
        </w:tc>
        <w:tc>
          <w:tcPr>
            <w:tcW w:w="709" w:type="dxa"/>
          </w:tcPr>
          <w:p w:rsidR="00C35FF3" w:rsidRPr="00A86993" w:rsidRDefault="00C35FF3" w:rsidP="00C35FF3">
            <w:pPr>
              <w:jc w:val="center"/>
            </w:pPr>
            <w:r w:rsidRPr="00A86993">
              <w:t>4078,6</w:t>
            </w:r>
          </w:p>
        </w:tc>
        <w:tc>
          <w:tcPr>
            <w:tcW w:w="708" w:type="dxa"/>
          </w:tcPr>
          <w:p w:rsidR="00C35FF3" w:rsidRPr="00A86993" w:rsidRDefault="00C35FF3" w:rsidP="00C35FF3">
            <w:pPr>
              <w:jc w:val="center"/>
            </w:pPr>
            <w:r w:rsidRPr="00A86993">
              <w:t>4078,6</w:t>
            </w:r>
          </w:p>
        </w:tc>
        <w:tc>
          <w:tcPr>
            <w:tcW w:w="707" w:type="dxa"/>
          </w:tcPr>
          <w:p w:rsidR="00C35FF3" w:rsidRDefault="00C35FF3" w:rsidP="00C35FF3">
            <w:pPr>
              <w:jc w:val="center"/>
            </w:pPr>
            <w:r w:rsidRPr="00A86993">
              <w:t>4078,6</w:t>
            </w:r>
          </w:p>
        </w:tc>
      </w:tr>
      <w:tr w:rsidR="00F574E1" w:rsidRPr="00214DCB" w:rsidTr="000D500A">
        <w:tc>
          <w:tcPr>
            <w:tcW w:w="1475" w:type="dxa"/>
          </w:tcPr>
          <w:p w:rsidR="004F4D6D" w:rsidRPr="00214DCB" w:rsidRDefault="004F4D6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34" w:type="dxa"/>
          </w:tcPr>
          <w:p w:rsidR="004F4D6D" w:rsidRPr="00214DCB" w:rsidRDefault="00A715E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4F4D6D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4F4D6D" w:rsidRPr="004D72B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4F4D6D" w:rsidRPr="002B190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4F4D6D" w:rsidRPr="002B190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4F4D6D" w:rsidRPr="002B190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4F4D6D" w:rsidRPr="002B190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94" w:type="dxa"/>
          </w:tcPr>
          <w:p w:rsidR="004F4D6D" w:rsidRPr="002B190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4F4D6D" w:rsidRPr="002B190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4F4D6D" w:rsidRPr="002B190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4F4D6D" w:rsidRPr="002B190F" w:rsidRDefault="004F4D6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4F4D6D" w:rsidRPr="002B190F" w:rsidRDefault="004F4D6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4F4D6D" w:rsidRPr="002B190F" w:rsidRDefault="004F4D6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4F4D6D" w:rsidRPr="002B190F" w:rsidRDefault="004F4D6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4F4D6D" w:rsidRPr="002B190F" w:rsidRDefault="004F4D6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</w:tcPr>
          <w:p w:rsidR="004F4D6D" w:rsidRPr="002B190F" w:rsidRDefault="004F4D6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574E1" w:rsidRPr="00214DCB" w:rsidTr="000D500A">
        <w:tc>
          <w:tcPr>
            <w:tcW w:w="1475" w:type="dxa"/>
          </w:tcPr>
          <w:p w:rsidR="00A715EF" w:rsidRPr="00214DCB" w:rsidRDefault="00A715E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A715EF" w:rsidRPr="00DE261D" w:rsidRDefault="00A715EF" w:rsidP="00A715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</w:t>
            </w:r>
            <w:r w:rsidR="0067642C" w:rsidRPr="00DE261D">
              <w:rPr>
                <w:kern w:val="2"/>
              </w:rPr>
              <w:t>потенциала Камышевского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A715EF" w:rsidRPr="00214DCB" w:rsidRDefault="00A715EF" w:rsidP="003947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94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574E1" w:rsidRPr="00214DCB" w:rsidTr="000D500A">
        <w:tc>
          <w:tcPr>
            <w:tcW w:w="1475" w:type="dxa"/>
          </w:tcPr>
          <w:p w:rsidR="00A715EF" w:rsidRPr="00214DCB" w:rsidRDefault="00A715E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A715EF" w:rsidRPr="00214DCB" w:rsidRDefault="00A715E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</w:t>
            </w:r>
            <w:r>
              <w:rPr>
                <w:color w:val="000000"/>
                <w:kern w:val="2"/>
              </w:rPr>
              <w:t>ме</w:t>
            </w:r>
            <w:r w:rsidRPr="00214DCB">
              <w:rPr>
                <w:color w:val="000000"/>
                <w:kern w:val="2"/>
              </w:rPr>
              <w:t>стного бюджета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</w:t>
            </w:r>
            <w:r w:rsidRPr="00214DCB">
              <w:rPr>
                <w:color w:val="000000"/>
                <w:kern w:val="2"/>
              </w:rPr>
              <w:t>ными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134" w:type="dxa"/>
          </w:tcPr>
          <w:p w:rsidR="00A715EF" w:rsidRPr="00214DCB" w:rsidRDefault="00A715EF" w:rsidP="003947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94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35FF3" w:rsidRPr="00214DCB" w:rsidTr="000D500A">
        <w:tc>
          <w:tcPr>
            <w:tcW w:w="1475" w:type="dxa"/>
          </w:tcPr>
          <w:p w:rsidR="00C35FF3" w:rsidRPr="00214DCB" w:rsidRDefault="00C35FF3" w:rsidP="00C35FF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134" w:type="dxa"/>
          </w:tcPr>
          <w:p w:rsidR="00C35FF3" w:rsidRPr="00214DCB" w:rsidRDefault="00C35FF3" w:rsidP="00C35FF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C35FF3" w:rsidRPr="004D72BF" w:rsidRDefault="00C35FF3" w:rsidP="00C35F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C35FF3" w:rsidRPr="004D72BF" w:rsidRDefault="00C35FF3" w:rsidP="00C35F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</w:tcPr>
          <w:p w:rsidR="00C35FF3" w:rsidRPr="004D72BF" w:rsidRDefault="00C35FF3" w:rsidP="00C35F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C35FF3" w:rsidRPr="004D72BF" w:rsidRDefault="00C35FF3" w:rsidP="00C35F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C35FF3" w:rsidRPr="008557C7" w:rsidRDefault="004558D0" w:rsidP="00C35FF3">
            <w:pPr>
              <w:jc w:val="center"/>
            </w:pPr>
            <w:r>
              <w:t>78055,7</w:t>
            </w:r>
          </w:p>
        </w:tc>
        <w:tc>
          <w:tcPr>
            <w:tcW w:w="746" w:type="dxa"/>
          </w:tcPr>
          <w:p w:rsidR="00C35FF3" w:rsidRPr="008557C7" w:rsidRDefault="00C35FF3" w:rsidP="00C35FF3">
            <w:pPr>
              <w:jc w:val="center"/>
            </w:pPr>
            <w:r w:rsidRPr="008557C7">
              <w:t>4438,0</w:t>
            </w:r>
          </w:p>
        </w:tc>
        <w:tc>
          <w:tcPr>
            <w:tcW w:w="746" w:type="dxa"/>
          </w:tcPr>
          <w:p w:rsidR="00C35FF3" w:rsidRPr="008557C7" w:rsidRDefault="00C35FF3" w:rsidP="00C35FF3">
            <w:pPr>
              <w:jc w:val="center"/>
            </w:pPr>
            <w:r w:rsidRPr="008557C7">
              <w:t>4752,5</w:t>
            </w:r>
          </w:p>
        </w:tc>
        <w:tc>
          <w:tcPr>
            <w:tcW w:w="746" w:type="dxa"/>
          </w:tcPr>
          <w:p w:rsidR="00C35FF3" w:rsidRPr="008557C7" w:rsidRDefault="00C35FF3" w:rsidP="00C35FF3">
            <w:pPr>
              <w:jc w:val="center"/>
            </w:pPr>
            <w:r w:rsidRPr="008557C7">
              <w:t>5599,1</w:t>
            </w:r>
          </w:p>
        </w:tc>
        <w:tc>
          <w:tcPr>
            <w:tcW w:w="894" w:type="dxa"/>
          </w:tcPr>
          <w:p w:rsidR="00C35FF3" w:rsidRPr="008557C7" w:rsidRDefault="00C35FF3" w:rsidP="00C35FF3">
            <w:pPr>
              <w:jc w:val="center"/>
            </w:pPr>
            <w:r>
              <w:t>19822,4</w:t>
            </w:r>
          </w:p>
        </w:tc>
        <w:tc>
          <w:tcPr>
            <w:tcW w:w="851" w:type="dxa"/>
          </w:tcPr>
          <w:p w:rsidR="00C35FF3" w:rsidRPr="000D500A" w:rsidRDefault="004558D0" w:rsidP="00C35FF3">
            <w:pPr>
              <w:jc w:val="center"/>
            </w:pPr>
            <w:r>
              <w:t>9480,0</w:t>
            </w:r>
          </w:p>
        </w:tc>
        <w:tc>
          <w:tcPr>
            <w:tcW w:w="709" w:type="dxa"/>
          </w:tcPr>
          <w:p w:rsidR="00C35FF3" w:rsidRPr="000D500A" w:rsidRDefault="00C35FF3" w:rsidP="00C35FF3">
            <w:pPr>
              <w:jc w:val="center"/>
            </w:pPr>
            <w:r>
              <w:rPr>
                <w:spacing w:val="-10"/>
                <w:kern w:val="2"/>
              </w:rPr>
              <w:t>6806,9</w:t>
            </w:r>
          </w:p>
        </w:tc>
        <w:tc>
          <w:tcPr>
            <w:tcW w:w="708" w:type="dxa"/>
          </w:tcPr>
          <w:p w:rsidR="00C35FF3" w:rsidRPr="000D500A" w:rsidRDefault="00C35FF3" w:rsidP="00C35FF3">
            <w:pPr>
              <w:jc w:val="center"/>
            </w:pPr>
            <w:r>
              <w:t>6763,8</w:t>
            </w:r>
          </w:p>
        </w:tc>
        <w:tc>
          <w:tcPr>
            <w:tcW w:w="709" w:type="dxa"/>
          </w:tcPr>
          <w:p w:rsidR="00C35FF3" w:rsidRPr="008557C7" w:rsidRDefault="00C35FF3" w:rsidP="00C35FF3">
            <w:pPr>
              <w:jc w:val="center"/>
            </w:pPr>
            <w:r w:rsidRPr="008557C7">
              <w:t>4078,6</w:t>
            </w:r>
          </w:p>
        </w:tc>
        <w:tc>
          <w:tcPr>
            <w:tcW w:w="709" w:type="dxa"/>
          </w:tcPr>
          <w:p w:rsidR="00C35FF3" w:rsidRPr="008557C7" w:rsidRDefault="00C35FF3" w:rsidP="00C35FF3">
            <w:pPr>
              <w:jc w:val="center"/>
            </w:pPr>
            <w:r w:rsidRPr="008557C7">
              <w:t>4078,6</w:t>
            </w:r>
          </w:p>
        </w:tc>
        <w:tc>
          <w:tcPr>
            <w:tcW w:w="709" w:type="dxa"/>
          </w:tcPr>
          <w:p w:rsidR="00C35FF3" w:rsidRPr="008557C7" w:rsidRDefault="00C35FF3" w:rsidP="00C35FF3">
            <w:pPr>
              <w:jc w:val="center"/>
            </w:pPr>
            <w:r w:rsidRPr="008557C7">
              <w:t>4078,6</w:t>
            </w:r>
          </w:p>
        </w:tc>
        <w:tc>
          <w:tcPr>
            <w:tcW w:w="708" w:type="dxa"/>
          </w:tcPr>
          <w:p w:rsidR="00C35FF3" w:rsidRPr="008557C7" w:rsidRDefault="00C35FF3" w:rsidP="00C35FF3">
            <w:pPr>
              <w:jc w:val="center"/>
            </w:pPr>
            <w:r w:rsidRPr="008557C7">
              <w:t>4078,6</w:t>
            </w:r>
          </w:p>
        </w:tc>
        <w:tc>
          <w:tcPr>
            <w:tcW w:w="707" w:type="dxa"/>
          </w:tcPr>
          <w:p w:rsidR="00C35FF3" w:rsidRDefault="00C35FF3" w:rsidP="00C35FF3">
            <w:pPr>
              <w:jc w:val="center"/>
            </w:pPr>
            <w:r w:rsidRPr="008557C7">
              <w:t>4078,6</w:t>
            </w:r>
          </w:p>
        </w:tc>
      </w:tr>
      <w:tr w:rsidR="00F574E1" w:rsidRPr="00214DCB" w:rsidTr="000D500A">
        <w:tc>
          <w:tcPr>
            <w:tcW w:w="1475" w:type="dxa"/>
          </w:tcPr>
          <w:p w:rsidR="00A715EF" w:rsidRPr="00214DCB" w:rsidRDefault="00A715E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A715EF" w:rsidRPr="00214DCB" w:rsidRDefault="00A715EF" w:rsidP="0003112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4" w:type="dxa"/>
          </w:tcPr>
          <w:p w:rsidR="00A715EF" w:rsidRPr="00214DCB" w:rsidRDefault="00A715EF" w:rsidP="003947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A715EF" w:rsidRPr="004D72B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A715EF" w:rsidRPr="004D72B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</w:tcPr>
          <w:p w:rsidR="00A715EF" w:rsidRPr="004D72B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A715EF" w:rsidRPr="004D72B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94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35FF3" w:rsidRPr="00214DCB" w:rsidTr="000D500A">
        <w:tc>
          <w:tcPr>
            <w:tcW w:w="1475" w:type="dxa"/>
            <w:vMerge w:val="restart"/>
          </w:tcPr>
          <w:p w:rsidR="00C35FF3" w:rsidRPr="00214DCB" w:rsidRDefault="00C35FF3" w:rsidP="00C35FF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C35FF3" w:rsidRPr="00214DCB" w:rsidRDefault="00C35FF3" w:rsidP="00C35F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аппарата</w:t>
            </w:r>
            <w:r>
              <w:rPr>
                <w:kern w:val="2"/>
              </w:rPr>
              <w:t xml:space="preserve"> Администрации Камышевского сельского поселения</w:t>
            </w:r>
          </w:p>
        </w:tc>
        <w:tc>
          <w:tcPr>
            <w:tcW w:w="1134" w:type="dxa"/>
            <w:vMerge w:val="restart"/>
          </w:tcPr>
          <w:p w:rsidR="00C35FF3" w:rsidRPr="00214DCB" w:rsidRDefault="00C35FF3" w:rsidP="00C35FF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C35FF3" w:rsidRPr="002E2FCD" w:rsidRDefault="00C35FF3" w:rsidP="00C35F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  <w:shd w:val="clear" w:color="auto" w:fill="auto"/>
          </w:tcPr>
          <w:p w:rsidR="00C35FF3" w:rsidRPr="007A00EE" w:rsidRDefault="00C35FF3" w:rsidP="00C35F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A00EE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  <w:shd w:val="clear" w:color="auto" w:fill="auto"/>
          </w:tcPr>
          <w:p w:rsidR="00C35FF3" w:rsidRPr="007A00EE" w:rsidRDefault="00C35FF3" w:rsidP="00C35F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A00EE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C35FF3" w:rsidRPr="007A00EE" w:rsidRDefault="00C35FF3" w:rsidP="00C35F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A00EE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C35FF3" w:rsidRPr="008557C7" w:rsidRDefault="006531D5" w:rsidP="00C35FF3">
            <w:pPr>
              <w:jc w:val="center"/>
            </w:pPr>
            <w:r>
              <w:t>77597,1</w:t>
            </w:r>
          </w:p>
        </w:tc>
        <w:tc>
          <w:tcPr>
            <w:tcW w:w="746" w:type="dxa"/>
          </w:tcPr>
          <w:p w:rsidR="00C35FF3" w:rsidRPr="008557C7" w:rsidRDefault="00CB42E6" w:rsidP="00C35FF3">
            <w:pPr>
              <w:jc w:val="center"/>
            </w:pPr>
            <w:r>
              <w:t>4394,5</w:t>
            </w:r>
          </w:p>
        </w:tc>
        <w:tc>
          <w:tcPr>
            <w:tcW w:w="746" w:type="dxa"/>
          </w:tcPr>
          <w:p w:rsidR="00C35FF3" w:rsidRPr="008557C7" w:rsidRDefault="00CB42E6" w:rsidP="00C35FF3">
            <w:pPr>
              <w:jc w:val="center"/>
            </w:pPr>
            <w:r>
              <w:t>4699,1</w:t>
            </w:r>
          </w:p>
        </w:tc>
        <w:tc>
          <w:tcPr>
            <w:tcW w:w="746" w:type="dxa"/>
          </w:tcPr>
          <w:p w:rsidR="00C35FF3" w:rsidRPr="008557C7" w:rsidRDefault="00CB42E6" w:rsidP="00C35FF3">
            <w:pPr>
              <w:jc w:val="center"/>
            </w:pPr>
            <w:r>
              <w:t>5537,5</w:t>
            </w:r>
          </w:p>
        </w:tc>
        <w:tc>
          <w:tcPr>
            <w:tcW w:w="894" w:type="dxa"/>
          </w:tcPr>
          <w:p w:rsidR="00C35FF3" w:rsidRPr="008557C7" w:rsidRDefault="00CB42E6" w:rsidP="00C35FF3">
            <w:pPr>
              <w:jc w:val="center"/>
            </w:pPr>
            <w:r>
              <w:t>19752,4</w:t>
            </w:r>
          </w:p>
        </w:tc>
        <w:tc>
          <w:tcPr>
            <w:tcW w:w="851" w:type="dxa"/>
          </w:tcPr>
          <w:p w:rsidR="00C35FF3" w:rsidRPr="000D500A" w:rsidRDefault="004558D0" w:rsidP="00C35FF3">
            <w:pPr>
              <w:jc w:val="center"/>
            </w:pPr>
            <w:r>
              <w:t>9407,0</w:t>
            </w:r>
          </w:p>
        </w:tc>
        <w:tc>
          <w:tcPr>
            <w:tcW w:w="709" w:type="dxa"/>
          </w:tcPr>
          <w:p w:rsidR="00C35FF3" w:rsidRPr="000D500A" w:rsidRDefault="00C35FF3" w:rsidP="00C35FF3">
            <w:pPr>
              <w:jc w:val="center"/>
            </w:pPr>
            <w:r>
              <w:rPr>
                <w:spacing w:val="-10"/>
                <w:kern w:val="2"/>
              </w:rPr>
              <w:t>6729,9</w:t>
            </w:r>
          </w:p>
        </w:tc>
        <w:tc>
          <w:tcPr>
            <w:tcW w:w="708" w:type="dxa"/>
          </w:tcPr>
          <w:p w:rsidR="00C35FF3" w:rsidRPr="000D500A" w:rsidRDefault="00C35FF3" w:rsidP="00C35FF3">
            <w:pPr>
              <w:jc w:val="center"/>
            </w:pPr>
            <w:r>
              <w:t>6</w:t>
            </w:r>
            <w:r w:rsidR="00CB42E6">
              <w:t>68</w:t>
            </w:r>
            <w:r>
              <w:t>3,</w:t>
            </w:r>
            <w:r w:rsidR="00CB42E6">
              <w:t>7</w:t>
            </w:r>
          </w:p>
        </w:tc>
        <w:tc>
          <w:tcPr>
            <w:tcW w:w="709" w:type="dxa"/>
          </w:tcPr>
          <w:p w:rsidR="00C35FF3" w:rsidRPr="008557C7" w:rsidRDefault="00C35FF3" w:rsidP="00C35FF3">
            <w:pPr>
              <w:jc w:val="center"/>
            </w:pPr>
            <w:r w:rsidRPr="008557C7">
              <w:t>4078,6</w:t>
            </w:r>
          </w:p>
        </w:tc>
        <w:tc>
          <w:tcPr>
            <w:tcW w:w="709" w:type="dxa"/>
          </w:tcPr>
          <w:p w:rsidR="00C35FF3" w:rsidRPr="008557C7" w:rsidRDefault="00C35FF3" w:rsidP="00C35FF3">
            <w:pPr>
              <w:jc w:val="center"/>
            </w:pPr>
            <w:r w:rsidRPr="008557C7">
              <w:t>4078,6</w:t>
            </w:r>
          </w:p>
        </w:tc>
        <w:tc>
          <w:tcPr>
            <w:tcW w:w="709" w:type="dxa"/>
          </w:tcPr>
          <w:p w:rsidR="00C35FF3" w:rsidRPr="008557C7" w:rsidRDefault="00C35FF3" w:rsidP="00C35FF3">
            <w:pPr>
              <w:jc w:val="center"/>
            </w:pPr>
            <w:r w:rsidRPr="008557C7">
              <w:t>4078,6</w:t>
            </w:r>
          </w:p>
        </w:tc>
        <w:tc>
          <w:tcPr>
            <w:tcW w:w="708" w:type="dxa"/>
          </w:tcPr>
          <w:p w:rsidR="00C35FF3" w:rsidRPr="008557C7" w:rsidRDefault="00C35FF3" w:rsidP="00C35FF3">
            <w:pPr>
              <w:jc w:val="center"/>
            </w:pPr>
            <w:r w:rsidRPr="008557C7">
              <w:t>4078,6</w:t>
            </w:r>
          </w:p>
        </w:tc>
        <w:tc>
          <w:tcPr>
            <w:tcW w:w="707" w:type="dxa"/>
          </w:tcPr>
          <w:p w:rsidR="00C35FF3" w:rsidRDefault="00C35FF3" w:rsidP="00C35FF3">
            <w:pPr>
              <w:jc w:val="center"/>
            </w:pPr>
            <w:r w:rsidRPr="008557C7">
              <w:t>4078,6</w:t>
            </w:r>
          </w:p>
        </w:tc>
      </w:tr>
      <w:tr w:rsidR="00F574E1" w:rsidRPr="00214DCB" w:rsidTr="000D500A">
        <w:tc>
          <w:tcPr>
            <w:tcW w:w="1475" w:type="dxa"/>
            <w:vMerge/>
          </w:tcPr>
          <w:p w:rsidR="00B1545F" w:rsidRPr="00214DCB" w:rsidRDefault="00B1545F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34" w:type="dxa"/>
            <w:vMerge/>
          </w:tcPr>
          <w:p w:rsidR="00B1545F" w:rsidRPr="00214DCB" w:rsidRDefault="00B1545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20" w:type="dxa"/>
          </w:tcPr>
          <w:p w:rsidR="00B1545F" w:rsidRPr="002E2FCD" w:rsidRDefault="00B1545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B1545F" w:rsidRPr="00F76452" w:rsidRDefault="00B1545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540" w:type="dxa"/>
          </w:tcPr>
          <w:p w:rsidR="00B1545F" w:rsidRPr="00FF1FFF" w:rsidRDefault="00B1545F" w:rsidP="00A715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FF1FFF">
              <w:rPr>
                <w:spacing w:val="-10"/>
                <w:kern w:val="2"/>
              </w:rPr>
              <w:t>20000110</w:t>
            </w:r>
          </w:p>
        </w:tc>
        <w:tc>
          <w:tcPr>
            <w:tcW w:w="425" w:type="dxa"/>
          </w:tcPr>
          <w:p w:rsidR="00B1545F" w:rsidRPr="00FF1FFF" w:rsidRDefault="00B1545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F1FFF">
              <w:rPr>
                <w:spacing w:val="-10"/>
                <w:kern w:val="2"/>
              </w:rPr>
              <w:t>120</w:t>
            </w:r>
          </w:p>
        </w:tc>
        <w:tc>
          <w:tcPr>
            <w:tcW w:w="837" w:type="dxa"/>
          </w:tcPr>
          <w:p w:rsidR="00B1545F" w:rsidRPr="00F20C11" w:rsidRDefault="00FC176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C176A">
              <w:rPr>
                <w:spacing w:val="-10"/>
                <w:kern w:val="2"/>
              </w:rPr>
              <w:t>57260,0</w:t>
            </w:r>
          </w:p>
        </w:tc>
        <w:tc>
          <w:tcPr>
            <w:tcW w:w="746" w:type="dxa"/>
          </w:tcPr>
          <w:p w:rsidR="00B1545F" w:rsidRPr="00F20C11" w:rsidRDefault="0003112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375</w:t>
            </w:r>
            <w:r w:rsidR="0062443E" w:rsidRPr="00F20C11">
              <w:rPr>
                <w:spacing w:val="-10"/>
                <w:kern w:val="2"/>
              </w:rPr>
              <w:t>3</w:t>
            </w:r>
            <w:r w:rsidRPr="00F20C11">
              <w:rPr>
                <w:spacing w:val="-10"/>
                <w:kern w:val="2"/>
              </w:rPr>
              <w:t>,</w:t>
            </w:r>
            <w:r w:rsidR="0062443E" w:rsidRPr="00F20C11">
              <w:rPr>
                <w:spacing w:val="-10"/>
                <w:kern w:val="2"/>
              </w:rPr>
              <w:t>5</w:t>
            </w:r>
          </w:p>
        </w:tc>
        <w:tc>
          <w:tcPr>
            <w:tcW w:w="746" w:type="dxa"/>
          </w:tcPr>
          <w:p w:rsidR="00B1545F" w:rsidRPr="00F20C11" w:rsidRDefault="003B57A8" w:rsidP="003901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3985,2</w:t>
            </w:r>
          </w:p>
        </w:tc>
        <w:tc>
          <w:tcPr>
            <w:tcW w:w="746" w:type="dxa"/>
          </w:tcPr>
          <w:p w:rsidR="00B1545F" w:rsidRPr="00F20C11" w:rsidRDefault="00AE0F0F" w:rsidP="003901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4752,6</w:t>
            </w:r>
          </w:p>
        </w:tc>
        <w:tc>
          <w:tcPr>
            <w:tcW w:w="894" w:type="dxa"/>
          </w:tcPr>
          <w:p w:rsidR="00B1545F" w:rsidRPr="00F20C11" w:rsidRDefault="00D177EA" w:rsidP="00B1545F">
            <w:pPr>
              <w:jc w:val="center"/>
            </w:pPr>
            <w:r>
              <w:rPr>
                <w:spacing w:val="-10"/>
                <w:kern w:val="2"/>
              </w:rPr>
              <w:t>6189,9</w:t>
            </w:r>
          </w:p>
        </w:tc>
        <w:tc>
          <w:tcPr>
            <w:tcW w:w="851" w:type="dxa"/>
          </w:tcPr>
          <w:p w:rsidR="00B1545F" w:rsidRPr="00F20C11" w:rsidRDefault="00AF5705" w:rsidP="00B1545F">
            <w:pPr>
              <w:jc w:val="center"/>
            </w:pPr>
            <w:r>
              <w:t>7785,7</w:t>
            </w:r>
          </w:p>
        </w:tc>
        <w:tc>
          <w:tcPr>
            <w:tcW w:w="709" w:type="dxa"/>
          </w:tcPr>
          <w:p w:rsidR="00B1545F" w:rsidRPr="00F20C11" w:rsidRDefault="00C35FF3" w:rsidP="00B1545F">
            <w:pPr>
              <w:jc w:val="center"/>
            </w:pPr>
            <w:r>
              <w:rPr>
                <w:spacing w:val="-10"/>
                <w:kern w:val="2"/>
              </w:rPr>
              <w:t>6268,8</w:t>
            </w:r>
          </w:p>
        </w:tc>
        <w:tc>
          <w:tcPr>
            <w:tcW w:w="708" w:type="dxa"/>
          </w:tcPr>
          <w:p w:rsidR="00B1545F" w:rsidRPr="00F20C11" w:rsidRDefault="00C35FF3" w:rsidP="00B1545F">
            <w:pPr>
              <w:jc w:val="center"/>
            </w:pPr>
            <w:r>
              <w:rPr>
                <w:spacing w:val="-10"/>
                <w:kern w:val="2"/>
              </w:rPr>
              <w:t>6268,8</w:t>
            </w:r>
          </w:p>
        </w:tc>
        <w:tc>
          <w:tcPr>
            <w:tcW w:w="709" w:type="dxa"/>
          </w:tcPr>
          <w:p w:rsidR="00B1545F" w:rsidRPr="00F20C11" w:rsidRDefault="00B1545F" w:rsidP="00B1545F">
            <w:pPr>
              <w:jc w:val="center"/>
            </w:pPr>
            <w:r w:rsidRPr="00F20C11">
              <w:rPr>
                <w:spacing w:val="-10"/>
                <w:kern w:val="2"/>
              </w:rPr>
              <w:t>3651,1</w:t>
            </w:r>
          </w:p>
        </w:tc>
        <w:tc>
          <w:tcPr>
            <w:tcW w:w="709" w:type="dxa"/>
          </w:tcPr>
          <w:p w:rsidR="00B1545F" w:rsidRPr="00F20C11" w:rsidRDefault="00B1545F" w:rsidP="00B1545F">
            <w:pPr>
              <w:jc w:val="center"/>
            </w:pPr>
            <w:r w:rsidRPr="00F20C11">
              <w:rPr>
                <w:spacing w:val="-10"/>
                <w:kern w:val="2"/>
              </w:rPr>
              <w:t>3651,1</w:t>
            </w:r>
          </w:p>
        </w:tc>
        <w:tc>
          <w:tcPr>
            <w:tcW w:w="709" w:type="dxa"/>
          </w:tcPr>
          <w:p w:rsidR="00B1545F" w:rsidRPr="00F20C11" w:rsidRDefault="00B1545F" w:rsidP="00B1545F">
            <w:pPr>
              <w:jc w:val="center"/>
            </w:pPr>
            <w:r w:rsidRPr="00F20C11">
              <w:rPr>
                <w:spacing w:val="-10"/>
                <w:kern w:val="2"/>
              </w:rPr>
              <w:t>3651,1</w:t>
            </w:r>
          </w:p>
        </w:tc>
        <w:tc>
          <w:tcPr>
            <w:tcW w:w="708" w:type="dxa"/>
          </w:tcPr>
          <w:p w:rsidR="00B1545F" w:rsidRPr="00F20C11" w:rsidRDefault="00B1545F" w:rsidP="00B1545F">
            <w:pPr>
              <w:jc w:val="center"/>
            </w:pPr>
            <w:r w:rsidRPr="00F20C11">
              <w:rPr>
                <w:spacing w:val="-10"/>
                <w:kern w:val="2"/>
              </w:rPr>
              <w:t>3651,1</w:t>
            </w:r>
          </w:p>
        </w:tc>
        <w:tc>
          <w:tcPr>
            <w:tcW w:w="707" w:type="dxa"/>
          </w:tcPr>
          <w:p w:rsidR="00B1545F" w:rsidRPr="00F20C11" w:rsidRDefault="00B1545F" w:rsidP="00B1545F">
            <w:pPr>
              <w:jc w:val="center"/>
            </w:pPr>
            <w:r w:rsidRPr="00F20C11">
              <w:rPr>
                <w:spacing w:val="-10"/>
                <w:kern w:val="2"/>
              </w:rPr>
              <w:t>3651,1</w:t>
            </w:r>
          </w:p>
        </w:tc>
      </w:tr>
      <w:tr w:rsidR="00F574E1" w:rsidRPr="00214DCB" w:rsidTr="000D500A">
        <w:tc>
          <w:tcPr>
            <w:tcW w:w="1475" w:type="dxa"/>
            <w:vMerge/>
          </w:tcPr>
          <w:p w:rsidR="003828BF" w:rsidRPr="00214DCB" w:rsidRDefault="003828BF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34" w:type="dxa"/>
            <w:vMerge/>
          </w:tcPr>
          <w:p w:rsidR="003828BF" w:rsidRPr="00214DCB" w:rsidRDefault="003828B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20" w:type="dxa"/>
          </w:tcPr>
          <w:p w:rsidR="003828BF" w:rsidRPr="002E2FCD" w:rsidRDefault="003828B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3828BF" w:rsidRPr="002B0431" w:rsidRDefault="003828B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540" w:type="dxa"/>
          </w:tcPr>
          <w:p w:rsidR="003828BF" w:rsidRPr="002B0431" w:rsidRDefault="003828BF" w:rsidP="002B04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2B0431">
              <w:rPr>
                <w:spacing w:val="-10"/>
                <w:kern w:val="2"/>
              </w:rPr>
              <w:t>20000190</w:t>
            </w:r>
          </w:p>
        </w:tc>
        <w:tc>
          <w:tcPr>
            <w:tcW w:w="425" w:type="dxa"/>
          </w:tcPr>
          <w:p w:rsidR="003828BF" w:rsidRPr="002B0431" w:rsidRDefault="003828B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7" w:type="dxa"/>
          </w:tcPr>
          <w:p w:rsidR="003828BF" w:rsidRPr="00F20C11" w:rsidRDefault="00FC176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19573,4</w:t>
            </w:r>
          </w:p>
        </w:tc>
        <w:tc>
          <w:tcPr>
            <w:tcW w:w="746" w:type="dxa"/>
          </w:tcPr>
          <w:p w:rsidR="003828BF" w:rsidRPr="00F20C11" w:rsidRDefault="0062443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594,4</w:t>
            </w:r>
          </w:p>
        </w:tc>
        <w:tc>
          <w:tcPr>
            <w:tcW w:w="746" w:type="dxa"/>
          </w:tcPr>
          <w:p w:rsidR="003828BF" w:rsidRPr="00F20C11" w:rsidRDefault="003B57A8" w:rsidP="003901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700,6</w:t>
            </w:r>
          </w:p>
        </w:tc>
        <w:tc>
          <w:tcPr>
            <w:tcW w:w="746" w:type="dxa"/>
          </w:tcPr>
          <w:p w:rsidR="003828BF" w:rsidRPr="00F20C11" w:rsidRDefault="00AE0F0F" w:rsidP="003901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769,8</w:t>
            </w:r>
          </w:p>
        </w:tc>
        <w:tc>
          <w:tcPr>
            <w:tcW w:w="894" w:type="dxa"/>
          </w:tcPr>
          <w:p w:rsidR="003828BF" w:rsidRPr="00F20C11" w:rsidRDefault="00D177EA" w:rsidP="003828BF">
            <w:pPr>
              <w:jc w:val="center"/>
            </w:pPr>
            <w:r>
              <w:t>13511,0</w:t>
            </w:r>
          </w:p>
        </w:tc>
        <w:tc>
          <w:tcPr>
            <w:tcW w:w="851" w:type="dxa"/>
          </w:tcPr>
          <w:p w:rsidR="003828BF" w:rsidRPr="00F20C11" w:rsidRDefault="006531D5" w:rsidP="003828BF">
            <w:pPr>
              <w:jc w:val="center"/>
            </w:pPr>
            <w:r>
              <w:t>1379,3</w:t>
            </w:r>
          </w:p>
        </w:tc>
        <w:tc>
          <w:tcPr>
            <w:tcW w:w="709" w:type="dxa"/>
          </w:tcPr>
          <w:p w:rsidR="003828BF" w:rsidRPr="00F20C11" w:rsidRDefault="00C35FF3" w:rsidP="003828BF">
            <w:pPr>
              <w:jc w:val="center"/>
            </w:pPr>
            <w:r>
              <w:rPr>
                <w:spacing w:val="-10"/>
                <w:kern w:val="2"/>
              </w:rPr>
              <w:t>447,3</w:t>
            </w:r>
          </w:p>
        </w:tc>
        <w:tc>
          <w:tcPr>
            <w:tcW w:w="708" w:type="dxa"/>
          </w:tcPr>
          <w:p w:rsidR="003828BF" w:rsidRPr="00F20C11" w:rsidRDefault="00C35FF3" w:rsidP="003828BF">
            <w:pPr>
              <w:jc w:val="center"/>
            </w:pPr>
            <w:r>
              <w:rPr>
                <w:spacing w:val="-10"/>
                <w:kern w:val="2"/>
              </w:rPr>
              <w:t>401,1</w:t>
            </w:r>
          </w:p>
        </w:tc>
        <w:tc>
          <w:tcPr>
            <w:tcW w:w="709" w:type="dxa"/>
          </w:tcPr>
          <w:p w:rsidR="003828BF" w:rsidRPr="00F20C11" w:rsidRDefault="003828BF" w:rsidP="003828BF">
            <w:pPr>
              <w:jc w:val="center"/>
            </w:pPr>
            <w:r w:rsidRPr="00F20C11">
              <w:rPr>
                <w:spacing w:val="-10"/>
                <w:kern w:val="2"/>
              </w:rPr>
              <w:t>377,8</w:t>
            </w:r>
          </w:p>
        </w:tc>
        <w:tc>
          <w:tcPr>
            <w:tcW w:w="709" w:type="dxa"/>
          </w:tcPr>
          <w:p w:rsidR="003828BF" w:rsidRPr="00F20C11" w:rsidRDefault="003828BF" w:rsidP="003828BF">
            <w:pPr>
              <w:jc w:val="center"/>
            </w:pPr>
            <w:r w:rsidRPr="00F20C11">
              <w:rPr>
                <w:spacing w:val="-10"/>
                <w:kern w:val="2"/>
              </w:rPr>
              <w:t>377,8</w:t>
            </w:r>
          </w:p>
        </w:tc>
        <w:tc>
          <w:tcPr>
            <w:tcW w:w="709" w:type="dxa"/>
          </w:tcPr>
          <w:p w:rsidR="003828BF" w:rsidRPr="00F20C11" w:rsidRDefault="003828BF" w:rsidP="003828BF">
            <w:pPr>
              <w:jc w:val="center"/>
            </w:pPr>
            <w:r w:rsidRPr="00F20C11">
              <w:rPr>
                <w:spacing w:val="-10"/>
                <w:kern w:val="2"/>
              </w:rPr>
              <w:t>377,8</w:t>
            </w:r>
          </w:p>
        </w:tc>
        <w:tc>
          <w:tcPr>
            <w:tcW w:w="708" w:type="dxa"/>
          </w:tcPr>
          <w:p w:rsidR="003828BF" w:rsidRPr="00F20C11" w:rsidRDefault="003828BF" w:rsidP="003828BF">
            <w:pPr>
              <w:jc w:val="center"/>
            </w:pPr>
            <w:r w:rsidRPr="00F20C11">
              <w:rPr>
                <w:spacing w:val="-10"/>
                <w:kern w:val="2"/>
              </w:rPr>
              <w:t>377,8</w:t>
            </w:r>
          </w:p>
        </w:tc>
        <w:tc>
          <w:tcPr>
            <w:tcW w:w="707" w:type="dxa"/>
          </w:tcPr>
          <w:p w:rsidR="003828BF" w:rsidRPr="00F20C11" w:rsidRDefault="003828BF" w:rsidP="003828BF">
            <w:pPr>
              <w:jc w:val="center"/>
            </w:pPr>
            <w:r w:rsidRPr="00F20C11">
              <w:rPr>
                <w:spacing w:val="-10"/>
                <w:kern w:val="2"/>
              </w:rPr>
              <w:t>377,8</w:t>
            </w:r>
          </w:p>
        </w:tc>
      </w:tr>
      <w:tr w:rsidR="00F574E1" w:rsidRPr="00214DCB" w:rsidTr="000D500A">
        <w:trPr>
          <w:trHeight w:val="391"/>
        </w:trPr>
        <w:tc>
          <w:tcPr>
            <w:tcW w:w="1475" w:type="dxa"/>
            <w:vMerge/>
          </w:tcPr>
          <w:p w:rsidR="00B1545F" w:rsidRPr="00214DCB" w:rsidRDefault="00B1545F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34" w:type="dxa"/>
            <w:vMerge/>
          </w:tcPr>
          <w:p w:rsidR="00B1545F" w:rsidRPr="00214DCB" w:rsidRDefault="00B1545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20" w:type="dxa"/>
          </w:tcPr>
          <w:p w:rsidR="00B1545F" w:rsidRDefault="00B1545F" w:rsidP="007A00EE">
            <w:pPr>
              <w:jc w:val="center"/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B1545F" w:rsidRPr="002B0431" w:rsidRDefault="00B1545F" w:rsidP="00A715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0431">
              <w:rPr>
                <w:spacing w:val="-10"/>
                <w:kern w:val="2"/>
              </w:rPr>
              <w:t>01</w:t>
            </w:r>
            <w:r>
              <w:rPr>
                <w:spacing w:val="-10"/>
                <w:kern w:val="2"/>
              </w:rPr>
              <w:t>04</w:t>
            </w:r>
          </w:p>
        </w:tc>
        <w:tc>
          <w:tcPr>
            <w:tcW w:w="540" w:type="dxa"/>
          </w:tcPr>
          <w:p w:rsidR="00B1545F" w:rsidRPr="002B0431" w:rsidRDefault="00B1545F" w:rsidP="002B04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2B0431">
              <w:rPr>
                <w:spacing w:val="-10"/>
                <w:kern w:val="2"/>
              </w:rPr>
              <w:t>20099990</w:t>
            </w:r>
          </w:p>
        </w:tc>
        <w:tc>
          <w:tcPr>
            <w:tcW w:w="425" w:type="dxa"/>
          </w:tcPr>
          <w:p w:rsidR="00B1545F" w:rsidRPr="002B0431" w:rsidRDefault="00B1545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0431">
              <w:rPr>
                <w:spacing w:val="-10"/>
                <w:kern w:val="2"/>
              </w:rPr>
              <w:t>850</w:t>
            </w:r>
          </w:p>
        </w:tc>
        <w:tc>
          <w:tcPr>
            <w:tcW w:w="837" w:type="dxa"/>
          </w:tcPr>
          <w:p w:rsidR="00B1545F" w:rsidRPr="00F20C11" w:rsidRDefault="00FC176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644,6</w:t>
            </w:r>
          </w:p>
        </w:tc>
        <w:tc>
          <w:tcPr>
            <w:tcW w:w="746" w:type="dxa"/>
          </w:tcPr>
          <w:p w:rsidR="00B1545F" w:rsidRPr="00F20C11" w:rsidRDefault="000E04E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46,6</w:t>
            </w:r>
          </w:p>
        </w:tc>
        <w:tc>
          <w:tcPr>
            <w:tcW w:w="746" w:type="dxa"/>
          </w:tcPr>
          <w:p w:rsidR="00B1545F" w:rsidRPr="00F20C11" w:rsidRDefault="00343A0A" w:rsidP="003901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13,3</w:t>
            </w:r>
          </w:p>
        </w:tc>
        <w:tc>
          <w:tcPr>
            <w:tcW w:w="746" w:type="dxa"/>
          </w:tcPr>
          <w:p w:rsidR="00B1545F" w:rsidRPr="00F20C11" w:rsidRDefault="00FE6599" w:rsidP="00BC38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15,1</w:t>
            </w:r>
          </w:p>
        </w:tc>
        <w:tc>
          <w:tcPr>
            <w:tcW w:w="894" w:type="dxa"/>
          </w:tcPr>
          <w:p w:rsidR="00B1545F" w:rsidRPr="00F20C11" w:rsidRDefault="00D177EA" w:rsidP="00BC38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51,5</w:t>
            </w:r>
          </w:p>
        </w:tc>
        <w:tc>
          <w:tcPr>
            <w:tcW w:w="851" w:type="dxa"/>
          </w:tcPr>
          <w:p w:rsidR="00B1545F" w:rsidRPr="00F20C11" w:rsidRDefault="00AF5705" w:rsidP="00BC38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242,0</w:t>
            </w:r>
          </w:p>
        </w:tc>
        <w:tc>
          <w:tcPr>
            <w:tcW w:w="709" w:type="dxa"/>
          </w:tcPr>
          <w:p w:rsidR="00B1545F" w:rsidRPr="00C35FF3" w:rsidRDefault="00C35FF3" w:rsidP="00BC38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13,8</w:t>
            </w:r>
          </w:p>
        </w:tc>
        <w:tc>
          <w:tcPr>
            <w:tcW w:w="708" w:type="dxa"/>
          </w:tcPr>
          <w:p w:rsidR="00B1545F" w:rsidRPr="00C35FF3" w:rsidRDefault="00C35FF3" w:rsidP="00BC38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13,8</w:t>
            </w:r>
          </w:p>
        </w:tc>
        <w:tc>
          <w:tcPr>
            <w:tcW w:w="709" w:type="dxa"/>
          </w:tcPr>
          <w:p w:rsidR="00B1545F" w:rsidRPr="00F20C11" w:rsidRDefault="00B1545F" w:rsidP="00BC38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49,7</w:t>
            </w:r>
          </w:p>
        </w:tc>
        <w:tc>
          <w:tcPr>
            <w:tcW w:w="709" w:type="dxa"/>
          </w:tcPr>
          <w:p w:rsidR="00B1545F" w:rsidRPr="00F20C11" w:rsidRDefault="00B1545F" w:rsidP="00BC38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49,7</w:t>
            </w:r>
          </w:p>
        </w:tc>
        <w:tc>
          <w:tcPr>
            <w:tcW w:w="709" w:type="dxa"/>
          </w:tcPr>
          <w:p w:rsidR="00B1545F" w:rsidRPr="00F20C11" w:rsidRDefault="00B1545F" w:rsidP="00BC38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49,7</w:t>
            </w:r>
          </w:p>
        </w:tc>
        <w:tc>
          <w:tcPr>
            <w:tcW w:w="708" w:type="dxa"/>
          </w:tcPr>
          <w:p w:rsidR="00B1545F" w:rsidRPr="00F20C11" w:rsidRDefault="00B1545F" w:rsidP="00BC38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49,7</w:t>
            </w:r>
          </w:p>
        </w:tc>
        <w:tc>
          <w:tcPr>
            <w:tcW w:w="707" w:type="dxa"/>
          </w:tcPr>
          <w:p w:rsidR="00B1545F" w:rsidRPr="00F20C11" w:rsidRDefault="00B1545F" w:rsidP="00BC38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F20C11">
              <w:rPr>
                <w:spacing w:val="-10"/>
                <w:kern w:val="2"/>
              </w:rPr>
              <w:t>49,7</w:t>
            </w:r>
          </w:p>
        </w:tc>
      </w:tr>
      <w:tr w:rsidR="00F574E1" w:rsidRPr="00214DCB" w:rsidTr="000D500A">
        <w:tc>
          <w:tcPr>
            <w:tcW w:w="1475" w:type="dxa"/>
          </w:tcPr>
          <w:p w:rsidR="00A715EF" w:rsidRPr="00214DCB" w:rsidRDefault="00A715E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1" w:anchor="sub_223" w:history="1">
              <w:r w:rsidRPr="00214DCB">
                <w:rPr>
                  <w:kern w:val="2"/>
                </w:rPr>
                <w:t>Основное мероприятие 2</w:t>
              </w:r>
            </w:hyperlink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3</w:t>
            </w:r>
            <w:r w:rsidRPr="00214DCB">
              <w:rPr>
                <w:kern w:val="2"/>
              </w:rPr>
              <w:t>.</w:t>
            </w:r>
          </w:p>
          <w:p w:rsidR="00A715EF" w:rsidRPr="00214DCB" w:rsidRDefault="00A715E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</w:t>
            </w:r>
            <w:r w:rsidRPr="00214DCB">
              <w:rPr>
                <w:kern w:val="2"/>
              </w:rPr>
              <w:t>стного бюджета</w:t>
            </w:r>
          </w:p>
        </w:tc>
        <w:tc>
          <w:tcPr>
            <w:tcW w:w="1134" w:type="dxa"/>
          </w:tcPr>
          <w:p w:rsidR="00A715EF" w:rsidRPr="00214DCB" w:rsidRDefault="00A715E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A715EF" w:rsidRPr="004D72B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A715EF" w:rsidRPr="004D72B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</w:tcPr>
          <w:p w:rsidR="00A715EF" w:rsidRPr="004D72B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A715EF" w:rsidRPr="004D72B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94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</w:tcPr>
          <w:p w:rsidR="00A715EF" w:rsidRPr="002B190F" w:rsidRDefault="00A715E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574E1" w:rsidRPr="00214DCB" w:rsidTr="000D500A">
        <w:tc>
          <w:tcPr>
            <w:tcW w:w="1475" w:type="dxa"/>
          </w:tcPr>
          <w:p w:rsidR="000E04EE" w:rsidRPr="00214DCB" w:rsidRDefault="000E04EE" w:rsidP="000E04E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0E04EE" w:rsidRPr="00214DCB" w:rsidRDefault="000E04EE" w:rsidP="000E04E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</w:t>
            </w:r>
            <w:r w:rsidRPr="00B34316">
              <w:rPr>
                <w:kern w:val="2"/>
              </w:rPr>
              <w:t xml:space="preserve">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>
              <w:rPr>
                <w:kern w:val="2"/>
              </w:rPr>
              <w:t>ме</w:t>
            </w:r>
            <w:r w:rsidRPr="00B34316">
              <w:rPr>
                <w:kern w:val="2"/>
              </w:rPr>
              <w:t>стного бюджета</w:t>
            </w:r>
          </w:p>
        </w:tc>
        <w:tc>
          <w:tcPr>
            <w:tcW w:w="1134" w:type="dxa"/>
          </w:tcPr>
          <w:p w:rsidR="000E04EE" w:rsidRPr="00214DCB" w:rsidRDefault="000E04EE" w:rsidP="000E04E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0E04EE" w:rsidRPr="00CD5236" w:rsidRDefault="000E04EE" w:rsidP="000E04EE">
            <w:r w:rsidRPr="00CD5236">
              <w:t>951</w:t>
            </w:r>
          </w:p>
        </w:tc>
        <w:tc>
          <w:tcPr>
            <w:tcW w:w="399" w:type="dxa"/>
          </w:tcPr>
          <w:p w:rsidR="000E04EE" w:rsidRPr="00CD5236" w:rsidRDefault="000E04EE" w:rsidP="000E04EE">
            <w:r w:rsidRPr="00CD5236">
              <w:t>0104</w:t>
            </w:r>
          </w:p>
        </w:tc>
        <w:tc>
          <w:tcPr>
            <w:tcW w:w="540" w:type="dxa"/>
          </w:tcPr>
          <w:p w:rsidR="000E04EE" w:rsidRPr="00CD5236" w:rsidRDefault="000E04EE" w:rsidP="000E04EE">
            <w:r w:rsidRPr="00CD5236">
              <w:t>1020086040</w:t>
            </w:r>
          </w:p>
        </w:tc>
        <w:tc>
          <w:tcPr>
            <w:tcW w:w="425" w:type="dxa"/>
          </w:tcPr>
          <w:p w:rsidR="000E04EE" w:rsidRPr="00CD5236" w:rsidRDefault="000E04EE" w:rsidP="000E04EE">
            <w:r w:rsidRPr="00CD5236">
              <w:t>540</w:t>
            </w:r>
          </w:p>
        </w:tc>
        <w:tc>
          <w:tcPr>
            <w:tcW w:w="837" w:type="dxa"/>
          </w:tcPr>
          <w:p w:rsidR="000E04EE" w:rsidRPr="000D500A" w:rsidRDefault="00CB42E6" w:rsidP="000D500A">
            <w:pPr>
              <w:jc w:val="center"/>
            </w:pPr>
            <w:r>
              <w:t>458,6</w:t>
            </w:r>
          </w:p>
        </w:tc>
        <w:tc>
          <w:tcPr>
            <w:tcW w:w="746" w:type="dxa"/>
          </w:tcPr>
          <w:p w:rsidR="000E04EE" w:rsidRPr="000D500A" w:rsidRDefault="000E04EE" w:rsidP="000D500A">
            <w:pPr>
              <w:jc w:val="center"/>
            </w:pPr>
            <w:r w:rsidRPr="000D500A">
              <w:t>43,5</w:t>
            </w:r>
          </w:p>
        </w:tc>
        <w:tc>
          <w:tcPr>
            <w:tcW w:w="746" w:type="dxa"/>
          </w:tcPr>
          <w:p w:rsidR="000E04EE" w:rsidRPr="000D500A" w:rsidRDefault="00343A0A" w:rsidP="000D500A">
            <w:pPr>
              <w:jc w:val="center"/>
            </w:pPr>
            <w:r w:rsidRPr="000D500A">
              <w:t>53,4</w:t>
            </w:r>
          </w:p>
        </w:tc>
        <w:tc>
          <w:tcPr>
            <w:tcW w:w="746" w:type="dxa"/>
          </w:tcPr>
          <w:p w:rsidR="000E04EE" w:rsidRPr="000D500A" w:rsidRDefault="00AE0F0F" w:rsidP="000D500A">
            <w:pPr>
              <w:jc w:val="center"/>
            </w:pPr>
            <w:r w:rsidRPr="000D500A">
              <w:t>61,6</w:t>
            </w:r>
          </w:p>
        </w:tc>
        <w:tc>
          <w:tcPr>
            <w:tcW w:w="894" w:type="dxa"/>
          </w:tcPr>
          <w:p w:rsidR="000E04EE" w:rsidRPr="000D500A" w:rsidRDefault="00AE0F0F" w:rsidP="000D500A">
            <w:pPr>
              <w:jc w:val="center"/>
            </w:pPr>
            <w:r w:rsidRPr="000D500A">
              <w:t>70,0</w:t>
            </w:r>
          </w:p>
        </w:tc>
        <w:tc>
          <w:tcPr>
            <w:tcW w:w="851" w:type="dxa"/>
          </w:tcPr>
          <w:p w:rsidR="000E04EE" w:rsidRPr="000D500A" w:rsidRDefault="00C35FF3" w:rsidP="000D500A">
            <w:pPr>
              <w:jc w:val="center"/>
            </w:pPr>
            <w:r>
              <w:t>73,0</w:t>
            </w:r>
          </w:p>
        </w:tc>
        <w:tc>
          <w:tcPr>
            <w:tcW w:w="709" w:type="dxa"/>
          </w:tcPr>
          <w:p w:rsidR="000E04EE" w:rsidRPr="000D500A" w:rsidRDefault="00C35FF3" w:rsidP="000D500A">
            <w:pPr>
              <w:jc w:val="center"/>
            </w:pPr>
            <w:r>
              <w:t>77,0</w:t>
            </w:r>
          </w:p>
        </w:tc>
        <w:tc>
          <w:tcPr>
            <w:tcW w:w="708" w:type="dxa"/>
          </w:tcPr>
          <w:p w:rsidR="000E04EE" w:rsidRPr="000D500A" w:rsidRDefault="00C35FF3" w:rsidP="000D500A">
            <w:pPr>
              <w:jc w:val="center"/>
            </w:pPr>
            <w:r>
              <w:t>8</w:t>
            </w:r>
            <w:r w:rsidR="000E04EE" w:rsidRPr="000D500A">
              <w:t>0,</w:t>
            </w:r>
            <w:r>
              <w:t>1</w:t>
            </w:r>
          </w:p>
        </w:tc>
        <w:tc>
          <w:tcPr>
            <w:tcW w:w="709" w:type="dxa"/>
          </w:tcPr>
          <w:p w:rsidR="000E04EE" w:rsidRPr="000D500A" w:rsidRDefault="000E04EE" w:rsidP="000D500A">
            <w:pPr>
              <w:jc w:val="center"/>
            </w:pPr>
            <w:r w:rsidRPr="000D500A">
              <w:t>0,0</w:t>
            </w:r>
          </w:p>
        </w:tc>
        <w:tc>
          <w:tcPr>
            <w:tcW w:w="709" w:type="dxa"/>
          </w:tcPr>
          <w:p w:rsidR="000E04EE" w:rsidRPr="000D500A" w:rsidRDefault="000E04EE" w:rsidP="000D500A">
            <w:pPr>
              <w:jc w:val="center"/>
            </w:pPr>
            <w:r w:rsidRPr="000D500A">
              <w:t>0,0</w:t>
            </w:r>
          </w:p>
        </w:tc>
        <w:tc>
          <w:tcPr>
            <w:tcW w:w="709" w:type="dxa"/>
          </w:tcPr>
          <w:p w:rsidR="000E04EE" w:rsidRPr="000D500A" w:rsidRDefault="000E04EE" w:rsidP="000D500A">
            <w:pPr>
              <w:jc w:val="center"/>
            </w:pPr>
            <w:r w:rsidRPr="000D500A">
              <w:t>0,0</w:t>
            </w:r>
          </w:p>
        </w:tc>
        <w:tc>
          <w:tcPr>
            <w:tcW w:w="708" w:type="dxa"/>
          </w:tcPr>
          <w:p w:rsidR="000E04EE" w:rsidRPr="000D500A" w:rsidRDefault="000E04EE" w:rsidP="000D500A">
            <w:pPr>
              <w:jc w:val="center"/>
            </w:pPr>
            <w:r w:rsidRPr="000D500A">
              <w:t>0,0</w:t>
            </w:r>
          </w:p>
        </w:tc>
        <w:tc>
          <w:tcPr>
            <w:tcW w:w="707" w:type="dxa"/>
          </w:tcPr>
          <w:p w:rsidR="000E04EE" w:rsidRPr="000D500A" w:rsidRDefault="000E04EE" w:rsidP="000D500A">
            <w:pPr>
              <w:jc w:val="center"/>
            </w:pPr>
            <w:r w:rsidRPr="000D500A">
              <w:t>0,0</w:t>
            </w:r>
          </w:p>
        </w:tc>
      </w:tr>
      <w:tr w:rsidR="00F574E1" w:rsidRPr="00214DCB" w:rsidTr="000D500A">
        <w:tc>
          <w:tcPr>
            <w:tcW w:w="1475" w:type="dxa"/>
          </w:tcPr>
          <w:p w:rsidR="00A715EF" w:rsidRPr="00214DCB" w:rsidRDefault="00A715EF" w:rsidP="00D56E2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ным долгом </w:t>
            </w:r>
            <w:r>
              <w:rPr>
                <w:kern w:val="2"/>
              </w:rPr>
              <w:t>Зимовниковского района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134" w:type="dxa"/>
          </w:tcPr>
          <w:p w:rsidR="00A715EF" w:rsidRPr="00214DCB" w:rsidRDefault="00A715E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94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574E1" w:rsidRPr="00214DCB" w:rsidTr="000D500A">
        <w:tc>
          <w:tcPr>
            <w:tcW w:w="1475" w:type="dxa"/>
          </w:tcPr>
          <w:p w:rsidR="00A715EF" w:rsidRPr="00214DCB" w:rsidRDefault="00A715E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A715EF" w:rsidRPr="00214DCB" w:rsidRDefault="00A715EF" w:rsidP="00A715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ных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Камышевского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softHyphen/>
              <w:t xml:space="preserve">ным долгом </w:t>
            </w:r>
            <w:r>
              <w:rPr>
                <w:kern w:val="2"/>
              </w:rPr>
              <w:t xml:space="preserve">Камышевского сельского поселения </w:t>
            </w:r>
            <w:r w:rsidRPr="00214DCB">
              <w:rPr>
                <w:kern w:val="2"/>
              </w:rPr>
              <w:t>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34" w:type="dxa"/>
          </w:tcPr>
          <w:p w:rsidR="00A715EF" w:rsidRPr="00214DCB" w:rsidRDefault="00A715E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94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574E1" w:rsidRPr="00214DCB" w:rsidTr="000D500A">
        <w:tc>
          <w:tcPr>
            <w:tcW w:w="1475" w:type="dxa"/>
          </w:tcPr>
          <w:p w:rsidR="00A715EF" w:rsidRPr="00214DCB" w:rsidRDefault="00A715EF" w:rsidP="00A715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ного долга </w:t>
            </w:r>
            <w:r>
              <w:rPr>
                <w:kern w:val="2"/>
              </w:rPr>
              <w:t>Камышевского сельского поселения</w:t>
            </w:r>
          </w:p>
        </w:tc>
        <w:tc>
          <w:tcPr>
            <w:tcW w:w="1134" w:type="dxa"/>
          </w:tcPr>
          <w:p w:rsidR="00A715EF" w:rsidRPr="00214DCB" w:rsidRDefault="00A715E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20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99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40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A715EF" w:rsidRPr="004D72B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94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</w:tcPr>
          <w:p w:rsidR="00A715EF" w:rsidRPr="002B190F" w:rsidRDefault="00A715E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F4D6D" w:rsidRPr="00626CB3" w:rsidRDefault="004F4D6D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6" w:name="sub_1005"/>
      <w:r w:rsidRPr="00626CB3">
        <w:rPr>
          <w:kern w:val="2"/>
          <w:sz w:val="28"/>
          <w:szCs w:val="28"/>
        </w:rPr>
        <w:t>Примечание.</w:t>
      </w:r>
    </w:p>
    <w:p w:rsidR="004F4D6D" w:rsidRPr="00626CB3" w:rsidRDefault="004F4D6D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4F4D6D" w:rsidRPr="00626CB3" w:rsidRDefault="004F4D6D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4F4D6D" w:rsidRPr="00626CB3" w:rsidRDefault="004F4D6D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4F4D6D" w:rsidRPr="00626CB3" w:rsidRDefault="004F4D6D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4F4D6D" w:rsidRPr="00626CB3" w:rsidRDefault="004F4D6D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F574E1" w:rsidRPr="006940AE" w:rsidTr="006940AE">
        <w:tc>
          <w:tcPr>
            <w:tcW w:w="4834" w:type="dxa"/>
            <w:shd w:val="clear" w:color="auto" w:fill="auto"/>
          </w:tcPr>
          <w:p w:rsidR="00F574E1" w:rsidRPr="006940AE" w:rsidRDefault="00F574E1" w:rsidP="006940AE">
            <w:pPr>
              <w:pageBreakBefore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F574E1" w:rsidRPr="006940AE" w:rsidRDefault="00F574E1" w:rsidP="006940AE">
            <w:pPr>
              <w:pageBreakBefore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835" w:type="dxa"/>
            <w:shd w:val="clear" w:color="auto" w:fill="auto"/>
          </w:tcPr>
          <w:p w:rsidR="00F574E1" w:rsidRPr="006940AE" w:rsidRDefault="00F574E1" w:rsidP="006940AE">
            <w:pPr>
              <w:pageBreakBefore/>
              <w:tabs>
                <w:tab w:val="left" w:pos="9075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940AE">
              <w:rPr>
                <w:kern w:val="2"/>
                <w:sz w:val="28"/>
                <w:szCs w:val="28"/>
              </w:rPr>
              <w:t>Приложение № 4</w:t>
            </w:r>
          </w:p>
          <w:p w:rsidR="00F574E1" w:rsidRPr="006940AE" w:rsidRDefault="00F574E1" w:rsidP="006940AE">
            <w:pPr>
              <w:pageBreakBefore/>
              <w:tabs>
                <w:tab w:val="left" w:pos="9075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940AE">
              <w:rPr>
                <w:kern w:val="2"/>
                <w:sz w:val="28"/>
                <w:szCs w:val="28"/>
              </w:rPr>
              <w:t>к муниципальной программе Камышевского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</w:tbl>
    <w:p w:rsidR="004F4D6D" w:rsidRPr="00626CB3" w:rsidRDefault="004F4D6D" w:rsidP="00F574E1">
      <w:pPr>
        <w:rPr>
          <w:kern w:val="2"/>
          <w:sz w:val="28"/>
          <w:szCs w:val="28"/>
        </w:rPr>
      </w:pPr>
    </w:p>
    <w:p w:rsidR="004F4D6D" w:rsidRPr="00626CB3" w:rsidRDefault="004F4D6D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4F4D6D" w:rsidRPr="00626CB3" w:rsidRDefault="004F4D6D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B37BEF"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 w:rsidR="00A715EF">
        <w:rPr>
          <w:kern w:val="2"/>
          <w:sz w:val="28"/>
          <w:szCs w:val="28"/>
        </w:rPr>
        <w:t xml:space="preserve">Камышевского сельского поселения </w:t>
      </w: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br/>
      </w:r>
      <w:r w:rsidR="00B37BEF"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ными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4F4D6D" w:rsidRPr="00626CB3" w:rsidRDefault="004F4D6D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559"/>
        <w:gridCol w:w="870"/>
        <w:gridCol w:w="846"/>
        <w:gridCol w:w="845"/>
        <w:gridCol w:w="844"/>
        <w:gridCol w:w="848"/>
        <w:gridCol w:w="749"/>
        <w:gridCol w:w="844"/>
        <w:gridCol w:w="845"/>
        <w:gridCol w:w="844"/>
        <w:gridCol w:w="843"/>
        <w:gridCol w:w="844"/>
        <w:gridCol w:w="844"/>
        <w:gridCol w:w="844"/>
      </w:tblGrid>
      <w:tr w:rsidR="004F4D6D" w:rsidRPr="00214DCB" w:rsidTr="002179C2">
        <w:tc>
          <w:tcPr>
            <w:tcW w:w="1900" w:type="dxa"/>
            <w:vMerge w:val="restart"/>
          </w:tcPr>
          <w:p w:rsidR="004F4D6D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B37BEF"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59" w:type="dxa"/>
            <w:vMerge w:val="restart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0" w:type="dxa"/>
            <w:vMerge w:val="restart"/>
          </w:tcPr>
          <w:p w:rsidR="004F4D6D" w:rsidRPr="00214DCB" w:rsidRDefault="004F4D6D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4F4D6D" w:rsidRPr="00214DCB" w:rsidRDefault="004F4D6D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4F4D6D" w:rsidRPr="00214DCB" w:rsidRDefault="004F4D6D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040" w:type="dxa"/>
            <w:gridSpan w:val="12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4F4D6D" w:rsidRDefault="00B37BEF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4F4D6D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4F4D6D" w:rsidRPr="00214DCB" w:rsidTr="002179C2">
        <w:tc>
          <w:tcPr>
            <w:tcW w:w="1900" w:type="dxa"/>
            <w:vMerge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4F4D6D" w:rsidRPr="00214DCB" w:rsidRDefault="004F4D6D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4F4D6D" w:rsidRPr="00214DCB" w:rsidRDefault="004F4D6D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4F4D6D" w:rsidRPr="00214DCB" w:rsidRDefault="004F4D6D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749" w:type="dxa"/>
          </w:tcPr>
          <w:p w:rsidR="004F4D6D" w:rsidRPr="00214DCB" w:rsidRDefault="004F4D6D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 w:rsidR="004F4D6D" w:rsidRPr="00214DCB" w:rsidRDefault="004F4D6D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45" w:type="dxa"/>
          </w:tcPr>
          <w:p w:rsidR="004F4D6D" w:rsidRPr="00214DCB" w:rsidRDefault="004F4D6D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3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4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4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44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F4D6D" w:rsidRPr="00214DCB" w:rsidRDefault="004F4D6D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559"/>
        <w:gridCol w:w="871"/>
        <w:gridCol w:w="844"/>
        <w:gridCol w:w="844"/>
        <w:gridCol w:w="844"/>
        <w:gridCol w:w="850"/>
        <w:gridCol w:w="750"/>
        <w:gridCol w:w="844"/>
        <w:gridCol w:w="842"/>
        <w:gridCol w:w="842"/>
        <w:gridCol w:w="842"/>
        <w:gridCol w:w="842"/>
        <w:gridCol w:w="842"/>
        <w:gridCol w:w="842"/>
      </w:tblGrid>
      <w:tr w:rsidR="004F4D6D" w:rsidRPr="00214DCB" w:rsidTr="002179C2">
        <w:trPr>
          <w:tblHeader/>
        </w:trPr>
        <w:tc>
          <w:tcPr>
            <w:tcW w:w="1900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531D5" w:rsidRPr="00214DCB" w:rsidTr="002179C2">
        <w:tc>
          <w:tcPr>
            <w:tcW w:w="1900" w:type="dxa"/>
            <w:vMerge w:val="restart"/>
          </w:tcPr>
          <w:p w:rsidR="006531D5" w:rsidRPr="00214DCB" w:rsidRDefault="006531D5" w:rsidP="006531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>ная программа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</w:t>
            </w:r>
            <w:r w:rsidRPr="00214DCB">
              <w:rPr>
                <w:bCs/>
                <w:kern w:val="2"/>
                <w:sz w:val="24"/>
                <w:szCs w:val="24"/>
              </w:rPr>
              <w:t>ными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559" w:type="dxa"/>
          </w:tcPr>
          <w:p w:rsidR="006531D5" w:rsidRPr="00214DCB" w:rsidRDefault="006531D5" w:rsidP="006531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1" w:type="dxa"/>
          </w:tcPr>
          <w:p w:rsidR="006531D5" w:rsidRPr="008557C7" w:rsidRDefault="006531D5" w:rsidP="006531D5">
            <w:pPr>
              <w:jc w:val="center"/>
            </w:pPr>
            <w:r>
              <w:t>78055,7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4438,0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4752,5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5599,1</w:t>
            </w:r>
          </w:p>
        </w:tc>
        <w:tc>
          <w:tcPr>
            <w:tcW w:w="850" w:type="dxa"/>
          </w:tcPr>
          <w:p w:rsidR="006531D5" w:rsidRPr="008557C7" w:rsidRDefault="006531D5" w:rsidP="006531D5">
            <w:pPr>
              <w:jc w:val="center"/>
            </w:pPr>
            <w:r>
              <w:t>19822,4</w:t>
            </w:r>
          </w:p>
        </w:tc>
        <w:tc>
          <w:tcPr>
            <w:tcW w:w="750" w:type="dxa"/>
          </w:tcPr>
          <w:p w:rsidR="006531D5" w:rsidRPr="000D500A" w:rsidRDefault="006531D5" w:rsidP="006531D5">
            <w:pPr>
              <w:jc w:val="center"/>
            </w:pPr>
            <w:r>
              <w:t>9480,0</w:t>
            </w:r>
          </w:p>
        </w:tc>
        <w:tc>
          <w:tcPr>
            <w:tcW w:w="844" w:type="dxa"/>
          </w:tcPr>
          <w:p w:rsidR="006531D5" w:rsidRPr="000D500A" w:rsidRDefault="006531D5" w:rsidP="006531D5">
            <w:pPr>
              <w:jc w:val="center"/>
            </w:pPr>
            <w:r>
              <w:rPr>
                <w:spacing w:val="-10"/>
                <w:kern w:val="2"/>
              </w:rPr>
              <w:t>6806,9</w:t>
            </w:r>
          </w:p>
        </w:tc>
        <w:tc>
          <w:tcPr>
            <w:tcW w:w="842" w:type="dxa"/>
          </w:tcPr>
          <w:p w:rsidR="006531D5" w:rsidRPr="000D500A" w:rsidRDefault="006531D5" w:rsidP="006531D5">
            <w:pPr>
              <w:jc w:val="center"/>
            </w:pPr>
            <w:r>
              <w:t>6763,8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Default="006531D5" w:rsidP="006531D5">
            <w:pPr>
              <w:jc w:val="center"/>
            </w:pPr>
            <w:r w:rsidRPr="008557C7">
              <w:t>4078,6</w:t>
            </w:r>
          </w:p>
        </w:tc>
      </w:tr>
      <w:tr w:rsidR="006531D5" w:rsidRPr="00214DCB" w:rsidTr="002179C2">
        <w:tc>
          <w:tcPr>
            <w:tcW w:w="1900" w:type="dxa"/>
            <w:vMerge/>
          </w:tcPr>
          <w:p w:rsidR="006531D5" w:rsidRPr="00214DCB" w:rsidRDefault="006531D5" w:rsidP="006531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1D5" w:rsidRPr="00214DCB" w:rsidRDefault="006531D5" w:rsidP="006531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871" w:type="dxa"/>
          </w:tcPr>
          <w:p w:rsidR="006531D5" w:rsidRPr="008557C7" w:rsidRDefault="006531D5" w:rsidP="006531D5">
            <w:pPr>
              <w:jc w:val="center"/>
            </w:pPr>
            <w:r>
              <w:t>78055,7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4438,0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4752,5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5599,1</w:t>
            </w:r>
          </w:p>
        </w:tc>
        <w:tc>
          <w:tcPr>
            <w:tcW w:w="850" w:type="dxa"/>
          </w:tcPr>
          <w:p w:rsidR="006531D5" w:rsidRPr="008557C7" w:rsidRDefault="006531D5" w:rsidP="006531D5">
            <w:pPr>
              <w:jc w:val="center"/>
            </w:pPr>
            <w:r>
              <w:t>19822,4</w:t>
            </w:r>
          </w:p>
        </w:tc>
        <w:tc>
          <w:tcPr>
            <w:tcW w:w="750" w:type="dxa"/>
          </w:tcPr>
          <w:p w:rsidR="006531D5" w:rsidRPr="000D500A" w:rsidRDefault="006531D5" w:rsidP="006531D5">
            <w:pPr>
              <w:jc w:val="center"/>
            </w:pPr>
            <w:r>
              <w:t>9480,0</w:t>
            </w:r>
          </w:p>
        </w:tc>
        <w:tc>
          <w:tcPr>
            <w:tcW w:w="844" w:type="dxa"/>
          </w:tcPr>
          <w:p w:rsidR="006531D5" w:rsidRPr="000D500A" w:rsidRDefault="006531D5" w:rsidP="006531D5">
            <w:pPr>
              <w:jc w:val="center"/>
            </w:pPr>
            <w:r>
              <w:rPr>
                <w:spacing w:val="-10"/>
                <w:kern w:val="2"/>
              </w:rPr>
              <w:t>6806,9</w:t>
            </w:r>
          </w:p>
        </w:tc>
        <w:tc>
          <w:tcPr>
            <w:tcW w:w="842" w:type="dxa"/>
          </w:tcPr>
          <w:p w:rsidR="006531D5" w:rsidRPr="000D500A" w:rsidRDefault="006531D5" w:rsidP="006531D5">
            <w:pPr>
              <w:jc w:val="center"/>
            </w:pPr>
            <w:r>
              <w:t>6763,8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Default="006531D5" w:rsidP="006531D5">
            <w:pPr>
              <w:jc w:val="center"/>
            </w:pPr>
            <w:r w:rsidRPr="008557C7">
              <w:t>4078,6</w:t>
            </w:r>
          </w:p>
        </w:tc>
      </w:tr>
      <w:tr w:rsidR="004F4D6D" w:rsidRPr="00214DCB" w:rsidTr="002179C2">
        <w:tc>
          <w:tcPr>
            <w:tcW w:w="1900" w:type="dxa"/>
            <w:vMerge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D6D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F4D6D" w:rsidRPr="00214DCB" w:rsidRDefault="004F4D6D" w:rsidP="009A40F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 w:rsidR="009A40F5"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871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F4D6D" w:rsidRPr="00214DCB" w:rsidTr="002179C2">
        <w:tc>
          <w:tcPr>
            <w:tcW w:w="1900" w:type="dxa"/>
            <w:vMerge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71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F4D6D" w:rsidRPr="00214DCB" w:rsidTr="002179C2">
        <w:tc>
          <w:tcPr>
            <w:tcW w:w="1900" w:type="dxa"/>
            <w:vMerge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71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F4D6D" w:rsidRPr="00214DCB" w:rsidTr="002179C2">
        <w:tc>
          <w:tcPr>
            <w:tcW w:w="1900" w:type="dxa"/>
            <w:vMerge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871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F4D6D" w:rsidRPr="00214DCB" w:rsidTr="002179C2">
        <w:tc>
          <w:tcPr>
            <w:tcW w:w="1900" w:type="dxa"/>
            <w:vMerge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871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F4D6D" w:rsidRPr="00214DCB" w:rsidTr="002179C2">
        <w:tc>
          <w:tcPr>
            <w:tcW w:w="1900" w:type="dxa"/>
            <w:vMerge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871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F4D6D" w:rsidRPr="00214DCB" w:rsidTr="002179C2">
        <w:tc>
          <w:tcPr>
            <w:tcW w:w="1900" w:type="dxa"/>
            <w:vMerge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D6D" w:rsidRPr="00214DCB" w:rsidRDefault="009A40F5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1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F4D6D" w:rsidRPr="00214DCB" w:rsidTr="002179C2">
        <w:tc>
          <w:tcPr>
            <w:tcW w:w="1900" w:type="dxa"/>
            <w:vMerge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F4D6D" w:rsidRPr="00214DCB" w:rsidRDefault="004F4D6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71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Pr="004D72BF" w:rsidRDefault="004F4D6D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4F4D6D" w:rsidRDefault="004F4D6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 w:val="restart"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9A40F5" w:rsidRPr="00214DCB" w:rsidRDefault="009A40F5" w:rsidP="0003112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1D5" w:rsidRPr="00214DCB" w:rsidTr="002179C2">
        <w:tc>
          <w:tcPr>
            <w:tcW w:w="1900" w:type="dxa"/>
            <w:vMerge w:val="restart"/>
          </w:tcPr>
          <w:p w:rsidR="006531D5" w:rsidRPr="00214DCB" w:rsidRDefault="006531D5" w:rsidP="006531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6531D5" w:rsidRPr="001E49D7" w:rsidRDefault="006531D5" w:rsidP="006531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653D44">
              <w:rPr>
                <w:bCs/>
                <w:kern w:val="2"/>
                <w:sz w:val="24"/>
                <w:szCs w:val="24"/>
              </w:rPr>
              <w:t>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559" w:type="dxa"/>
          </w:tcPr>
          <w:p w:rsidR="006531D5" w:rsidRPr="00214DCB" w:rsidRDefault="006531D5" w:rsidP="006531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1" w:type="dxa"/>
          </w:tcPr>
          <w:p w:rsidR="006531D5" w:rsidRPr="008557C7" w:rsidRDefault="006531D5" w:rsidP="006531D5">
            <w:pPr>
              <w:jc w:val="center"/>
            </w:pPr>
            <w:r>
              <w:t>78055,7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4438,0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4752,5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5599,1</w:t>
            </w:r>
          </w:p>
        </w:tc>
        <w:tc>
          <w:tcPr>
            <w:tcW w:w="850" w:type="dxa"/>
          </w:tcPr>
          <w:p w:rsidR="006531D5" w:rsidRPr="008557C7" w:rsidRDefault="006531D5" w:rsidP="006531D5">
            <w:pPr>
              <w:jc w:val="center"/>
            </w:pPr>
            <w:r>
              <w:t>19822,4</w:t>
            </w:r>
          </w:p>
        </w:tc>
        <w:tc>
          <w:tcPr>
            <w:tcW w:w="750" w:type="dxa"/>
          </w:tcPr>
          <w:p w:rsidR="006531D5" w:rsidRPr="000D500A" w:rsidRDefault="006531D5" w:rsidP="006531D5">
            <w:pPr>
              <w:jc w:val="center"/>
            </w:pPr>
            <w:r>
              <w:t>9480,0</w:t>
            </w:r>
          </w:p>
        </w:tc>
        <w:tc>
          <w:tcPr>
            <w:tcW w:w="844" w:type="dxa"/>
          </w:tcPr>
          <w:p w:rsidR="006531D5" w:rsidRPr="000D500A" w:rsidRDefault="006531D5" w:rsidP="006531D5">
            <w:pPr>
              <w:jc w:val="center"/>
            </w:pPr>
            <w:r>
              <w:rPr>
                <w:spacing w:val="-10"/>
                <w:kern w:val="2"/>
              </w:rPr>
              <w:t>6806,9</w:t>
            </w:r>
          </w:p>
        </w:tc>
        <w:tc>
          <w:tcPr>
            <w:tcW w:w="842" w:type="dxa"/>
          </w:tcPr>
          <w:p w:rsidR="006531D5" w:rsidRPr="000D500A" w:rsidRDefault="006531D5" w:rsidP="006531D5">
            <w:pPr>
              <w:jc w:val="center"/>
            </w:pPr>
            <w:r>
              <w:t>6763,8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Default="006531D5" w:rsidP="006531D5">
            <w:pPr>
              <w:jc w:val="center"/>
            </w:pPr>
            <w:r w:rsidRPr="008557C7">
              <w:t>4078,6</w:t>
            </w:r>
          </w:p>
        </w:tc>
      </w:tr>
      <w:tr w:rsidR="006531D5" w:rsidRPr="00214DCB" w:rsidTr="002179C2">
        <w:tc>
          <w:tcPr>
            <w:tcW w:w="1900" w:type="dxa"/>
            <w:vMerge/>
          </w:tcPr>
          <w:p w:rsidR="006531D5" w:rsidRPr="00214DCB" w:rsidRDefault="006531D5" w:rsidP="006531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1D5" w:rsidRPr="00214DCB" w:rsidRDefault="006531D5" w:rsidP="006531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871" w:type="dxa"/>
          </w:tcPr>
          <w:p w:rsidR="006531D5" w:rsidRPr="008557C7" w:rsidRDefault="006531D5" w:rsidP="006531D5">
            <w:pPr>
              <w:jc w:val="center"/>
            </w:pPr>
            <w:r>
              <w:t>78055,7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4438,0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4752,5</w:t>
            </w:r>
          </w:p>
        </w:tc>
        <w:tc>
          <w:tcPr>
            <w:tcW w:w="844" w:type="dxa"/>
          </w:tcPr>
          <w:p w:rsidR="006531D5" w:rsidRPr="008557C7" w:rsidRDefault="006531D5" w:rsidP="006531D5">
            <w:pPr>
              <w:jc w:val="center"/>
            </w:pPr>
            <w:r w:rsidRPr="008557C7">
              <w:t>5599,1</w:t>
            </w:r>
          </w:p>
        </w:tc>
        <w:tc>
          <w:tcPr>
            <w:tcW w:w="850" w:type="dxa"/>
          </w:tcPr>
          <w:p w:rsidR="006531D5" w:rsidRPr="008557C7" w:rsidRDefault="006531D5" w:rsidP="006531D5">
            <w:pPr>
              <w:jc w:val="center"/>
            </w:pPr>
            <w:r>
              <w:t>19822,4</w:t>
            </w:r>
          </w:p>
        </w:tc>
        <w:tc>
          <w:tcPr>
            <w:tcW w:w="750" w:type="dxa"/>
          </w:tcPr>
          <w:p w:rsidR="006531D5" w:rsidRPr="000D500A" w:rsidRDefault="006531D5" w:rsidP="006531D5">
            <w:pPr>
              <w:jc w:val="center"/>
            </w:pPr>
            <w:r>
              <w:t>9480,0</w:t>
            </w:r>
          </w:p>
        </w:tc>
        <w:tc>
          <w:tcPr>
            <w:tcW w:w="844" w:type="dxa"/>
          </w:tcPr>
          <w:p w:rsidR="006531D5" w:rsidRPr="000D500A" w:rsidRDefault="006531D5" w:rsidP="006531D5">
            <w:pPr>
              <w:jc w:val="center"/>
            </w:pPr>
            <w:r>
              <w:rPr>
                <w:spacing w:val="-10"/>
                <w:kern w:val="2"/>
              </w:rPr>
              <w:t>6806,9</w:t>
            </w:r>
          </w:p>
        </w:tc>
        <w:tc>
          <w:tcPr>
            <w:tcW w:w="842" w:type="dxa"/>
          </w:tcPr>
          <w:p w:rsidR="006531D5" w:rsidRPr="000D500A" w:rsidRDefault="006531D5" w:rsidP="006531D5">
            <w:pPr>
              <w:jc w:val="center"/>
            </w:pPr>
            <w:r>
              <w:t>6763,8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Pr="008557C7" w:rsidRDefault="006531D5" w:rsidP="006531D5">
            <w:pPr>
              <w:jc w:val="center"/>
            </w:pPr>
            <w:r w:rsidRPr="008557C7">
              <w:t>4078,6</w:t>
            </w:r>
          </w:p>
        </w:tc>
        <w:tc>
          <w:tcPr>
            <w:tcW w:w="842" w:type="dxa"/>
          </w:tcPr>
          <w:p w:rsidR="006531D5" w:rsidRDefault="006531D5" w:rsidP="006531D5">
            <w:pPr>
              <w:jc w:val="center"/>
            </w:pPr>
            <w:r w:rsidRPr="008557C7">
              <w:t>4078,6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 w:val="restart"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9A40F5" w:rsidRPr="00214DCB" w:rsidRDefault="009A40F5" w:rsidP="00AF502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ным долгом </w:t>
            </w:r>
            <w:r w:rsidR="00AF5025">
              <w:rPr>
                <w:bCs/>
                <w:kern w:val="2"/>
                <w:sz w:val="24"/>
                <w:szCs w:val="24"/>
              </w:rPr>
              <w:t>Камышевского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71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A40F5" w:rsidRPr="00214DCB" w:rsidTr="002179C2">
        <w:tc>
          <w:tcPr>
            <w:tcW w:w="1900" w:type="dxa"/>
            <w:vMerge/>
          </w:tcPr>
          <w:p w:rsidR="009A40F5" w:rsidRPr="00214DCB" w:rsidRDefault="009A40F5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A40F5" w:rsidRPr="00214DCB" w:rsidRDefault="009A40F5" w:rsidP="00023AF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71" w:type="dxa"/>
          </w:tcPr>
          <w:p w:rsidR="009A40F5" w:rsidRPr="004D72BF" w:rsidRDefault="009A40F5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A40F5" w:rsidRPr="004D72BF" w:rsidRDefault="009A40F5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50" w:type="dxa"/>
          </w:tcPr>
          <w:p w:rsidR="009A40F5" w:rsidRPr="004D72BF" w:rsidRDefault="009A40F5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</w:tcPr>
          <w:p w:rsidR="009A40F5" w:rsidRPr="004D72BF" w:rsidRDefault="009A40F5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Pr="004D72BF" w:rsidRDefault="009A40F5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9A40F5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</w:tcPr>
          <w:p w:rsidR="009A40F5" w:rsidRDefault="000E407E" w:rsidP="008D514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 xml:space="preserve"> _</w:t>
            </w:r>
          </w:p>
        </w:tc>
      </w:tr>
    </w:tbl>
    <w:p w:rsidR="00F574E1" w:rsidRDefault="00F574E1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574E1" w:rsidRDefault="00F574E1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F4D6D" w:rsidRPr="00626CB3" w:rsidRDefault="004F4D6D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4F4D6D" w:rsidRPr="00626CB3" w:rsidRDefault="004F4D6D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4F4D6D" w:rsidRPr="00626CB3" w:rsidRDefault="004F4D6D" w:rsidP="00F574E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  <w:r w:rsidR="000E407E">
        <w:rPr>
          <w:kern w:val="2"/>
          <w:sz w:val="28"/>
          <w:szCs w:val="28"/>
        </w:rPr>
        <w:t>».</w:t>
      </w:r>
      <w:bookmarkEnd w:id="5"/>
    </w:p>
    <w:sectPr w:rsidR="004F4D6D" w:rsidRPr="00626CB3" w:rsidSect="008713FA">
      <w:footerReference w:type="even" r:id="rId12"/>
      <w:footerReference w:type="default" r:id="rId13"/>
      <w:pgSz w:w="16838" w:h="11906" w:orient="landscape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B7" w:rsidRDefault="005410B7">
      <w:r>
        <w:separator/>
      </w:r>
    </w:p>
  </w:endnote>
  <w:endnote w:type="continuationSeparator" w:id="0">
    <w:p w:rsidR="005410B7" w:rsidRDefault="0054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F1" w:rsidRDefault="00023AF1">
    <w:pPr>
      <w:pStyle w:val="a7"/>
      <w:jc w:val="right"/>
    </w:pPr>
  </w:p>
  <w:p w:rsidR="00023AF1" w:rsidRPr="002B3DC9" w:rsidRDefault="00023AF1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F1" w:rsidRDefault="00023A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3AF1" w:rsidRDefault="00023AF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F1" w:rsidRDefault="00023AF1" w:rsidP="00D00358">
    <w:pPr>
      <w:pStyle w:val="a7"/>
      <w:framePr w:wrap="around" w:vAnchor="text" w:hAnchor="margin" w:xAlign="right" w:y="1"/>
      <w:rPr>
        <w:rStyle w:val="ab"/>
      </w:rPr>
    </w:pPr>
  </w:p>
  <w:p w:rsidR="00023AF1" w:rsidRPr="002B3DC9" w:rsidRDefault="00023AF1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B7" w:rsidRDefault="005410B7">
      <w:r>
        <w:separator/>
      </w:r>
    </w:p>
  </w:footnote>
  <w:footnote w:type="continuationSeparator" w:id="0">
    <w:p w:rsidR="005410B7" w:rsidRDefault="0054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FA" w:rsidRDefault="008713F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79AC">
      <w:rPr>
        <w:noProof/>
      </w:rPr>
      <w:t>2</w:t>
    </w:r>
    <w:r>
      <w:fldChar w:fldCharType="end"/>
    </w:r>
  </w:p>
  <w:p w:rsidR="008713FA" w:rsidRDefault="008713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101"/>
    <w:multiLevelType w:val="multilevel"/>
    <w:tmpl w:val="08B2E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1B95"/>
    <w:rsid w:val="000055D4"/>
    <w:rsid w:val="00005E8F"/>
    <w:rsid w:val="000067C1"/>
    <w:rsid w:val="00007102"/>
    <w:rsid w:val="0001258D"/>
    <w:rsid w:val="000134E4"/>
    <w:rsid w:val="000146C0"/>
    <w:rsid w:val="00021E2B"/>
    <w:rsid w:val="00023AF1"/>
    <w:rsid w:val="000265FF"/>
    <w:rsid w:val="00030514"/>
    <w:rsid w:val="00031123"/>
    <w:rsid w:val="00031569"/>
    <w:rsid w:val="00050C68"/>
    <w:rsid w:val="0005372C"/>
    <w:rsid w:val="000540C5"/>
    <w:rsid w:val="00054D8B"/>
    <w:rsid w:val="000559D5"/>
    <w:rsid w:val="00060F3C"/>
    <w:rsid w:val="0006241F"/>
    <w:rsid w:val="000624C4"/>
    <w:rsid w:val="00062EC5"/>
    <w:rsid w:val="00062F8E"/>
    <w:rsid w:val="000637BE"/>
    <w:rsid w:val="0006666F"/>
    <w:rsid w:val="000756B8"/>
    <w:rsid w:val="00077274"/>
    <w:rsid w:val="000808D6"/>
    <w:rsid w:val="000816D0"/>
    <w:rsid w:val="00086713"/>
    <w:rsid w:val="00086736"/>
    <w:rsid w:val="0008783C"/>
    <w:rsid w:val="00090F06"/>
    <w:rsid w:val="00094C4F"/>
    <w:rsid w:val="000A726F"/>
    <w:rsid w:val="000B3245"/>
    <w:rsid w:val="000B4002"/>
    <w:rsid w:val="000B5B57"/>
    <w:rsid w:val="000B66C7"/>
    <w:rsid w:val="000C0C09"/>
    <w:rsid w:val="000C2D9B"/>
    <w:rsid w:val="000C430D"/>
    <w:rsid w:val="000C7CB8"/>
    <w:rsid w:val="000D3AC6"/>
    <w:rsid w:val="000D500A"/>
    <w:rsid w:val="000E04EE"/>
    <w:rsid w:val="000E407E"/>
    <w:rsid w:val="000E559E"/>
    <w:rsid w:val="000E708A"/>
    <w:rsid w:val="000F2B40"/>
    <w:rsid w:val="000F3274"/>
    <w:rsid w:val="000F5B6A"/>
    <w:rsid w:val="00103E1D"/>
    <w:rsid w:val="00104DC0"/>
    <w:rsid w:val="00104E0D"/>
    <w:rsid w:val="0010504A"/>
    <w:rsid w:val="00105BE4"/>
    <w:rsid w:val="00106439"/>
    <w:rsid w:val="00107964"/>
    <w:rsid w:val="001130B9"/>
    <w:rsid w:val="00116538"/>
    <w:rsid w:val="00116BFA"/>
    <w:rsid w:val="00120B56"/>
    <w:rsid w:val="00121413"/>
    <w:rsid w:val="00122C66"/>
    <w:rsid w:val="001241E5"/>
    <w:rsid w:val="00125DE3"/>
    <w:rsid w:val="00130270"/>
    <w:rsid w:val="00143CB9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2386"/>
    <w:rsid w:val="001A4C4C"/>
    <w:rsid w:val="001B2D1C"/>
    <w:rsid w:val="001B436F"/>
    <w:rsid w:val="001C1D98"/>
    <w:rsid w:val="001D2690"/>
    <w:rsid w:val="001E1164"/>
    <w:rsid w:val="001E3C73"/>
    <w:rsid w:val="001E49D7"/>
    <w:rsid w:val="001F2A01"/>
    <w:rsid w:val="001F4BE3"/>
    <w:rsid w:val="001F6D02"/>
    <w:rsid w:val="001F6FE6"/>
    <w:rsid w:val="001F7B5A"/>
    <w:rsid w:val="00211EEB"/>
    <w:rsid w:val="00213BD3"/>
    <w:rsid w:val="002144FE"/>
    <w:rsid w:val="00214DCB"/>
    <w:rsid w:val="002179C2"/>
    <w:rsid w:val="002221DF"/>
    <w:rsid w:val="0023064F"/>
    <w:rsid w:val="00231D15"/>
    <w:rsid w:val="00232724"/>
    <w:rsid w:val="0023498F"/>
    <w:rsid w:val="002504E8"/>
    <w:rsid w:val="00252B10"/>
    <w:rsid w:val="00254382"/>
    <w:rsid w:val="002633AD"/>
    <w:rsid w:val="00265142"/>
    <w:rsid w:val="0027031E"/>
    <w:rsid w:val="0027047D"/>
    <w:rsid w:val="00272513"/>
    <w:rsid w:val="00273D28"/>
    <w:rsid w:val="002854D4"/>
    <w:rsid w:val="0028703B"/>
    <w:rsid w:val="00287329"/>
    <w:rsid w:val="00292919"/>
    <w:rsid w:val="0029366F"/>
    <w:rsid w:val="002A2062"/>
    <w:rsid w:val="002A31A1"/>
    <w:rsid w:val="002A6BFE"/>
    <w:rsid w:val="002B0431"/>
    <w:rsid w:val="002B06BE"/>
    <w:rsid w:val="002B190F"/>
    <w:rsid w:val="002B3DC9"/>
    <w:rsid w:val="002B4883"/>
    <w:rsid w:val="002B48F4"/>
    <w:rsid w:val="002B6527"/>
    <w:rsid w:val="002C135C"/>
    <w:rsid w:val="002C4728"/>
    <w:rsid w:val="002C5E60"/>
    <w:rsid w:val="002D3199"/>
    <w:rsid w:val="002D494A"/>
    <w:rsid w:val="002D7D79"/>
    <w:rsid w:val="002E2FCD"/>
    <w:rsid w:val="002E45A5"/>
    <w:rsid w:val="002E65D5"/>
    <w:rsid w:val="002F451F"/>
    <w:rsid w:val="002F63E3"/>
    <w:rsid w:val="002F666E"/>
    <w:rsid w:val="002F74D7"/>
    <w:rsid w:val="002F7E3A"/>
    <w:rsid w:val="0030124B"/>
    <w:rsid w:val="00302ED8"/>
    <w:rsid w:val="003032B8"/>
    <w:rsid w:val="00310A5E"/>
    <w:rsid w:val="00310E0E"/>
    <w:rsid w:val="00313D3A"/>
    <w:rsid w:val="0031455A"/>
    <w:rsid w:val="003154ED"/>
    <w:rsid w:val="00316B8E"/>
    <w:rsid w:val="003240BC"/>
    <w:rsid w:val="003248B2"/>
    <w:rsid w:val="003320BE"/>
    <w:rsid w:val="00333BC5"/>
    <w:rsid w:val="00341FC1"/>
    <w:rsid w:val="00342B75"/>
    <w:rsid w:val="00343A0A"/>
    <w:rsid w:val="003463B9"/>
    <w:rsid w:val="003507EC"/>
    <w:rsid w:val="00351FAB"/>
    <w:rsid w:val="00352F88"/>
    <w:rsid w:val="00363363"/>
    <w:rsid w:val="003643AA"/>
    <w:rsid w:val="0037040B"/>
    <w:rsid w:val="00370E50"/>
    <w:rsid w:val="00380D57"/>
    <w:rsid w:val="00382701"/>
    <w:rsid w:val="003828BF"/>
    <w:rsid w:val="003901CA"/>
    <w:rsid w:val="003921D8"/>
    <w:rsid w:val="003947EF"/>
    <w:rsid w:val="003A61B7"/>
    <w:rsid w:val="003B0C45"/>
    <w:rsid w:val="003B0D16"/>
    <w:rsid w:val="003B1FE1"/>
    <w:rsid w:val="003B2193"/>
    <w:rsid w:val="003B57A8"/>
    <w:rsid w:val="003C1B70"/>
    <w:rsid w:val="003D06C5"/>
    <w:rsid w:val="003D12D8"/>
    <w:rsid w:val="003D52E5"/>
    <w:rsid w:val="003F05F6"/>
    <w:rsid w:val="003F1276"/>
    <w:rsid w:val="003F1E2F"/>
    <w:rsid w:val="003F68F6"/>
    <w:rsid w:val="003F7EF2"/>
    <w:rsid w:val="00407B71"/>
    <w:rsid w:val="0041128B"/>
    <w:rsid w:val="00414B6F"/>
    <w:rsid w:val="00416264"/>
    <w:rsid w:val="00425061"/>
    <w:rsid w:val="00425F4C"/>
    <w:rsid w:val="00426AF5"/>
    <w:rsid w:val="0043686A"/>
    <w:rsid w:val="00437E5E"/>
    <w:rsid w:val="00441069"/>
    <w:rsid w:val="00444636"/>
    <w:rsid w:val="004537E4"/>
    <w:rsid w:val="00453869"/>
    <w:rsid w:val="004558D0"/>
    <w:rsid w:val="00461091"/>
    <w:rsid w:val="00462938"/>
    <w:rsid w:val="004711EC"/>
    <w:rsid w:val="0047127A"/>
    <w:rsid w:val="00471EAE"/>
    <w:rsid w:val="00472D72"/>
    <w:rsid w:val="00480BC7"/>
    <w:rsid w:val="004871AA"/>
    <w:rsid w:val="00492E6E"/>
    <w:rsid w:val="004B67C0"/>
    <w:rsid w:val="004B6A5C"/>
    <w:rsid w:val="004C1D38"/>
    <w:rsid w:val="004D4236"/>
    <w:rsid w:val="004D72BF"/>
    <w:rsid w:val="004D786E"/>
    <w:rsid w:val="004E0F63"/>
    <w:rsid w:val="004E3420"/>
    <w:rsid w:val="004E78FD"/>
    <w:rsid w:val="004F2BC0"/>
    <w:rsid w:val="004F3F37"/>
    <w:rsid w:val="004F4D6D"/>
    <w:rsid w:val="004F4F68"/>
    <w:rsid w:val="004F5E10"/>
    <w:rsid w:val="004F7011"/>
    <w:rsid w:val="004F77E1"/>
    <w:rsid w:val="005001CF"/>
    <w:rsid w:val="0050131C"/>
    <w:rsid w:val="00502304"/>
    <w:rsid w:val="0051036C"/>
    <w:rsid w:val="00513665"/>
    <w:rsid w:val="00515D9C"/>
    <w:rsid w:val="00521B7C"/>
    <w:rsid w:val="005275E4"/>
    <w:rsid w:val="0053110D"/>
    <w:rsid w:val="00531FBD"/>
    <w:rsid w:val="00531FF3"/>
    <w:rsid w:val="005320C6"/>
    <w:rsid w:val="0053366A"/>
    <w:rsid w:val="00535ABE"/>
    <w:rsid w:val="00537F3F"/>
    <w:rsid w:val="005410B7"/>
    <w:rsid w:val="00552E6A"/>
    <w:rsid w:val="0055465C"/>
    <w:rsid w:val="00554862"/>
    <w:rsid w:val="00561E4B"/>
    <w:rsid w:val="00562367"/>
    <w:rsid w:val="00564AC6"/>
    <w:rsid w:val="005741DC"/>
    <w:rsid w:val="0058085A"/>
    <w:rsid w:val="00581E64"/>
    <w:rsid w:val="00584772"/>
    <w:rsid w:val="00587BF6"/>
    <w:rsid w:val="005927C7"/>
    <w:rsid w:val="00593231"/>
    <w:rsid w:val="00593817"/>
    <w:rsid w:val="00597C67"/>
    <w:rsid w:val="005A3896"/>
    <w:rsid w:val="005A7F3B"/>
    <w:rsid w:val="005B322C"/>
    <w:rsid w:val="005C5FF3"/>
    <w:rsid w:val="005C6B48"/>
    <w:rsid w:val="005D275E"/>
    <w:rsid w:val="005D2F08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4FBC"/>
    <w:rsid w:val="00606637"/>
    <w:rsid w:val="00611679"/>
    <w:rsid w:val="00612761"/>
    <w:rsid w:val="00612FB7"/>
    <w:rsid w:val="00613D7D"/>
    <w:rsid w:val="00614E71"/>
    <w:rsid w:val="00621548"/>
    <w:rsid w:val="00623441"/>
    <w:rsid w:val="0062443E"/>
    <w:rsid w:val="00626CB3"/>
    <w:rsid w:val="00636221"/>
    <w:rsid w:val="00644AE1"/>
    <w:rsid w:val="00647B60"/>
    <w:rsid w:val="00652666"/>
    <w:rsid w:val="0065268B"/>
    <w:rsid w:val="006531D5"/>
    <w:rsid w:val="00653D44"/>
    <w:rsid w:val="00654D9F"/>
    <w:rsid w:val="006564DB"/>
    <w:rsid w:val="00660EE3"/>
    <w:rsid w:val="006645AA"/>
    <w:rsid w:val="00672BEE"/>
    <w:rsid w:val="00675823"/>
    <w:rsid w:val="0067642C"/>
    <w:rsid w:val="00676B57"/>
    <w:rsid w:val="006816D2"/>
    <w:rsid w:val="00685DB2"/>
    <w:rsid w:val="006940AE"/>
    <w:rsid w:val="00695825"/>
    <w:rsid w:val="006A1DDA"/>
    <w:rsid w:val="006A296E"/>
    <w:rsid w:val="006A3046"/>
    <w:rsid w:val="006A473A"/>
    <w:rsid w:val="006A4E6C"/>
    <w:rsid w:val="006B50FB"/>
    <w:rsid w:val="006B5C67"/>
    <w:rsid w:val="006B6D82"/>
    <w:rsid w:val="006B7460"/>
    <w:rsid w:val="006C04BA"/>
    <w:rsid w:val="006C2916"/>
    <w:rsid w:val="006C7014"/>
    <w:rsid w:val="006D2482"/>
    <w:rsid w:val="006D35A2"/>
    <w:rsid w:val="006D3DBC"/>
    <w:rsid w:val="006D72A7"/>
    <w:rsid w:val="006E0A4F"/>
    <w:rsid w:val="006F1938"/>
    <w:rsid w:val="006F36FD"/>
    <w:rsid w:val="006F522A"/>
    <w:rsid w:val="006F5788"/>
    <w:rsid w:val="006F5E2D"/>
    <w:rsid w:val="00700523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276E"/>
    <w:rsid w:val="00727C5D"/>
    <w:rsid w:val="00727DFA"/>
    <w:rsid w:val="00731763"/>
    <w:rsid w:val="00731793"/>
    <w:rsid w:val="00732442"/>
    <w:rsid w:val="007364F6"/>
    <w:rsid w:val="00740953"/>
    <w:rsid w:val="00744A7D"/>
    <w:rsid w:val="00746C62"/>
    <w:rsid w:val="00752F16"/>
    <w:rsid w:val="00757953"/>
    <w:rsid w:val="00760C3C"/>
    <w:rsid w:val="0077193A"/>
    <w:rsid w:val="007730B1"/>
    <w:rsid w:val="00782222"/>
    <w:rsid w:val="007923A9"/>
    <w:rsid w:val="007936ED"/>
    <w:rsid w:val="00797DEC"/>
    <w:rsid w:val="007A00EE"/>
    <w:rsid w:val="007A333A"/>
    <w:rsid w:val="007A5AF3"/>
    <w:rsid w:val="007A63E6"/>
    <w:rsid w:val="007B2FC7"/>
    <w:rsid w:val="007B5DBC"/>
    <w:rsid w:val="007B6388"/>
    <w:rsid w:val="007B7A52"/>
    <w:rsid w:val="007C0A5F"/>
    <w:rsid w:val="007C33B9"/>
    <w:rsid w:val="007D3097"/>
    <w:rsid w:val="007D5F57"/>
    <w:rsid w:val="007E51E3"/>
    <w:rsid w:val="007E6689"/>
    <w:rsid w:val="007F105D"/>
    <w:rsid w:val="007F3441"/>
    <w:rsid w:val="007F5EA6"/>
    <w:rsid w:val="007F6E68"/>
    <w:rsid w:val="007F7A91"/>
    <w:rsid w:val="00800135"/>
    <w:rsid w:val="00800E19"/>
    <w:rsid w:val="0080280D"/>
    <w:rsid w:val="00803F3C"/>
    <w:rsid w:val="0080420C"/>
    <w:rsid w:val="00804CFE"/>
    <w:rsid w:val="00810B5C"/>
    <w:rsid w:val="00811135"/>
    <w:rsid w:val="00811C94"/>
    <w:rsid w:val="00811CF1"/>
    <w:rsid w:val="008151F0"/>
    <w:rsid w:val="0083102A"/>
    <w:rsid w:val="00840A9C"/>
    <w:rsid w:val="00842BF2"/>
    <w:rsid w:val="008438D7"/>
    <w:rsid w:val="00852A2C"/>
    <w:rsid w:val="0085399A"/>
    <w:rsid w:val="00856CC8"/>
    <w:rsid w:val="00860E5A"/>
    <w:rsid w:val="00867AB6"/>
    <w:rsid w:val="008713FA"/>
    <w:rsid w:val="00873CFE"/>
    <w:rsid w:val="00884908"/>
    <w:rsid w:val="00885DF3"/>
    <w:rsid w:val="008A13C5"/>
    <w:rsid w:val="008A26EE"/>
    <w:rsid w:val="008B6AD3"/>
    <w:rsid w:val="008C3F98"/>
    <w:rsid w:val="008C5EEF"/>
    <w:rsid w:val="008C7BFF"/>
    <w:rsid w:val="008D05D6"/>
    <w:rsid w:val="008D1841"/>
    <w:rsid w:val="008D226B"/>
    <w:rsid w:val="008D514E"/>
    <w:rsid w:val="008E2A01"/>
    <w:rsid w:val="008F0E07"/>
    <w:rsid w:val="008F273D"/>
    <w:rsid w:val="008F48D6"/>
    <w:rsid w:val="008F6ADA"/>
    <w:rsid w:val="008F6DDA"/>
    <w:rsid w:val="00902537"/>
    <w:rsid w:val="0090288F"/>
    <w:rsid w:val="00902FCA"/>
    <w:rsid w:val="00904509"/>
    <w:rsid w:val="00910044"/>
    <w:rsid w:val="009122B1"/>
    <w:rsid w:val="00913129"/>
    <w:rsid w:val="00913BFF"/>
    <w:rsid w:val="00913E7F"/>
    <w:rsid w:val="00914B3D"/>
    <w:rsid w:val="00914D15"/>
    <w:rsid w:val="00917C70"/>
    <w:rsid w:val="009228DF"/>
    <w:rsid w:val="00924E84"/>
    <w:rsid w:val="0094020C"/>
    <w:rsid w:val="00946183"/>
    <w:rsid w:val="00947FCC"/>
    <w:rsid w:val="009554D1"/>
    <w:rsid w:val="009641AD"/>
    <w:rsid w:val="00965A19"/>
    <w:rsid w:val="00966791"/>
    <w:rsid w:val="009679E7"/>
    <w:rsid w:val="00973FDE"/>
    <w:rsid w:val="00974F6C"/>
    <w:rsid w:val="00976437"/>
    <w:rsid w:val="00976535"/>
    <w:rsid w:val="009851F0"/>
    <w:rsid w:val="00985A10"/>
    <w:rsid w:val="00996919"/>
    <w:rsid w:val="009A3B80"/>
    <w:rsid w:val="009A40F5"/>
    <w:rsid w:val="009A4A6C"/>
    <w:rsid w:val="009C32F1"/>
    <w:rsid w:val="009C4347"/>
    <w:rsid w:val="009D04FD"/>
    <w:rsid w:val="009D576F"/>
    <w:rsid w:val="009D7DDC"/>
    <w:rsid w:val="009E1D94"/>
    <w:rsid w:val="00A061D7"/>
    <w:rsid w:val="00A15ED7"/>
    <w:rsid w:val="00A1638D"/>
    <w:rsid w:val="00A218E5"/>
    <w:rsid w:val="00A2337B"/>
    <w:rsid w:val="00A26E0A"/>
    <w:rsid w:val="00A30E81"/>
    <w:rsid w:val="00A34804"/>
    <w:rsid w:val="00A379AC"/>
    <w:rsid w:val="00A40AF4"/>
    <w:rsid w:val="00A477B0"/>
    <w:rsid w:val="00A5323A"/>
    <w:rsid w:val="00A57D59"/>
    <w:rsid w:val="00A6795C"/>
    <w:rsid w:val="00A67B50"/>
    <w:rsid w:val="00A715EF"/>
    <w:rsid w:val="00A73B9A"/>
    <w:rsid w:val="00A81DA8"/>
    <w:rsid w:val="00A83225"/>
    <w:rsid w:val="00A84FD2"/>
    <w:rsid w:val="00A941CF"/>
    <w:rsid w:val="00AA3BD0"/>
    <w:rsid w:val="00AA4938"/>
    <w:rsid w:val="00AA692C"/>
    <w:rsid w:val="00AB015C"/>
    <w:rsid w:val="00AB4D2F"/>
    <w:rsid w:val="00AD3319"/>
    <w:rsid w:val="00AD62B4"/>
    <w:rsid w:val="00AE0F0F"/>
    <w:rsid w:val="00AE1818"/>
    <w:rsid w:val="00AE1970"/>
    <w:rsid w:val="00AE2601"/>
    <w:rsid w:val="00AE551A"/>
    <w:rsid w:val="00AF0C2C"/>
    <w:rsid w:val="00AF4012"/>
    <w:rsid w:val="00AF5025"/>
    <w:rsid w:val="00AF5705"/>
    <w:rsid w:val="00B008A7"/>
    <w:rsid w:val="00B00ABF"/>
    <w:rsid w:val="00B037A5"/>
    <w:rsid w:val="00B05C17"/>
    <w:rsid w:val="00B05CDC"/>
    <w:rsid w:val="00B1545F"/>
    <w:rsid w:val="00B16187"/>
    <w:rsid w:val="00B22F6A"/>
    <w:rsid w:val="00B31114"/>
    <w:rsid w:val="00B31D98"/>
    <w:rsid w:val="00B34316"/>
    <w:rsid w:val="00B35935"/>
    <w:rsid w:val="00B36598"/>
    <w:rsid w:val="00B37BEF"/>
    <w:rsid w:val="00B37E63"/>
    <w:rsid w:val="00B418B9"/>
    <w:rsid w:val="00B42E0D"/>
    <w:rsid w:val="00B444A2"/>
    <w:rsid w:val="00B62CFB"/>
    <w:rsid w:val="00B63257"/>
    <w:rsid w:val="00B72D61"/>
    <w:rsid w:val="00B754A7"/>
    <w:rsid w:val="00B76646"/>
    <w:rsid w:val="00B80D60"/>
    <w:rsid w:val="00B8231A"/>
    <w:rsid w:val="00B84709"/>
    <w:rsid w:val="00B90855"/>
    <w:rsid w:val="00B93E48"/>
    <w:rsid w:val="00BA0C68"/>
    <w:rsid w:val="00BA3226"/>
    <w:rsid w:val="00BA3EB1"/>
    <w:rsid w:val="00BA515F"/>
    <w:rsid w:val="00BA547A"/>
    <w:rsid w:val="00BB55C0"/>
    <w:rsid w:val="00BB79D0"/>
    <w:rsid w:val="00BC0920"/>
    <w:rsid w:val="00BC3830"/>
    <w:rsid w:val="00BC458E"/>
    <w:rsid w:val="00BD7190"/>
    <w:rsid w:val="00BE78E4"/>
    <w:rsid w:val="00BF1A19"/>
    <w:rsid w:val="00BF31EB"/>
    <w:rsid w:val="00BF32BB"/>
    <w:rsid w:val="00BF3433"/>
    <w:rsid w:val="00BF360F"/>
    <w:rsid w:val="00BF39F0"/>
    <w:rsid w:val="00C029DB"/>
    <w:rsid w:val="00C064E2"/>
    <w:rsid w:val="00C06EC7"/>
    <w:rsid w:val="00C11FDF"/>
    <w:rsid w:val="00C1234A"/>
    <w:rsid w:val="00C24928"/>
    <w:rsid w:val="00C327FC"/>
    <w:rsid w:val="00C338A8"/>
    <w:rsid w:val="00C34212"/>
    <w:rsid w:val="00C35705"/>
    <w:rsid w:val="00C35FF3"/>
    <w:rsid w:val="00C572C4"/>
    <w:rsid w:val="00C62FD9"/>
    <w:rsid w:val="00C636AB"/>
    <w:rsid w:val="00C64EC3"/>
    <w:rsid w:val="00C712CE"/>
    <w:rsid w:val="00C731BB"/>
    <w:rsid w:val="00C765B4"/>
    <w:rsid w:val="00C81919"/>
    <w:rsid w:val="00C86B1A"/>
    <w:rsid w:val="00C87047"/>
    <w:rsid w:val="00C90015"/>
    <w:rsid w:val="00CA151C"/>
    <w:rsid w:val="00CA3AE7"/>
    <w:rsid w:val="00CA70D8"/>
    <w:rsid w:val="00CB0AA0"/>
    <w:rsid w:val="00CB1900"/>
    <w:rsid w:val="00CB36F3"/>
    <w:rsid w:val="00CB42E6"/>
    <w:rsid w:val="00CB43C1"/>
    <w:rsid w:val="00CB4BE0"/>
    <w:rsid w:val="00CB6974"/>
    <w:rsid w:val="00CB764A"/>
    <w:rsid w:val="00CC0ADC"/>
    <w:rsid w:val="00CC2A54"/>
    <w:rsid w:val="00CC3399"/>
    <w:rsid w:val="00CC3F98"/>
    <w:rsid w:val="00CC5EC1"/>
    <w:rsid w:val="00CC66FD"/>
    <w:rsid w:val="00CC7F4E"/>
    <w:rsid w:val="00CD077D"/>
    <w:rsid w:val="00CD3BC7"/>
    <w:rsid w:val="00CD7D28"/>
    <w:rsid w:val="00CE01DF"/>
    <w:rsid w:val="00CE178C"/>
    <w:rsid w:val="00CE210A"/>
    <w:rsid w:val="00CE5183"/>
    <w:rsid w:val="00D00358"/>
    <w:rsid w:val="00D0043D"/>
    <w:rsid w:val="00D05A17"/>
    <w:rsid w:val="00D067B7"/>
    <w:rsid w:val="00D10400"/>
    <w:rsid w:val="00D13E83"/>
    <w:rsid w:val="00D177EA"/>
    <w:rsid w:val="00D178BD"/>
    <w:rsid w:val="00D22675"/>
    <w:rsid w:val="00D24316"/>
    <w:rsid w:val="00D419A9"/>
    <w:rsid w:val="00D41E25"/>
    <w:rsid w:val="00D469F1"/>
    <w:rsid w:val="00D50E70"/>
    <w:rsid w:val="00D55C74"/>
    <w:rsid w:val="00D56E22"/>
    <w:rsid w:val="00D609F7"/>
    <w:rsid w:val="00D61A12"/>
    <w:rsid w:val="00D61EA3"/>
    <w:rsid w:val="00D654E3"/>
    <w:rsid w:val="00D723B5"/>
    <w:rsid w:val="00D73323"/>
    <w:rsid w:val="00D73902"/>
    <w:rsid w:val="00D769D4"/>
    <w:rsid w:val="00D7711C"/>
    <w:rsid w:val="00D80024"/>
    <w:rsid w:val="00D917D4"/>
    <w:rsid w:val="00DA108F"/>
    <w:rsid w:val="00DA201C"/>
    <w:rsid w:val="00DB02F9"/>
    <w:rsid w:val="00DB4D6B"/>
    <w:rsid w:val="00DB6A28"/>
    <w:rsid w:val="00DC0498"/>
    <w:rsid w:val="00DC2302"/>
    <w:rsid w:val="00DC5E09"/>
    <w:rsid w:val="00DC763E"/>
    <w:rsid w:val="00DD3FCB"/>
    <w:rsid w:val="00DE261D"/>
    <w:rsid w:val="00DE50C1"/>
    <w:rsid w:val="00DE6776"/>
    <w:rsid w:val="00DF08F2"/>
    <w:rsid w:val="00E04378"/>
    <w:rsid w:val="00E138E0"/>
    <w:rsid w:val="00E2189E"/>
    <w:rsid w:val="00E23AFE"/>
    <w:rsid w:val="00E3132E"/>
    <w:rsid w:val="00E341C1"/>
    <w:rsid w:val="00E36EA0"/>
    <w:rsid w:val="00E37D26"/>
    <w:rsid w:val="00E435FE"/>
    <w:rsid w:val="00E54B30"/>
    <w:rsid w:val="00E60DB1"/>
    <w:rsid w:val="00E61F30"/>
    <w:rsid w:val="00E657E1"/>
    <w:rsid w:val="00E65E6E"/>
    <w:rsid w:val="00E65EFC"/>
    <w:rsid w:val="00E66BFE"/>
    <w:rsid w:val="00E67DF0"/>
    <w:rsid w:val="00E700B8"/>
    <w:rsid w:val="00E70F8F"/>
    <w:rsid w:val="00E71E57"/>
    <w:rsid w:val="00E726E7"/>
    <w:rsid w:val="00E7274C"/>
    <w:rsid w:val="00E74E00"/>
    <w:rsid w:val="00E75C57"/>
    <w:rsid w:val="00E76A4E"/>
    <w:rsid w:val="00E77EC5"/>
    <w:rsid w:val="00E80AA4"/>
    <w:rsid w:val="00E86F85"/>
    <w:rsid w:val="00E91850"/>
    <w:rsid w:val="00E94BBE"/>
    <w:rsid w:val="00E95176"/>
    <w:rsid w:val="00E9626F"/>
    <w:rsid w:val="00EB0B41"/>
    <w:rsid w:val="00EB122C"/>
    <w:rsid w:val="00EB12D2"/>
    <w:rsid w:val="00EB3BB2"/>
    <w:rsid w:val="00EB7157"/>
    <w:rsid w:val="00EC04CA"/>
    <w:rsid w:val="00EC40AD"/>
    <w:rsid w:val="00EC71D2"/>
    <w:rsid w:val="00ED1E8A"/>
    <w:rsid w:val="00ED666A"/>
    <w:rsid w:val="00ED714E"/>
    <w:rsid w:val="00ED72D3"/>
    <w:rsid w:val="00EE1EF9"/>
    <w:rsid w:val="00EE7BD5"/>
    <w:rsid w:val="00EF29AB"/>
    <w:rsid w:val="00EF56AF"/>
    <w:rsid w:val="00F02C40"/>
    <w:rsid w:val="00F034B2"/>
    <w:rsid w:val="00F06220"/>
    <w:rsid w:val="00F17756"/>
    <w:rsid w:val="00F20C11"/>
    <w:rsid w:val="00F22685"/>
    <w:rsid w:val="00F22E89"/>
    <w:rsid w:val="00F23701"/>
    <w:rsid w:val="00F24917"/>
    <w:rsid w:val="00F30D40"/>
    <w:rsid w:val="00F33F34"/>
    <w:rsid w:val="00F404A5"/>
    <w:rsid w:val="00F410DF"/>
    <w:rsid w:val="00F43D2F"/>
    <w:rsid w:val="00F447E4"/>
    <w:rsid w:val="00F464F4"/>
    <w:rsid w:val="00F5515A"/>
    <w:rsid w:val="00F574E1"/>
    <w:rsid w:val="00F57745"/>
    <w:rsid w:val="00F57EBA"/>
    <w:rsid w:val="00F706D2"/>
    <w:rsid w:val="00F76452"/>
    <w:rsid w:val="00F765EB"/>
    <w:rsid w:val="00F8091E"/>
    <w:rsid w:val="00F8225E"/>
    <w:rsid w:val="00F84ECC"/>
    <w:rsid w:val="00F86418"/>
    <w:rsid w:val="00F91318"/>
    <w:rsid w:val="00F9297B"/>
    <w:rsid w:val="00F97BF9"/>
    <w:rsid w:val="00FA6611"/>
    <w:rsid w:val="00FA66B6"/>
    <w:rsid w:val="00FB19A9"/>
    <w:rsid w:val="00FC176A"/>
    <w:rsid w:val="00FD0081"/>
    <w:rsid w:val="00FD0D57"/>
    <w:rsid w:val="00FD3296"/>
    <w:rsid w:val="00FD350A"/>
    <w:rsid w:val="00FD5399"/>
    <w:rsid w:val="00FD5609"/>
    <w:rsid w:val="00FE09B4"/>
    <w:rsid w:val="00FE6599"/>
    <w:rsid w:val="00FE7324"/>
    <w:rsid w:val="00FF01CB"/>
    <w:rsid w:val="00FF041A"/>
    <w:rsid w:val="00FF1FFF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3AFE2-2E7E-4D34-BEA4-133D4E4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3"/>
    <w:next w:val="a"/>
    <w:link w:val="40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B7157"/>
    <w:rPr>
      <w:sz w:val="28"/>
      <w:lang w:val="x-none" w:eastAsia="x-none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rsid w:val="00EB7157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7364F6"/>
    <w:rPr>
      <w:rFonts w:ascii="Arial" w:hAnsi="Arial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locked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rsid w:val="007364F6"/>
    <w:rPr>
      <w:color w:val="0000FF"/>
      <w:u w:val="single"/>
    </w:rPr>
  </w:style>
  <w:style w:type="character" w:styleId="af">
    <w:name w:val="FollowedHyperlink"/>
    <w:rsid w:val="007364F6"/>
    <w:rPr>
      <w:color w:val="800080"/>
      <w:u w:val="single"/>
    </w:rPr>
  </w:style>
  <w:style w:type="paragraph" w:styleId="af0">
    <w:name w:val="Normal (Web)"/>
    <w:basedOn w:val="a"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7364F6"/>
  </w:style>
  <w:style w:type="character" w:customStyle="1" w:styleId="a8">
    <w:name w:val="Нижний колонтитул Знак"/>
    <w:link w:val="a7"/>
    <w:locked/>
    <w:rsid w:val="007364F6"/>
  </w:style>
  <w:style w:type="character" w:customStyle="1" w:styleId="a4">
    <w:name w:val="Основной текст Знак"/>
    <w:link w:val="a3"/>
    <w:locked/>
    <w:rsid w:val="007364F6"/>
    <w:rPr>
      <w:sz w:val="28"/>
    </w:rPr>
  </w:style>
  <w:style w:type="character" w:customStyle="1" w:styleId="a6">
    <w:name w:val="Основной текст с отступом Знак"/>
    <w:link w:val="a5"/>
    <w:locked/>
    <w:rsid w:val="007364F6"/>
    <w:rPr>
      <w:sz w:val="28"/>
    </w:rPr>
  </w:style>
  <w:style w:type="paragraph" w:styleId="31">
    <w:name w:val="Body Text Indent 3"/>
    <w:basedOn w:val="a"/>
    <w:link w:val="32"/>
    <w:rsid w:val="007364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7364F6"/>
    <w:rPr>
      <w:rFonts w:cs="Times New Roman"/>
      <w:sz w:val="16"/>
      <w:szCs w:val="16"/>
    </w:rPr>
  </w:style>
  <w:style w:type="character" w:customStyle="1" w:styleId="NoSpacingChar">
    <w:name w:val="No Spacing Char"/>
    <w:link w:val="NoSpacing"/>
    <w:locked/>
    <w:rsid w:val="007364F6"/>
    <w:rPr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7364F6"/>
    <w:rPr>
      <w:sz w:val="22"/>
      <w:szCs w:val="22"/>
      <w:lang w:eastAsia="en-US"/>
    </w:rPr>
  </w:style>
  <w:style w:type="character" w:customStyle="1" w:styleId="af1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rsid w:val="007364F6"/>
    <w:pPr>
      <w:widowControl w:val="0"/>
      <w:shd w:val="clear" w:color="auto" w:fill="FFFFFF"/>
      <w:spacing w:line="202" w:lineRule="exact"/>
    </w:pPr>
    <w:rPr>
      <w:sz w:val="18"/>
      <w:lang w:val="x-none" w:eastAsia="x-none"/>
    </w:rPr>
  </w:style>
  <w:style w:type="character" w:customStyle="1" w:styleId="af2">
    <w:name w:val="то что надо Знак"/>
    <w:link w:val="af3"/>
    <w:locked/>
    <w:rsid w:val="007364F6"/>
    <w:rPr>
      <w:sz w:val="24"/>
    </w:rPr>
  </w:style>
  <w:style w:type="paragraph" w:customStyle="1" w:styleId="af3">
    <w:name w:val="то что надо"/>
    <w:basedOn w:val="af4"/>
    <w:link w:val="af2"/>
    <w:rsid w:val="007364F6"/>
    <w:pPr>
      <w:jc w:val="both"/>
    </w:pPr>
    <w:rPr>
      <w:rFonts w:ascii="Times New Roman" w:hAnsi="Times New Roman" w:cs="Times New Roman"/>
      <w:szCs w:val="20"/>
      <w:lang w:val="x-none" w:eastAsia="x-none"/>
    </w:rPr>
  </w:style>
  <w:style w:type="paragraph" w:customStyle="1" w:styleId="af5">
    <w:name w:val="Нормальный (таблица)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semiHidden/>
    <w:rsid w:val="007364F6"/>
    <w:rPr>
      <w:sz w:val="16"/>
    </w:rPr>
  </w:style>
  <w:style w:type="character" w:customStyle="1" w:styleId="12">
    <w:name w:val="Текст выноски Знак1"/>
    <w:semiHidden/>
    <w:rsid w:val="007364F6"/>
    <w:rPr>
      <w:rFonts w:ascii="Tahoma" w:hAnsi="Tahoma"/>
      <w:sz w:val="16"/>
    </w:rPr>
  </w:style>
  <w:style w:type="character" w:customStyle="1" w:styleId="af6">
    <w:name w:val="Гипертекстовая ссылка"/>
    <w:rsid w:val="007364F6"/>
    <w:rPr>
      <w:b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">
    <w:name w:val="List Paragraph"/>
    <w:basedOn w:val="a"/>
    <w:rsid w:val="007364F6"/>
    <w:pPr>
      <w:ind w:left="720"/>
      <w:contextualSpacing/>
    </w:pPr>
  </w:style>
  <w:style w:type="character" w:customStyle="1" w:styleId="af7">
    <w:name w:val="Цветовое выделение"/>
    <w:rsid w:val="007364F6"/>
    <w:rPr>
      <w:b/>
      <w:color w:val="26282F"/>
    </w:rPr>
  </w:style>
  <w:style w:type="character" w:customStyle="1" w:styleId="af8">
    <w:name w:val="Активная гипертекстовая ссылка"/>
    <w:rsid w:val="007364F6"/>
    <w:rPr>
      <w:rFonts w:cs="Times New Roman"/>
      <w:b/>
      <w:bCs/>
      <w:color w:val="106BBE"/>
      <w:u w:val="single"/>
    </w:rPr>
  </w:style>
  <w:style w:type="paragraph" w:customStyle="1" w:styleId="af9">
    <w:name w:val="Внимание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rsid w:val="007364F6"/>
  </w:style>
  <w:style w:type="paragraph" w:customStyle="1" w:styleId="afb">
    <w:name w:val="Внимание: недобросовестность!"/>
    <w:basedOn w:val="af9"/>
    <w:next w:val="a"/>
    <w:rsid w:val="007364F6"/>
  </w:style>
  <w:style w:type="character" w:customStyle="1" w:styleId="afc">
    <w:name w:val="Выделение для Базового Поиска"/>
    <w:rsid w:val="007364F6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rsid w:val="007364F6"/>
    <w:rPr>
      <w:rFonts w:cs="Times New Roman"/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0">
    <w:name w:val="Заголовок"/>
    <w:basedOn w:val="aff"/>
    <w:next w:val="a"/>
    <w:rsid w:val="007364F6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7364F6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rsid w:val="007364F6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7364F6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rsid w:val="007364F6"/>
    <w:rPr>
      <w:u w:val="single"/>
    </w:rPr>
  </w:style>
  <w:style w:type="paragraph" w:customStyle="1" w:styleId="affa">
    <w:name w:val="Текст информации об изменениях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7364F6"/>
    <w:rPr>
      <w:i/>
      <w:iCs/>
    </w:rPr>
  </w:style>
  <w:style w:type="paragraph" w:customStyle="1" w:styleId="afff">
    <w:name w:val="Текст (лев. подпись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7364F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7364F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7364F6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rsid w:val="007364F6"/>
  </w:style>
  <w:style w:type="paragraph" w:customStyle="1" w:styleId="afff5">
    <w:name w:val="Моноширинны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7">
    <w:name w:val="Не вступил в силу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rsid w:val="007364F6"/>
    <w:pPr>
      <w:ind w:firstLine="118"/>
    </w:pPr>
  </w:style>
  <w:style w:type="paragraph" w:customStyle="1" w:styleId="afff9">
    <w:name w:val="Таблицы (моноширинный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rsid w:val="007364F6"/>
    <w:pPr>
      <w:ind w:left="140"/>
    </w:pPr>
  </w:style>
  <w:style w:type="character" w:customStyle="1" w:styleId="afffb">
    <w:name w:val="Опечатки"/>
    <w:rsid w:val="007364F6"/>
    <w:rPr>
      <w:color w:val="FF0000"/>
    </w:rPr>
  </w:style>
  <w:style w:type="paragraph" w:customStyle="1" w:styleId="afffc">
    <w:name w:val="Переменная часть"/>
    <w:basedOn w:val="aff"/>
    <w:next w:val="a"/>
    <w:rsid w:val="007364F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a"/>
    <w:next w:val="a"/>
    <w:rsid w:val="007364F6"/>
    <w:rPr>
      <w:b/>
      <w:bCs/>
    </w:rPr>
  </w:style>
  <w:style w:type="paragraph" w:customStyle="1" w:styleId="affff">
    <w:name w:val="Подчёркнуный текст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"/>
    <w:next w:val="a"/>
    <w:rsid w:val="007364F6"/>
    <w:rPr>
      <w:sz w:val="20"/>
      <w:szCs w:val="20"/>
    </w:rPr>
  </w:style>
  <w:style w:type="paragraph" w:customStyle="1" w:styleId="affff1">
    <w:name w:val="Пример."/>
    <w:basedOn w:val="af9"/>
    <w:next w:val="a"/>
    <w:rsid w:val="007364F6"/>
  </w:style>
  <w:style w:type="paragraph" w:customStyle="1" w:styleId="affff2">
    <w:name w:val="Примечание."/>
    <w:basedOn w:val="af9"/>
    <w:next w:val="a"/>
    <w:rsid w:val="007364F6"/>
  </w:style>
  <w:style w:type="character" w:customStyle="1" w:styleId="affff3">
    <w:name w:val="Продолжение ссылки"/>
    <w:rsid w:val="007364F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равнение редакций"/>
    <w:rsid w:val="007364F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rsid w:val="007364F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7364F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rsid w:val="007364F6"/>
    <w:pPr>
      <w:ind w:firstLine="500"/>
    </w:pPr>
  </w:style>
  <w:style w:type="paragraph" w:customStyle="1" w:styleId="affffa">
    <w:name w:val="Текст ЭР (см. также)"/>
    <w:basedOn w:val="a"/>
    <w:next w:val="a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b">
    <w:name w:val="Технический комментари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rsid w:val="007364F6"/>
    <w:rPr>
      <w:rFonts w:cs="Times New Roman"/>
      <w:b/>
      <w:bCs/>
      <w:strike/>
      <w:color w:val="666600"/>
    </w:rPr>
  </w:style>
  <w:style w:type="paragraph" w:customStyle="1" w:styleId="affffd">
    <w:name w:val="Формула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5"/>
    <w:next w:val="a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4">
    <w:name w:val=" Знак Знак14"/>
    <w:rsid w:val="008F273D"/>
    <w:rPr>
      <w:sz w:val="28"/>
    </w:rPr>
  </w:style>
  <w:style w:type="paragraph" w:customStyle="1" w:styleId="ConsNormal">
    <w:name w:val="ConsNormal"/>
    <w:rsid w:val="00351FAB"/>
    <w:pPr>
      <w:widowControl w:val="0"/>
      <w:snapToGrid w:val="0"/>
      <w:ind w:right="19772" w:firstLine="720"/>
    </w:pPr>
    <w:rPr>
      <w:rFonts w:ascii="Arial" w:hAnsi="Arial"/>
    </w:rPr>
  </w:style>
  <w:style w:type="table" w:styleId="afffff">
    <w:name w:val="Table Grid"/>
    <w:basedOn w:val="a1"/>
    <w:rsid w:val="00E6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6D424-D5A5-4999-BA8D-930DCCA0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11379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../../GAVRIL~1/AppData/Local/Temp/2222079-112732079-112864836.docx</vt:lpwstr>
      </vt:variant>
      <vt:variant>
        <vt:lpwstr>sub_223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cp:lastModifiedBy>Delo</cp:lastModifiedBy>
  <cp:revision>3</cp:revision>
  <cp:lastPrinted>2023-10-03T06:31:00Z</cp:lastPrinted>
  <dcterms:created xsi:type="dcterms:W3CDTF">2023-10-03T10:54:00Z</dcterms:created>
  <dcterms:modified xsi:type="dcterms:W3CDTF">2023-10-03T10:54:00Z</dcterms:modified>
</cp:coreProperties>
</file>