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2B" w:rsidRPr="00B44B0E" w:rsidRDefault="00793F2B" w:rsidP="00793F2B">
      <w:pPr>
        <w:suppressAutoHyphens/>
        <w:overflowPunct w:val="0"/>
        <w:autoSpaceDE w:val="0"/>
        <w:jc w:val="right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</w:t>
      </w:r>
    </w:p>
    <w:p w:rsidR="002C0C62" w:rsidRDefault="002C0C62" w:rsidP="002C0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pacing w:val="30"/>
          <w:sz w:val="26"/>
          <w:szCs w:val="26"/>
        </w:rPr>
      </w:pPr>
    </w:p>
    <w:p w:rsidR="00B44B0E" w:rsidRPr="00B44B0E" w:rsidRDefault="00B44B0E" w:rsidP="00B44B0E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B44B0E">
        <w:rPr>
          <w:noProof/>
        </w:rPr>
        <w:drawing>
          <wp:inline distT="0" distB="0" distL="0" distR="0">
            <wp:extent cx="70104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0E" w:rsidRPr="00B44B0E" w:rsidRDefault="00B44B0E" w:rsidP="00B44B0E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B44B0E">
        <w:rPr>
          <w:sz w:val="28"/>
          <w:szCs w:val="28"/>
          <w:lang w:eastAsia="ar-SA"/>
        </w:rPr>
        <w:t>Российская Федерация</w:t>
      </w:r>
    </w:p>
    <w:p w:rsidR="00B44B0E" w:rsidRPr="00B44B0E" w:rsidRDefault="00B44B0E" w:rsidP="00B44B0E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B44B0E">
        <w:rPr>
          <w:sz w:val="28"/>
          <w:szCs w:val="28"/>
          <w:lang w:eastAsia="ar-SA"/>
        </w:rPr>
        <w:t>Ростовская область</w:t>
      </w:r>
    </w:p>
    <w:p w:rsidR="00B44B0E" w:rsidRPr="00B44B0E" w:rsidRDefault="00B44B0E" w:rsidP="00B44B0E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B44B0E">
        <w:rPr>
          <w:sz w:val="28"/>
          <w:szCs w:val="28"/>
          <w:lang w:eastAsia="ar-SA"/>
        </w:rPr>
        <w:t>Зимовниковский район</w:t>
      </w:r>
    </w:p>
    <w:p w:rsidR="00B44B0E" w:rsidRPr="00B44B0E" w:rsidRDefault="00B44B0E" w:rsidP="00B44B0E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B44B0E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B44B0E" w:rsidRPr="00B44B0E" w:rsidRDefault="00B44B0E" w:rsidP="00B44B0E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B44B0E">
        <w:rPr>
          <w:sz w:val="28"/>
          <w:szCs w:val="28"/>
          <w:lang w:eastAsia="ar-SA"/>
        </w:rPr>
        <w:t>Администрация Камышевского сельского поселения</w:t>
      </w:r>
    </w:p>
    <w:p w:rsidR="00B44B0E" w:rsidRPr="00B44B0E" w:rsidRDefault="00B44B0E" w:rsidP="00B44B0E">
      <w:pPr>
        <w:suppressAutoHyphens/>
        <w:overflowPunct w:val="0"/>
        <w:autoSpaceDE w:val="0"/>
        <w:jc w:val="right"/>
        <w:textAlignment w:val="baseline"/>
        <w:rPr>
          <w:sz w:val="32"/>
          <w:lang w:eastAsia="ar-SA"/>
        </w:rPr>
      </w:pPr>
    </w:p>
    <w:p w:rsidR="00B44B0E" w:rsidRPr="00B44B0E" w:rsidRDefault="00B44B0E" w:rsidP="00793F2B">
      <w:pPr>
        <w:suppressAutoHyphens/>
        <w:overflowPunct w:val="0"/>
        <w:autoSpaceDE w:val="0"/>
        <w:jc w:val="center"/>
        <w:textAlignment w:val="baseline"/>
        <w:rPr>
          <w:sz w:val="32"/>
          <w:lang w:eastAsia="ar-SA"/>
        </w:rPr>
      </w:pPr>
      <w:r w:rsidRPr="00B44B0E">
        <w:rPr>
          <w:sz w:val="28"/>
          <w:szCs w:val="28"/>
          <w:lang w:eastAsia="ar-SA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50"/>
        <w:gridCol w:w="3250"/>
        <w:gridCol w:w="3251"/>
      </w:tblGrid>
      <w:tr w:rsidR="00B44B0E" w:rsidRPr="00B44B0E" w:rsidTr="00793F2B">
        <w:tc>
          <w:tcPr>
            <w:tcW w:w="3250" w:type="dxa"/>
          </w:tcPr>
          <w:p w:rsidR="00793F2B" w:rsidRDefault="00793F2B" w:rsidP="00B44B0E">
            <w:pPr>
              <w:suppressAutoHyphens/>
              <w:overflowPunct w:val="0"/>
              <w:autoSpaceDE w:val="0"/>
              <w:snapToGrid w:val="0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B44B0E" w:rsidRPr="00B44B0E" w:rsidRDefault="00793F2B" w:rsidP="00793F2B">
            <w:pPr>
              <w:suppressAutoHyphens/>
              <w:overflowPunct w:val="0"/>
              <w:autoSpaceDE w:val="0"/>
              <w:snapToGrid w:val="0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</w:t>
            </w:r>
            <w:r w:rsidR="00B44B0E" w:rsidRPr="00B44B0E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__</w:t>
            </w:r>
            <w:r w:rsidR="00B44B0E" w:rsidRPr="00B44B0E">
              <w:rPr>
                <w:sz w:val="28"/>
                <w:szCs w:val="28"/>
                <w:lang w:eastAsia="ar-SA"/>
              </w:rPr>
              <w:t>.2018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B44B0E" w:rsidRPr="00B44B0E">
              <w:rPr>
                <w:sz w:val="28"/>
                <w:szCs w:val="28"/>
                <w:lang w:eastAsia="ar-SA"/>
              </w:rPr>
              <w:t>г</w:t>
            </w:r>
            <w:r>
              <w:rPr>
                <w:sz w:val="28"/>
                <w:szCs w:val="28"/>
                <w:lang w:eastAsia="ar-SA"/>
              </w:rPr>
              <w:t>од</w:t>
            </w:r>
            <w:r w:rsidR="00B44B0E" w:rsidRPr="00B44B0E">
              <w:rPr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3250" w:type="dxa"/>
          </w:tcPr>
          <w:p w:rsidR="00B44B0E" w:rsidRPr="00B44B0E" w:rsidRDefault="00B44B0E" w:rsidP="00B44B0E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B44B0E">
              <w:rPr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51" w:type="dxa"/>
          </w:tcPr>
          <w:p w:rsidR="00793F2B" w:rsidRDefault="00793F2B" w:rsidP="00B44B0E">
            <w:pPr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B44B0E" w:rsidRPr="00B44B0E" w:rsidRDefault="00B44B0E" w:rsidP="00B44B0E">
            <w:pPr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8"/>
                <w:szCs w:val="28"/>
                <w:lang w:eastAsia="ar-SA"/>
              </w:rPr>
            </w:pPr>
            <w:r w:rsidRPr="00B44B0E">
              <w:rPr>
                <w:sz w:val="28"/>
                <w:szCs w:val="28"/>
                <w:lang w:eastAsia="ar-SA"/>
              </w:rPr>
              <w:t>х. Камышев</w:t>
            </w:r>
          </w:p>
        </w:tc>
      </w:tr>
    </w:tbl>
    <w:p w:rsidR="00B44B0E" w:rsidRPr="00B44B0E" w:rsidRDefault="00B44B0E" w:rsidP="00B44B0E">
      <w:pPr>
        <w:suppressAutoHyphens/>
        <w:overflowPunct w:val="0"/>
        <w:autoSpaceDE w:val="0"/>
        <w:textAlignment w:val="baseline"/>
        <w:rPr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8"/>
      </w:tblGrid>
      <w:tr w:rsidR="00B44B0E" w:rsidRPr="00B44B0E" w:rsidTr="00793F2B">
        <w:trPr>
          <w:cantSplit/>
        </w:trPr>
        <w:tc>
          <w:tcPr>
            <w:tcW w:w="4926" w:type="dxa"/>
          </w:tcPr>
          <w:p w:rsidR="00B44B0E" w:rsidRPr="00B44B0E" w:rsidRDefault="00B44B0E" w:rsidP="00B44B0E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 утверждении муниципальной программы Камышевского сельского поселения «Управление муниципальным имуществом»</w:t>
            </w:r>
          </w:p>
        </w:tc>
        <w:tc>
          <w:tcPr>
            <w:tcW w:w="4928" w:type="dxa"/>
          </w:tcPr>
          <w:p w:rsidR="00B44B0E" w:rsidRPr="00B44B0E" w:rsidRDefault="00B44B0E" w:rsidP="00B44B0E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4"/>
                <w:lang w:eastAsia="ar-SA"/>
              </w:rPr>
            </w:pPr>
          </w:p>
        </w:tc>
      </w:tr>
    </w:tbl>
    <w:p w:rsidR="004F4D6D" w:rsidRPr="00626CB3" w:rsidRDefault="004F4D6D" w:rsidP="00272513">
      <w:pPr>
        <w:rPr>
          <w:kern w:val="2"/>
          <w:sz w:val="16"/>
          <w:szCs w:val="16"/>
        </w:rPr>
      </w:pPr>
    </w:p>
    <w:p w:rsidR="004F4D6D" w:rsidRPr="00626CB3" w:rsidRDefault="004F4D6D" w:rsidP="00272513">
      <w:pPr>
        <w:jc w:val="center"/>
        <w:rPr>
          <w:kern w:val="2"/>
          <w:sz w:val="16"/>
          <w:szCs w:val="16"/>
        </w:rPr>
      </w:pPr>
    </w:p>
    <w:p w:rsidR="008F273D" w:rsidRDefault="008F273D" w:rsidP="008F273D">
      <w:pPr>
        <w:pStyle w:val="a5"/>
        <w:rPr>
          <w:kern w:val="2"/>
          <w:szCs w:val="28"/>
        </w:rPr>
      </w:pPr>
      <w:r w:rsidRPr="00EE44B1">
        <w:rPr>
          <w:kern w:val="2"/>
          <w:szCs w:val="28"/>
        </w:rPr>
        <w:t xml:space="preserve">В соответствии с постановлением </w:t>
      </w:r>
      <w:r w:rsidRPr="00EE44B1">
        <w:rPr>
          <w:szCs w:val="28"/>
        </w:rPr>
        <w:t xml:space="preserve">Администрации </w:t>
      </w:r>
      <w:r w:rsidR="00F6451E" w:rsidRPr="00EE44B1">
        <w:rPr>
          <w:szCs w:val="28"/>
        </w:rPr>
        <w:t>Камышевского сельского поселения</w:t>
      </w:r>
      <w:r w:rsidRPr="00EE44B1">
        <w:rPr>
          <w:szCs w:val="28"/>
        </w:rPr>
        <w:t xml:space="preserve"> от 1</w:t>
      </w:r>
      <w:r w:rsidR="00EE44B1" w:rsidRPr="00EE44B1">
        <w:rPr>
          <w:szCs w:val="28"/>
        </w:rPr>
        <w:t>5</w:t>
      </w:r>
      <w:r w:rsidRPr="00EE44B1">
        <w:rPr>
          <w:szCs w:val="28"/>
        </w:rPr>
        <w:t>.</w:t>
      </w:r>
      <w:r w:rsidR="00EE44B1" w:rsidRPr="00EE44B1">
        <w:rPr>
          <w:szCs w:val="28"/>
        </w:rPr>
        <w:t>10</w:t>
      </w:r>
      <w:r w:rsidRPr="00EE44B1">
        <w:rPr>
          <w:szCs w:val="28"/>
        </w:rPr>
        <w:t xml:space="preserve">.2018 № </w:t>
      </w:r>
      <w:r w:rsidR="00EE44B1" w:rsidRPr="00EE44B1">
        <w:rPr>
          <w:szCs w:val="28"/>
        </w:rPr>
        <w:t xml:space="preserve">102 </w:t>
      </w:r>
      <w:r w:rsidRPr="00EE44B1">
        <w:rPr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F6451E" w:rsidRPr="00EE44B1">
        <w:rPr>
          <w:szCs w:val="28"/>
        </w:rPr>
        <w:t>Камышевского сельского поселения</w:t>
      </w:r>
      <w:r w:rsidRPr="00EE44B1">
        <w:rPr>
          <w:szCs w:val="28"/>
        </w:rPr>
        <w:t>»</w:t>
      </w:r>
      <w:r w:rsidRPr="00EE44B1">
        <w:rPr>
          <w:kern w:val="2"/>
          <w:szCs w:val="28"/>
        </w:rPr>
        <w:t xml:space="preserve">, </w:t>
      </w:r>
      <w:r w:rsidRPr="00931027">
        <w:rPr>
          <w:szCs w:val="28"/>
        </w:rPr>
        <w:t xml:space="preserve">распоряжением Администрации </w:t>
      </w:r>
      <w:r w:rsidR="00F6451E" w:rsidRPr="00931027">
        <w:rPr>
          <w:szCs w:val="28"/>
        </w:rPr>
        <w:t>Камышевского сельского поселения</w:t>
      </w:r>
      <w:r w:rsidRPr="00931027">
        <w:rPr>
          <w:szCs w:val="28"/>
        </w:rPr>
        <w:t xml:space="preserve"> от </w:t>
      </w:r>
      <w:r w:rsidR="00931027" w:rsidRPr="00931027">
        <w:rPr>
          <w:szCs w:val="28"/>
        </w:rPr>
        <w:t>17</w:t>
      </w:r>
      <w:r w:rsidRPr="00931027">
        <w:rPr>
          <w:szCs w:val="28"/>
        </w:rPr>
        <w:t>.</w:t>
      </w:r>
      <w:r w:rsidR="00931027" w:rsidRPr="00931027">
        <w:rPr>
          <w:szCs w:val="28"/>
        </w:rPr>
        <w:t>10</w:t>
      </w:r>
      <w:r w:rsidRPr="00931027">
        <w:rPr>
          <w:szCs w:val="28"/>
        </w:rPr>
        <w:t>.2018 № 4</w:t>
      </w:r>
      <w:r w:rsidR="00931027" w:rsidRPr="00931027">
        <w:rPr>
          <w:szCs w:val="28"/>
        </w:rPr>
        <w:t>3</w:t>
      </w:r>
      <w:r w:rsidRPr="00931027">
        <w:rPr>
          <w:szCs w:val="28"/>
        </w:rPr>
        <w:t xml:space="preserve"> «Об утверждении перечня муниципальных программ </w:t>
      </w:r>
      <w:r w:rsidR="00F6451E" w:rsidRPr="00931027">
        <w:rPr>
          <w:szCs w:val="28"/>
        </w:rPr>
        <w:t>Камышевского сельского поселения</w:t>
      </w:r>
      <w:r w:rsidRPr="00931027">
        <w:rPr>
          <w:szCs w:val="28"/>
        </w:rPr>
        <w:t xml:space="preserve">» </w:t>
      </w:r>
      <w:r w:rsidRPr="00931027">
        <w:rPr>
          <w:kern w:val="2"/>
          <w:szCs w:val="28"/>
        </w:rPr>
        <w:t xml:space="preserve">Администрация </w:t>
      </w:r>
      <w:r w:rsidR="00F6451E" w:rsidRPr="00931027">
        <w:rPr>
          <w:kern w:val="2"/>
          <w:szCs w:val="28"/>
        </w:rPr>
        <w:t>Камышевского сельского поселения</w:t>
      </w:r>
      <w:bookmarkStart w:id="0" w:name="_GoBack"/>
      <w:bookmarkEnd w:id="0"/>
    </w:p>
    <w:p w:rsidR="00621548" w:rsidRDefault="00621548" w:rsidP="008F273D">
      <w:pPr>
        <w:pStyle w:val="a5"/>
        <w:rPr>
          <w:kern w:val="2"/>
          <w:szCs w:val="28"/>
        </w:rPr>
      </w:pPr>
    </w:p>
    <w:p w:rsidR="00621548" w:rsidRPr="002D1196" w:rsidRDefault="00621548" w:rsidP="00621548">
      <w:pPr>
        <w:pStyle w:val="a5"/>
        <w:jc w:val="center"/>
        <w:rPr>
          <w:b/>
          <w:kern w:val="2"/>
          <w:szCs w:val="28"/>
        </w:rPr>
      </w:pPr>
      <w:r>
        <w:rPr>
          <w:kern w:val="2"/>
          <w:szCs w:val="28"/>
        </w:rPr>
        <w:t>ПОСТАНОВЛЯЮ:</w:t>
      </w:r>
    </w:p>
    <w:p w:rsidR="004F4D6D" w:rsidRPr="00626CB3" w:rsidRDefault="004F4D6D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4F4D6D" w:rsidRDefault="004F4D6D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r w:rsidR="008F273D">
        <w:rPr>
          <w:bCs/>
          <w:kern w:val="2"/>
          <w:sz w:val="28"/>
          <w:szCs w:val="28"/>
        </w:rPr>
        <w:t>муниципальную</w:t>
      </w:r>
      <w:r>
        <w:rPr>
          <w:bCs/>
          <w:kern w:val="2"/>
          <w:sz w:val="28"/>
          <w:szCs w:val="28"/>
        </w:rPr>
        <w:t xml:space="preserve"> программу</w:t>
      </w:r>
      <w:r w:rsidR="00F6451E">
        <w:rPr>
          <w:bCs/>
          <w:kern w:val="2"/>
          <w:sz w:val="28"/>
          <w:szCs w:val="28"/>
        </w:rPr>
        <w:t>Камышевского сельского поселения</w:t>
      </w:r>
      <w:r w:rsidRPr="00626CB3">
        <w:rPr>
          <w:kern w:val="2"/>
          <w:sz w:val="28"/>
          <w:szCs w:val="28"/>
        </w:rPr>
        <w:t>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8F273D">
        <w:rPr>
          <w:bCs/>
          <w:kern w:val="2"/>
          <w:sz w:val="28"/>
          <w:szCs w:val="28"/>
        </w:rPr>
        <w:t>муниципальным</w:t>
      </w:r>
      <w:r w:rsidR="005D5C7F">
        <w:rPr>
          <w:bCs/>
          <w:kern w:val="2"/>
          <w:sz w:val="28"/>
          <w:szCs w:val="28"/>
        </w:rPr>
        <w:t>имуществом</w:t>
      </w:r>
      <w:r w:rsidRPr="00626CB3">
        <w:rPr>
          <w:bCs/>
          <w:kern w:val="2"/>
          <w:sz w:val="28"/>
          <w:szCs w:val="28"/>
        </w:rPr>
        <w:t>»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4F4D6D" w:rsidRDefault="00EE44B1" w:rsidP="005D5C7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="004F4D6D">
        <w:rPr>
          <w:bCs/>
          <w:kern w:val="2"/>
          <w:sz w:val="28"/>
          <w:szCs w:val="28"/>
        </w:rPr>
        <w:t xml:space="preserve">. </w:t>
      </w:r>
      <w:r w:rsidR="004F4D6D"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 w:rsidR="004F4D6D">
        <w:rPr>
          <w:bCs/>
          <w:kern w:val="2"/>
          <w:sz w:val="28"/>
          <w:szCs w:val="28"/>
        </w:rPr>
        <w:t xml:space="preserve">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 w:rsidR="004F4D6D">
          <w:rPr>
            <w:bCs/>
            <w:kern w:val="2"/>
            <w:sz w:val="28"/>
            <w:szCs w:val="28"/>
          </w:rPr>
          <w:t>2019 г</w:t>
        </w:r>
      </w:smartTag>
      <w:r w:rsidR="004F4D6D">
        <w:rPr>
          <w:bCs/>
          <w:kern w:val="2"/>
          <w:sz w:val="28"/>
          <w:szCs w:val="28"/>
        </w:rPr>
        <w:t xml:space="preserve">., и распространяется на правоотношения, возникающие начиная с составления проекта </w:t>
      </w:r>
      <w:r w:rsidR="00116538">
        <w:rPr>
          <w:bCs/>
          <w:kern w:val="2"/>
          <w:sz w:val="28"/>
          <w:szCs w:val="28"/>
        </w:rPr>
        <w:t>ме</w:t>
      </w:r>
      <w:r w:rsidR="004F4D6D">
        <w:rPr>
          <w:bCs/>
          <w:kern w:val="2"/>
          <w:sz w:val="28"/>
          <w:szCs w:val="28"/>
        </w:rPr>
        <w:t>стного бюджета на 2019 год и на плановый период 2020 и 2021 годов</w:t>
      </w:r>
      <w:r w:rsidR="004F4D6D" w:rsidRPr="00626CB3">
        <w:rPr>
          <w:bCs/>
          <w:kern w:val="2"/>
          <w:sz w:val="28"/>
          <w:szCs w:val="28"/>
        </w:rPr>
        <w:t>.</w:t>
      </w:r>
    </w:p>
    <w:p w:rsidR="004F4D6D" w:rsidRPr="0041128B" w:rsidRDefault="00EE44B1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4F4D6D" w:rsidRPr="0041128B">
        <w:rPr>
          <w:kern w:val="2"/>
          <w:sz w:val="28"/>
          <w:szCs w:val="28"/>
        </w:rPr>
        <w:t xml:space="preserve">. Контроль за </w:t>
      </w:r>
      <w:r w:rsidR="00DF08F2">
        <w:rPr>
          <w:kern w:val="2"/>
          <w:sz w:val="28"/>
          <w:szCs w:val="28"/>
        </w:rPr>
        <w:t>исполнением</w:t>
      </w:r>
      <w:r w:rsidR="004F4D6D" w:rsidRPr="0041128B">
        <w:rPr>
          <w:kern w:val="2"/>
          <w:sz w:val="28"/>
          <w:szCs w:val="28"/>
        </w:rPr>
        <w:t xml:space="preserve"> постановления </w:t>
      </w:r>
      <w:r w:rsidR="00793F2B">
        <w:rPr>
          <w:kern w:val="2"/>
          <w:sz w:val="28"/>
          <w:szCs w:val="28"/>
        </w:rPr>
        <w:t>оставляю за собой.</w:t>
      </w:r>
    </w:p>
    <w:p w:rsidR="004F4D6D" w:rsidRPr="00626CB3" w:rsidRDefault="004F4D6D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351FAB" w:rsidRDefault="00351FAB" w:rsidP="00351FAB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Глава Администрации </w:t>
      </w:r>
    </w:p>
    <w:p w:rsidR="00351FAB" w:rsidRPr="000713BF" w:rsidRDefault="00F6451E" w:rsidP="00351FAB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Камышевского сельского поселения</w:t>
      </w:r>
      <w:r w:rsidR="00351FAB">
        <w:rPr>
          <w:rFonts w:ascii="Times New Roman" w:hAnsi="Times New Roman"/>
          <w:kern w:val="2"/>
          <w:sz w:val="28"/>
          <w:szCs w:val="28"/>
        </w:rPr>
        <w:tab/>
      </w:r>
      <w:r w:rsidR="00351FAB">
        <w:rPr>
          <w:rFonts w:ascii="Times New Roman" w:hAnsi="Times New Roman"/>
          <w:kern w:val="2"/>
          <w:sz w:val="28"/>
          <w:szCs w:val="28"/>
        </w:rPr>
        <w:tab/>
      </w:r>
      <w:r w:rsidR="00351FAB"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>С. А. Богданова</w:t>
      </w:r>
    </w:p>
    <w:p w:rsidR="004F4D6D" w:rsidRPr="00626CB3" w:rsidRDefault="004F4D6D" w:rsidP="00272513">
      <w:pPr>
        <w:suppressAutoHyphens/>
        <w:rPr>
          <w:kern w:val="2"/>
          <w:sz w:val="28"/>
          <w:szCs w:val="28"/>
        </w:rPr>
      </w:pPr>
    </w:p>
    <w:p w:rsidR="00351FAB" w:rsidRPr="00351FAB" w:rsidRDefault="00351FAB" w:rsidP="00272513">
      <w:pPr>
        <w:suppressAutoHyphens/>
        <w:rPr>
          <w:kern w:val="2"/>
          <w:sz w:val="24"/>
          <w:szCs w:val="24"/>
        </w:rPr>
      </w:pPr>
    </w:p>
    <w:p w:rsidR="005D5C7F" w:rsidRDefault="005D5C7F" w:rsidP="006A1DDA">
      <w:pPr>
        <w:ind w:left="6237"/>
        <w:jc w:val="center"/>
        <w:rPr>
          <w:kern w:val="2"/>
          <w:sz w:val="28"/>
          <w:szCs w:val="28"/>
        </w:rPr>
      </w:pPr>
    </w:p>
    <w:p w:rsidR="005D5C7F" w:rsidRDefault="005D5C7F" w:rsidP="006A1DDA">
      <w:pPr>
        <w:ind w:left="6237"/>
        <w:jc w:val="center"/>
        <w:rPr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F6451E" w:rsidRPr="00F85A5E" w:rsidTr="00F85A5E">
        <w:tc>
          <w:tcPr>
            <w:tcW w:w="5069" w:type="dxa"/>
          </w:tcPr>
          <w:p w:rsidR="00F6451E" w:rsidRPr="00F85A5E" w:rsidRDefault="00F6451E" w:rsidP="00F85A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69" w:type="dxa"/>
          </w:tcPr>
          <w:p w:rsidR="00793F2B" w:rsidRDefault="00793F2B" w:rsidP="00F85A5E">
            <w:pPr>
              <w:jc w:val="center"/>
              <w:rPr>
                <w:kern w:val="2"/>
                <w:sz w:val="28"/>
                <w:szCs w:val="28"/>
              </w:rPr>
            </w:pPr>
          </w:p>
          <w:p w:rsidR="00F6451E" w:rsidRPr="00F85A5E" w:rsidRDefault="008328A7" w:rsidP="00F85A5E">
            <w:pPr>
              <w:jc w:val="center"/>
              <w:rPr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8"/>
                <w:szCs w:val="28"/>
              </w:rPr>
              <w:lastRenderedPageBreak/>
              <w:t>Приложение №1                                                      к постановление Администрации Камышевского сельского поселения                  от</w:t>
            </w:r>
            <w:r w:rsidR="00793F2B">
              <w:rPr>
                <w:kern w:val="2"/>
                <w:sz w:val="28"/>
                <w:szCs w:val="28"/>
              </w:rPr>
              <w:t xml:space="preserve"> __.______ 2018 год</w:t>
            </w:r>
            <w:r w:rsidRPr="00F85A5E">
              <w:rPr>
                <w:kern w:val="2"/>
                <w:sz w:val="28"/>
                <w:szCs w:val="28"/>
              </w:rPr>
              <w:t xml:space="preserve">      №</w:t>
            </w:r>
            <w:r w:rsidR="00793F2B">
              <w:rPr>
                <w:kern w:val="2"/>
                <w:sz w:val="28"/>
                <w:szCs w:val="28"/>
              </w:rPr>
              <w:t xml:space="preserve"> __</w:t>
            </w:r>
          </w:p>
        </w:tc>
      </w:tr>
    </w:tbl>
    <w:p w:rsidR="00F6451E" w:rsidRDefault="00F6451E" w:rsidP="00F6451E">
      <w:pPr>
        <w:jc w:val="center"/>
        <w:rPr>
          <w:kern w:val="2"/>
          <w:sz w:val="28"/>
          <w:szCs w:val="28"/>
        </w:rPr>
      </w:pPr>
    </w:p>
    <w:p w:rsidR="004F4D6D" w:rsidRPr="00647B60" w:rsidRDefault="006A1DDA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4F4D6D" w:rsidRPr="00626CB3">
        <w:rPr>
          <w:kern w:val="2"/>
          <w:sz w:val="28"/>
          <w:szCs w:val="28"/>
          <w:lang w:eastAsia="en-US"/>
        </w:rPr>
        <w:t>НАЯ ПРОГРАММА</w:t>
      </w:r>
      <w:r w:rsidR="004F4D6D" w:rsidRPr="00FD0081">
        <w:rPr>
          <w:kern w:val="2"/>
          <w:sz w:val="28"/>
          <w:szCs w:val="28"/>
          <w:lang w:eastAsia="en-US"/>
        </w:rPr>
        <w:br/>
      </w:r>
      <w:r w:rsidR="00F6451E">
        <w:rPr>
          <w:kern w:val="2"/>
          <w:sz w:val="28"/>
          <w:szCs w:val="28"/>
          <w:lang w:eastAsia="en-US"/>
        </w:rPr>
        <w:t>Камышевского сельского поселения</w:t>
      </w:r>
      <w:r w:rsidR="004F4D6D" w:rsidRPr="00647B60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>муниципаль</w:t>
      </w:r>
      <w:r w:rsidR="004F4D6D" w:rsidRPr="00647B60">
        <w:rPr>
          <w:kern w:val="2"/>
          <w:sz w:val="28"/>
          <w:szCs w:val="28"/>
          <w:lang w:eastAsia="en-US"/>
        </w:rPr>
        <w:t>ным</w:t>
      </w:r>
      <w:r w:rsidR="005D5C7F">
        <w:rPr>
          <w:kern w:val="2"/>
          <w:sz w:val="28"/>
          <w:szCs w:val="28"/>
          <w:lang w:eastAsia="en-US"/>
        </w:rPr>
        <w:t xml:space="preserve"> имуществом</w:t>
      </w:r>
      <w:r w:rsidR="004F4D6D" w:rsidRPr="00647B60">
        <w:rPr>
          <w:kern w:val="2"/>
          <w:sz w:val="28"/>
          <w:szCs w:val="28"/>
          <w:lang w:eastAsia="en-US"/>
        </w:rPr>
        <w:t>»</w:t>
      </w:r>
    </w:p>
    <w:p w:rsidR="004F4D6D" w:rsidRPr="00626CB3" w:rsidRDefault="004F4D6D" w:rsidP="007042FE">
      <w:pPr>
        <w:jc w:val="center"/>
        <w:rPr>
          <w:kern w:val="2"/>
          <w:sz w:val="28"/>
          <w:szCs w:val="28"/>
          <w:lang w:eastAsia="en-US"/>
        </w:rPr>
      </w:pPr>
    </w:p>
    <w:p w:rsidR="004F4D6D" w:rsidRPr="00626CB3" w:rsidRDefault="004F4D6D" w:rsidP="008328A7">
      <w:pPr>
        <w:tabs>
          <w:tab w:val="left" w:pos="2640"/>
        </w:tabs>
        <w:jc w:val="center"/>
        <w:rPr>
          <w:kern w:val="2"/>
          <w:sz w:val="28"/>
          <w:szCs w:val="28"/>
        </w:rPr>
      </w:pPr>
      <w:bookmarkStart w:id="1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6A1DDA">
        <w:rPr>
          <w:kern w:val="2"/>
          <w:sz w:val="28"/>
          <w:szCs w:val="28"/>
          <w:lang w:eastAsia="en-US"/>
        </w:rPr>
        <w:t>муниципаль</w:t>
      </w:r>
      <w:r w:rsidRPr="00626CB3">
        <w:rPr>
          <w:kern w:val="2"/>
          <w:sz w:val="28"/>
          <w:szCs w:val="28"/>
          <w:lang w:eastAsia="en-US"/>
        </w:rPr>
        <w:t xml:space="preserve">ной программы </w:t>
      </w:r>
      <w:r w:rsidR="00F6451E">
        <w:rPr>
          <w:kern w:val="2"/>
          <w:sz w:val="28"/>
          <w:szCs w:val="28"/>
          <w:lang w:eastAsia="en-US"/>
        </w:rPr>
        <w:t>Камышевского сельского поселения</w:t>
      </w:r>
      <w:r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6A1DDA">
        <w:rPr>
          <w:kern w:val="2"/>
          <w:sz w:val="28"/>
          <w:szCs w:val="28"/>
          <w:lang w:eastAsia="en-US"/>
        </w:rPr>
        <w:t>муниципаль</w:t>
      </w:r>
      <w:r w:rsidRPr="00626CB3">
        <w:rPr>
          <w:kern w:val="2"/>
          <w:sz w:val="28"/>
          <w:szCs w:val="28"/>
          <w:lang w:eastAsia="en-US"/>
        </w:rPr>
        <w:t>ным</w:t>
      </w:r>
      <w:r w:rsidR="005D5C7F">
        <w:rPr>
          <w:kern w:val="2"/>
          <w:sz w:val="28"/>
          <w:szCs w:val="28"/>
          <w:lang w:eastAsia="en-US"/>
        </w:rPr>
        <w:t xml:space="preserve"> имуществом</w:t>
      </w:r>
      <w:r w:rsidRPr="00626CB3">
        <w:rPr>
          <w:kern w:val="2"/>
          <w:sz w:val="28"/>
          <w:szCs w:val="28"/>
          <w:lang w:eastAsia="en-US"/>
        </w:rPr>
        <w:t>»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92"/>
        <w:gridCol w:w="435"/>
        <w:gridCol w:w="1596"/>
        <w:gridCol w:w="2903"/>
        <w:gridCol w:w="2012"/>
      </w:tblGrid>
      <w:tr w:rsidR="004F4D6D" w:rsidRPr="00626CB3" w:rsidTr="009402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6A1DDA"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6A1DDA" w:rsidP="008328A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4F4D6D" w:rsidRPr="00626CB3">
              <w:rPr>
                <w:kern w:val="2"/>
                <w:sz w:val="28"/>
                <w:szCs w:val="28"/>
              </w:rPr>
              <w:t xml:space="preserve">ная программа </w:t>
            </w:r>
            <w:r w:rsidR="00F6451E">
              <w:rPr>
                <w:kern w:val="2"/>
                <w:sz w:val="28"/>
                <w:szCs w:val="28"/>
              </w:rPr>
              <w:t>Камышевского сельского поселения</w:t>
            </w:r>
            <w:r w:rsidR="004F4D6D"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4F4D6D" w:rsidRPr="00626CB3">
              <w:rPr>
                <w:kern w:val="2"/>
                <w:sz w:val="28"/>
                <w:szCs w:val="28"/>
              </w:rPr>
              <w:t>ным</w:t>
            </w:r>
            <w:r w:rsidR="005D5C7F">
              <w:rPr>
                <w:kern w:val="2"/>
                <w:sz w:val="28"/>
                <w:szCs w:val="28"/>
              </w:rPr>
              <w:t xml:space="preserve"> имуществом» </w:t>
            </w:r>
            <w:r w:rsidR="004F4D6D" w:rsidRPr="00626CB3">
              <w:rPr>
                <w:kern w:val="2"/>
                <w:sz w:val="28"/>
                <w:szCs w:val="28"/>
              </w:rPr>
              <w:t xml:space="preserve">(далее </w:t>
            </w:r>
            <w:r w:rsidR="004F4D6D">
              <w:rPr>
                <w:kern w:val="2"/>
                <w:sz w:val="28"/>
                <w:szCs w:val="28"/>
              </w:rPr>
              <w:t>–</w:t>
            </w:r>
            <w:r w:rsidR="0093102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4F4D6D" w:rsidRPr="00626CB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F4D6D" w:rsidRPr="00626CB3" w:rsidTr="009402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6A1DDA">
              <w:rPr>
                <w:kern w:val="2"/>
                <w:sz w:val="28"/>
                <w:szCs w:val="28"/>
              </w:rPr>
              <w:t>муниципаль</w:t>
            </w:r>
            <w:r w:rsidR="006A1DDA" w:rsidRPr="00626CB3">
              <w:rPr>
                <w:kern w:val="2"/>
                <w:sz w:val="28"/>
                <w:szCs w:val="28"/>
              </w:rPr>
              <w:t xml:space="preserve">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2A5E45" w:rsidP="008328A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6451E">
              <w:rPr>
                <w:kern w:val="2"/>
                <w:sz w:val="28"/>
                <w:szCs w:val="28"/>
              </w:rPr>
              <w:t>Камышевского сельского поселения</w:t>
            </w:r>
          </w:p>
        </w:tc>
      </w:tr>
      <w:tr w:rsidR="004F4D6D" w:rsidRPr="00626CB3" w:rsidTr="009402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6A1DDA">
              <w:rPr>
                <w:kern w:val="2"/>
                <w:sz w:val="28"/>
                <w:szCs w:val="28"/>
              </w:rPr>
              <w:t>муниципаль</w:t>
            </w:r>
            <w:r w:rsidR="006A1DDA" w:rsidRPr="00626CB3">
              <w:rPr>
                <w:kern w:val="2"/>
                <w:sz w:val="28"/>
                <w:szCs w:val="28"/>
              </w:rPr>
              <w:t>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F4D6D" w:rsidRPr="00626CB3" w:rsidTr="009402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6A1DDA">
              <w:rPr>
                <w:kern w:val="2"/>
                <w:sz w:val="28"/>
                <w:szCs w:val="28"/>
              </w:rPr>
              <w:t>муниципаль</w:t>
            </w:r>
            <w:r w:rsidR="006A1DDA" w:rsidRPr="00626CB3">
              <w:rPr>
                <w:kern w:val="2"/>
                <w:sz w:val="28"/>
                <w:szCs w:val="28"/>
              </w:rPr>
              <w:t>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F4D6D" w:rsidRPr="00626CB3" w:rsidTr="009402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6A1DDA">
              <w:rPr>
                <w:kern w:val="2"/>
                <w:sz w:val="28"/>
                <w:szCs w:val="28"/>
              </w:rPr>
              <w:t>муниципаль</w:t>
            </w:r>
            <w:r w:rsidR="006A1DDA" w:rsidRPr="00626CB3">
              <w:rPr>
                <w:kern w:val="2"/>
                <w:sz w:val="28"/>
                <w:szCs w:val="28"/>
              </w:rPr>
              <w:t>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E7401" w:rsidP="008328A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4F4D6D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4F4D6D">
                <w:rPr>
                  <w:bCs/>
                  <w:kern w:val="2"/>
                  <w:sz w:val="28"/>
                  <w:szCs w:val="28"/>
                </w:rPr>
                <w:t>.</w:t>
              </w:r>
              <w:r w:rsidR="00793F2B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4F4D6D">
                <w:rPr>
                  <w:bCs/>
                  <w:kern w:val="2"/>
                  <w:sz w:val="28"/>
                  <w:szCs w:val="28"/>
                </w:rPr>
                <w:t>«</w:t>
              </w:r>
              <w:r w:rsidR="005D5C7F">
                <w:rPr>
                  <w:bCs/>
                  <w:kern w:val="2"/>
                  <w:sz w:val="28"/>
                  <w:szCs w:val="28"/>
                </w:rPr>
                <w:t>Управление муниципальным имуществом</w:t>
              </w:r>
            </w:hyperlink>
            <w:r w:rsidR="004F4D6D">
              <w:rPr>
                <w:bCs/>
                <w:kern w:val="2"/>
                <w:sz w:val="28"/>
                <w:szCs w:val="28"/>
              </w:rPr>
              <w:t>»</w:t>
            </w:r>
            <w:r w:rsidR="004F4D6D" w:rsidRPr="00626CB3">
              <w:rPr>
                <w:kern w:val="2"/>
                <w:sz w:val="28"/>
                <w:szCs w:val="28"/>
              </w:rPr>
              <w:t>.</w:t>
            </w:r>
          </w:p>
          <w:p w:rsidR="004F4D6D" w:rsidRPr="00626CB3" w:rsidRDefault="004E7401" w:rsidP="008328A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4F4D6D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F4D6D">
                <w:rPr>
                  <w:bCs/>
                  <w:kern w:val="2"/>
                  <w:sz w:val="28"/>
                  <w:szCs w:val="28"/>
                </w:rPr>
                <w:t> «</w:t>
              </w:r>
              <w:r w:rsidR="005D5C7F">
                <w:rPr>
                  <w:bCs/>
                  <w:kern w:val="2"/>
                  <w:sz w:val="28"/>
                  <w:szCs w:val="28"/>
                </w:rPr>
                <w:t xml:space="preserve">Землеустройство».  </w:t>
              </w:r>
            </w:hyperlink>
          </w:p>
        </w:tc>
      </w:tr>
      <w:tr w:rsidR="004F4D6D" w:rsidRPr="00626CB3" w:rsidTr="009402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6A1DDA">
              <w:rPr>
                <w:kern w:val="2"/>
                <w:sz w:val="28"/>
                <w:szCs w:val="28"/>
              </w:rPr>
              <w:t>муниципаль</w:t>
            </w:r>
            <w:r w:rsidR="006A1DDA" w:rsidRPr="00626CB3">
              <w:rPr>
                <w:kern w:val="2"/>
                <w:sz w:val="28"/>
                <w:szCs w:val="28"/>
              </w:rPr>
              <w:t>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F4D6D" w:rsidRPr="00626CB3" w:rsidTr="009402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6A1DDA">
              <w:rPr>
                <w:kern w:val="2"/>
                <w:sz w:val="28"/>
                <w:szCs w:val="28"/>
              </w:rPr>
              <w:t>муниципаль</w:t>
            </w:r>
            <w:r w:rsidR="006A1DDA" w:rsidRPr="00626CB3">
              <w:rPr>
                <w:kern w:val="2"/>
                <w:sz w:val="28"/>
                <w:szCs w:val="28"/>
              </w:rPr>
              <w:t>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FCC" w:rsidRDefault="00836FCC" w:rsidP="008328A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1. </w:t>
            </w:r>
            <w:r w:rsidR="0063272F">
              <w:rPr>
                <w:spacing w:val="-4"/>
                <w:kern w:val="2"/>
                <w:sz w:val="28"/>
                <w:szCs w:val="28"/>
              </w:rPr>
              <w:t>Э</w:t>
            </w:r>
            <w:r w:rsidR="007D0AED">
              <w:rPr>
                <w:spacing w:val="-4"/>
                <w:kern w:val="2"/>
                <w:sz w:val="28"/>
                <w:szCs w:val="28"/>
              </w:rPr>
              <w:t>ффективно</w:t>
            </w:r>
            <w:r w:rsidR="0063272F">
              <w:rPr>
                <w:spacing w:val="-4"/>
                <w:kern w:val="2"/>
                <w:sz w:val="28"/>
                <w:szCs w:val="28"/>
              </w:rPr>
              <w:t>е</w:t>
            </w:r>
            <w:r w:rsidR="007D0AED">
              <w:rPr>
                <w:spacing w:val="-4"/>
                <w:kern w:val="2"/>
                <w:sz w:val="28"/>
                <w:szCs w:val="28"/>
              </w:rPr>
              <w:t xml:space="preserve"> управ</w:t>
            </w:r>
            <w:r w:rsidR="0063272F">
              <w:rPr>
                <w:spacing w:val="-4"/>
                <w:kern w:val="2"/>
                <w:sz w:val="28"/>
                <w:szCs w:val="28"/>
              </w:rPr>
              <w:t>ление муниципальным имуществом.</w:t>
            </w:r>
          </w:p>
          <w:p w:rsidR="004F4D6D" w:rsidRPr="00626CB3" w:rsidRDefault="0063272F" w:rsidP="008328A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4F4D6D" w:rsidRPr="00885DF3">
              <w:rPr>
                <w:spacing w:val="-4"/>
                <w:kern w:val="2"/>
                <w:sz w:val="28"/>
                <w:szCs w:val="28"/>
              </w:rPr>
              <w:t>. </w:t>
            </w:r>
            <w:r>
              <w:rPr>
                <w:spacing w:val="-4"/>
                <w:kern w:val="2"/>
                <w:sz w:val="28"/>
                <w:szCs w:val="28"/>
              </w:rPr>
              <w:t>Рациональное и эффективное использование муниципального имущества и земельных участков, максимизация доходов.</w:t>
            </w:r>
          </w:p>
        </w:tc>
      </w:tr>
      <w:tr w:rsidR="004F4D6D" w:rsidRPr="00626CB3" w:rsidTr="009402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6A1DDA">
              <w:rPr>
                <w:kern w:val="2"/>
                <w:sz w:val="28"/>
                <w:szCs w:val="28"/>
              </w:rPr>
              <w:t>муниципаль</w:t>
            </w:r>
            <w:r w:rsidR="006A1DDA" w:rsidRPr="00626CB3">
              <w:rPr>
                <w:kern w:val="2"/>
                <w:sz w:val="28"/>
                <w:szCs w:val="28"/>
              </w:rPr>
              <w:t xml:space="preserve">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328A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436" w:rsidRDefault="0063272F" w:rsidP="008328A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4F4D6D" w:rsidRPr="00272513">
              <w:rPr>
                <w:kern w:val="2"/>
                <w:sz w:val="28"/>
                <w:szCs w:val="28"/>
              </w:rPr>
              <w:t xml:space="preserve"> Совершенствование </w:t>
            </w:r>
            <w:r>
              <w:rPr>
                <w:kern w:val="2"/>
                <w:sz w:val="28"/>
                <w:szCs w:val="28"/>
              </w:rPr>
              <w:t xml:space="preserve">системы оказания </w:t>
            </w:r>
            <w:r w:rsidR="00925436">
              <w:rPr>
                <w:kern w:val="2"/>
                <w:sz w:val="28"/>
                <w:szCs w:val="28"/>
              </w:rPr>
              <w:t xml:space="preserve">муниципальных услуг в сфере </w:t>
            </w:r>
            <w:r w:rsidR="002A5E45">
              <w:rPr>
                <w:kern w:val="2"/>
                <w:sz w:val="28"/>
                <w:szCs w:val="28"/>
              </w:rPr>
              <w:t xml:space="preserve">земельных и </w:t>
            </w:r>
            <w:r w:rsidR="00925436">
              <w:rPr>
                <w:kern w:val="2"/>
                <w:sz w:val="28"/>
                <w:szCs w:val="28"/>
              </w:rPr>
              <w:t xml:space="preserve">имущественных отношений и исполнения административных регламентов. </w:t>
            </w:r>
          </w:p>
          <w:p w:rsidR="009745EE" w:rsidRPr="009745EE" w:rsidRDefault="00925436" w:rsidP="008328A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="009745EE" w:rsidRPr="009745EE">
              <w:rPr>
                <w:spacing w:val="-4"/>
                <w:kern w:val="2"/>
                <w:sz w:val="28"/>
                <w:szCs w:val="28"/>
              </w:rPr>
              <w:t>Пополнение доходной части бюджета муниципального образования «</w:t>
            </w:r>
            <w:r w:rsidR="008328A7">
              <w:rPr>
                <w:spacing w:val="-4"/>
                <w:kern w:val="2"/>
                <w:sz w:val="28"/>
                <w:szCs w:val="28"/>
              </w:rPr>
              <w:t>Камышевское сельское поселение</w:t>
            </w:r>
            <w:r w:rsidR="009745EE" w:rsidRPr="009745EE">
              <w:rPr>
                <w:spacing w:val="-4"/>
                <w:kern w:val="2"/>
                <w:sz w:val="28"/>
                <w:szCs w:val="28"/>
              </w:rPr>
              <w:t xml:space="preserve">». </w:t>
            </w:r>
          </w:p>
          <w:p w:rsidR="004F4D6D" w:rsidRPr="00884908" w:rsidRDefault="004F4D6D" w:rsidP="008328A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9745EE">
              <w:rPr>
                <w:kern w:val="2"/>
                <w:sz w:val="28"/>
                <w:szCs w:val="28"/>
              </w:rPr>
              <w:t xml:space="preserve">3. </w:t>
            </w:r>
            <w:r w:rsidR="009745EE" w:rsidRPr="009745EE">
              <w:rPr>
                <w:kern w:val="2"/>
                <w:sz w:val="28"/>
                <w:szCs w:val="28"/>
              </w:rPr>
              <w:t xml:space="preserve">Инвентаризация, паспортизация, регистрация и корректировка реестра муниципального имущества для создания условий эффективного использования </w:t>
            </w:r>
            <w:r w:rsidR="009745EE" w:rsidRPr="009745EE">
              <w:rPr>
                <w:kern w:val="2"/>
                <w:sz w:val="28"/>
                <w:szCs w:val="28"/>
              </w:rPr>
              <w:lastRenderedPageBreak/>
              <w:t xml:space="preserve">муниципального имущества. </w:t>
            </w:r>
          </w:p>
        </w:tc>
      </w:tr>
      <w:tr w:rsidR="004F4D6D" w:rsidRPr="00626CB3" w:rsidTr="009402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F4D6D" w:rsidRDefault="004F4D6D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4F4D6D" w:rsidRPr="00626CB3" w:rsidRDefault="004F4D6D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A6795C">
              <w:rPr>
                <w:kern w:val="2"/>
                <w:sz w:val="28"/>
                <w:szCs w:val="28"/>
              </w:rPr>
              <w:t>муниципаль</w:t>
            </w:r>
            <w:r w:rsidR="00A6795C" w:rsidRPr="00626CB3">
              <w:rPr>
                <w:kern w:val="2"/>
                <w:sz w:val="28"/>
                <w:szCs w:val="28"/>
              </w:rPr>
              <w:t>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5EE" w:rsidRDefault="004F4D6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="00793F2B">
              <w:rPr>
                <w:kern w:val="2"/>
                <w:sz w:val="28"/>
                <w:szCs w:val="28"/>
              </w:rPr>
              <w:t xml:space="preserve"> </w:t>
            </w:r>
            <w:r w:rsidR="009745EE" w:rsidRPr="009745EE">
              <w:rPr>
                <w:kern w:val="2"/>
                <w:sz w:val="28"/>
                <w:szCs w:val="28"/>
              </w:rPr>
              <w:t>Доходы от сдачи в аренду, имущества находящегося в муниципальной собственности, тыс. рублей.</w:t>
            </w:r>
          </w:p>
          <w:p w:rsidR="004F4D6D" w:rsidRPr="001A4C4C" w:rsidRDefault="004F4D6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</w:t>
            </w:r>
            <w:r w:rsidR="009745EE">
              <w:rPr>
                <w:kern w:val="2"/>
                <w:sz w:val="28"/>
                <w:szCs w:val="28"/>
              </w:rPr>
              <w:t xml:space="preserve">Осуществление государственной </w:t>
            </w:r>
            <w:r w:rsidR="009B3EE3">
              <w:rPr>
                <w:kern w:val="2"/>
                <w:sz w:val="28"/>
                <w:szCs w:val="28"/>
              </w:rPr>
              <w:t xml:space="preserve">регистрации права муниципальной собственности на объекты недвижимого имущества, </w:t>
            </w:r>
            <w:r w:rsidRPr="001A4C4C">
              <w:rPr>
                <w:kern w:val="2"/>
                <w:sz w:val="28"/>
                <w:szCs w:val="28"/>
              </w:rPr>
              <w:t>процент.</w:t>
            </w:r>
          </w:p>
          <w:p w:rsidR="004F4D6D" w:rsidRPr="00626CB3" w:rsidRDefault="004F4D6D" w:rsidP="008328A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CE01DF">
              <w:rPr>
                <w:kern w:val="2"/>
                <w:sz w:val="28"/>
                <w:szCs w:val="28"/>
              </w:rPr>
              <w:t xml:space="preserve">3. </w:t>
            </w:r>
            <w:r w:rsidR="00793F2B">
              <w:rPr>
                <w:kern w:val="2"/>
                <w:sz w:val="28"/>
                <w:szCs w:val="28"/>
              </w:rPr>
              <w:t xml:space="preserve"> </w:t>
            </w:r>
            <w:r w:rsidR="009B3EE3">
              <w:rPr>
                <w:kern w:val="2"/>
                <w:sz w:val="28"/>
                <w:szCs w:val="28"/>
              </w:rPr>
              <w:t xml:space="preserve">Доходы от арендной платы за земельные участки, находящиеся в муниципальной собственности, тыс. рублей. </w:t>
            </w:r>
          </w:p>
        </w:tc>
      </w:tr>
      <w:tr w:rsidR="004F4D6D" w:rsidRPr="00626CB3" w:rsidTr="009402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A6795C">
              <w:rPr>
                <w:kern w:val="2"/>
                <w:sz w:val="28"/>
                <w:szCs w:val="28"/>
              </w:rPr>
              <w:t>муниципаль</w:t>
            </w:r>
            <w:r w:rsidR="00A6795C" w:rsidRPr="00626CB3">
              <w:rPr>
                <w:kern w:val="2"/>
                <w:sz w:val="28"/>
                <w:szCs w:val="28"/>
              </w:rPr>
              <w:t>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626CB3">
                <w:rPr>
                  <w:kern w:val="2"/>
                  <w:sz w:val="28"/>
                  <w:szCs w:val="28"/>
                </w:rPr>
                <w:t>201</w:t>
              </w:r>
              <w:r>
                <w:rPr>
                  <w:kern w:val="2"/>
                  <w:sz w:val="28"/>
                  <w:szCs w:val="28"/>
                </w:rPr>
                <w:t>9</w:t>
              </w:r>
              <w:r w:rsidRPr="00626CB3">
                <w:rPr>
                  <w:kern w:val="2"/>
                  <w:sz w:val="28"/>
                  <w:szCs w:val="28"/>
                </w:rPr>
                <w:t> г</w:t>
              </w:r>
            </w:smartTag>
            <w:r w:rsidRPr="00626CB3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626CB3">
                <w:rPr>
                  <w:kern w:val="2"/>
                  <w:sz w:val="28"/>
                  <w:szCs w:val="28"/>
                </w:rPr>
                <w:t>20</w:t>
              </w:r>
              <w:r>
                <w:rPr>
                  <w:kern w:val="2"/>
                  <w:sz w:val="28"/>
                  <w:szCs w:val="28"/>
                </w:rPr>
                <w:t>3</w:t>
              </w:r>
              <w:r w:rsidRPr="00626CB3">
                <w:rPr>
                  <w:kern w:val="2"/>
                  <w:sz w:val="28"/>
                  <w:szCs w:val="28"/>
                </w:rPr>
                <w:t>0 г</w:t>
              </w:r>
            </w:smartTag>
            <w:r w:rsidRPr="00626CB3">
              <w:rPr>
                <w:kern w:val="2"/>
                <w:sz w:val="28"/>
                <w:szCs w:val="28"/>
              </w:rPr>
              <w:t>.</w:t>
            </w:r>
          </w:p>
        </w:tc>
      </w:tr>
      <w:tr w:rsidR="004F4D6D" w:rsidRPr="00626CB3" w:rsidTr="0094020C">
        <w:tc>
          <w:tcPr>
            <w:tcW w:w="3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6795C">
              <w:rPr>
                <w:kern w:val="2"/>
                <w:sz w:val="28"/>
                <w:szCs w:val="28"/>
              </w:rPr>
              <w:t>муниципаль</w:t>
            </w:r>
            <w:r w:rsidR="00A6795C" w:rsidRPr="00626CB3">
              <w:rPr>
                <w:kern w:val="2"/>
                <w:sz w:val="28"/>
                <w:szCs w:val="28"/>
              </w:rPr>
              <w:t>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  <w:bookmarkEnd w:id="2"/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7B5DBC" w:rsidRDefault="004F4D6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A6795C">
              <w:rPr>
                <w:kern w:val="2"/>
                <w:sz w:val="28"/>
                <w:szCs w:val="28"/>
              </w:rPr>
              <w:t>муниципаль</w:t>
            </w:r>
            <w:r w:rsidR="00A6795C" w:rsidRPr="00626CB3">
              <w:rPr>
                <w:kern w:val="2"/>
                <w:sz w:val="28"/>
                <w:szCs w:val="28"/>
              </w:rPr>
              <w:t>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бюджета </w:t>
            </w:r>
            <w:r w:rsidR="00F6451E">
              <w:rPr>
                <w:kern w:val="2"/>
                <w:sz w:val="28"/>
                <w:szCs w:val="28"/>
              </w:rPr>
              <w:t>Камышевского сельского поселения</w:t>
            </w:r>
            <w:r w:rsidR="00EE44B1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составляет </w:t>
            </w:r>
            <w:r w:rsidR="008328A7">
              <w:rPr>
                <w:kern w:val="2"/>
                <w:sz w:val="28"/>
                <w:szCs w:val="28"/>
              </w:rPr>
              <w:t>1</w:t>
            </w:r>
            <w:r w:rsidR="00EE44B1">
              <w:rPr>
                <w:kern w:val="2"/>
                <w:sz w:val="28"/>
                <w:szCs w:val="28"/>
              </w:rPr>
              <w:t>65</w:t>
            </w:r>
            <w:r w:rsidR="0094020C">
              <w:rPr>
                <w:kern w:val="2"/>
                <w:sz w:val="28"/>
                <w:szCs w:val="28"/>
              </w:rPr>
              <w:t>,0</w:t>
            </w:r>
            <w:r w:rsidRPr="007B5DBC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4F4D6D" w:rsidRPr="007B5DBC" w:rsidRDefault="004F4D6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A6795C">
              <w:rPr>
                <w:kern w:val="2"/>
                <w:sz w:val="28"/>
                <w:szCs w:val="28"/>
              </w:rPr>
              <w:t>муниципаль</w:t>
            </w:r>
            <w:r w:rsidR="00A6795C" w:rsidRPr="00626CB3">
              <w:rPr>
                <w:kern w:val="2"/>
                <w:sz w:val="28"/>
                <w:szCs w:val="28"/>
              </w:rPr>
              <w:t>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4F4D6D" w:rsidRPr="00626CB3" w:rsidTr="0094020C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7B5DBC" w:rsidRDefault="004F4D6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7B5DBC" w:rsidRDefault="00A6795C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4F4D6D" w:rsidRPr="007B5DBC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94020C" w:rsidRPr="00626CB3" w:rsidTr="0094020C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94020C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8328A7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9B3EE3">
              <w:rPr>
                <w:kern w:val="2"/>
                <w:sz w:val="28"/>
                <w:szCs w:val="28"/>
              </w:rPr>
              <w:t>0</w:t>
            </w:r>
            <w:r w:rsidR="0094020C" w:rsidRPr="009402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8328A7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9B3EE3">
              <w:rPr>
                <w:kern w:val="2"/>
                <w:sz w:val="28"/>
                <w:szCs w:val="28"/>
              </w:rPr>
              <w:t>0</w:t>
            </w:r>
            <w:r w:rsidR="0094020C" w:rsidRPr="0094020C">
              <w:rPr>
                <w:kern w:val="2"/>
                <w:sz w:val="28"/>
                <w:szCs w:val="28"/>
              </w:rPr>
              <w:t>,0</w:t>
            </w:r>
          </w:p>
        </w:tc>
      </w:tr>
      <w:tr w:rsidR="0094020C" w:rsidRPr="00626CB3" w:rsidTr="0094020C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94020C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8328A7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4959AF">
              <w:rPr>
                <w:kern w:val="2"/>
                <w:sz w:val="28"/>
                <w:szCs w:val="28"/>
              </w:rPr>
              <w:t>0</w:t>
            </w:r>
            <w:r w:rsidR="0094020C" w:rsidRPr="009402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8328A7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4959AF">
              <w:rPr>
                <w:kern w:val="2"/>
                <w:sz w:val="28"/>
                <w:szCs w:val="28"/>
              </w:rPr>
              <w:t>0</w:t>
            </w:r>
            <w:r w:rsidR="0094020C" w:rsidRPr="0094020C">
              <w:rPr>
                <w:kern w:val="2"/>
                <w:sz w:val="28"/>
                <w:szCs w:val="28"/>
              </w:rPr>
              <w:t>,0</w:t>
            </w:r>
          </w:p>
        </w:tc>
      </w:tr>
      <w:tr w:rsidR="0094020C" w:rsidRPr="00626CB3" w:rsidTr="0094020C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94020C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8328A7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4959AF">
              <w:rPr>
                <w:kern w:val="2"/>
                <w:sz w:val="28"/>
                <w:szCs w:val="28"/>
              </w:rPr>
              <w:t>0</w:t>
            </w:r>
            <w:r w:rsidR="0094020C" w:rsidRPr="009402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8328A7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4959AF">
              <w:rPr>
                <w:kern w:val="2"/>
                <w:sz w:val="28"/>
                <w:szCs w:val="28"/>
              </w:rPr>
              <w:t>0</w:t>
            </w:r>
            <w:r w:rsidR="0094020C" w:rsidRPr="0094020C">
              <w:rPr>
                <w:kern w:val="2"/>
                <w:sz w:val="28"/>
                <w:szCs w:val="28"/>
              </w:rPr>
              <w:t>,0</w:t>
            </w:r>
          </w:p>
        </w:tc>
      </w:tr>
      <w:tr w:rsidR="00EE44B1" w:rsidRPr="00626CB3" w:rsidTr="0094020C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A87F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9402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A87F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94020C">
              <w:rPr>
                <w:kern w:val="2"/>
                <w:sz w:val="28"/>
                <w:szCs w:val="28"/>
              </w:rPr>
              <w:t>,0</w:t>
            </w:r>
          </w:p>
        </w:tc>
      </w:tr>
      <w:tr w:rsidR="00EE44B1" w:rsidRPr="00626CB3" w:rsidTr="0094020C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A87F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9402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A87F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94020C">
              <w:rPr>
                <w:kern w:val="2"/>
                <w:sz w:val="28"/>
                <w:szCs w:val="28"/>
              </w:rPr>
              <w:t>,0</w:t>
            </w:r>
          </w:p>
        </w:tc>
      </w:tr>
      <w:tr w:rsidR="00EE44B1" w:rsidRPr="00626CB3" w:rsidTr="0094020C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A87F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9402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A87F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94020C">
              <w:rPr>
                <w:kern w:val="2"/>
                <w:sz w:val="28"/>
                <w:szCs w:val="28"/>
              </w:rPr>
              <w:t>,0</w:t>
            </w:r>
          </w:p>
        </w:tc>
      </w:tr>
      <w:tr w:rsidR="00EE44B1" w:rsidRPr="00626CB3" w:rsidTr="0094020C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A87F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9402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A87F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94020C">
              <w:rPr>
                <w:kern w:val="2"/>
                <w:sz w:val="28"/>
                <w:szCs w:val="28"/>
              </w:rPr>
              <w:t>,0</w:t>
            </w:r>
          </w:p>
        </w:tc>
      </w:tr>
      <w:tr w:rsidR="00EE44B1" w:rsidRPr="00626CB3" w:rsidTr="0094020C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A87F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9402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A87F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94020C">
              <w:rPr>
                <w:kern w:val="2"/>
                <w:sz w:val="28"/>
                <w:szCs w:val="28"/>
              </w:rPr>
              <w:t>,0</w:t>
            </w:r>
          </w:p>
        </w:tc>
      </w:tr>
      <w:tr w:rsidR="00EE44B1" w:rsidRPr="00626CB3" w:rsidTr="0094020C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A87F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9402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A87F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94020C">
              <w:rPr>
                <w:kern w:val="2"/>
                <w:sz w:val="28"/>
                <w:szCs w:val="28"/>
              </w:rPr>
              <w:t>,0</w:t>
            </w:r>
          </w:p>
        </w:tc>
      </w:tr>
      <w:tr w:rsidR="00EE44B1" w:rsidRPr="00626CB3" w:rsidTr="0094020C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A87F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9402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A87F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94020C">
              <w:rPr>
                <w:kern w:val="2"/>
                <w:sz w:val="28"/>
                <w:szCs w:val="28"/>
              </w:rPr>
              <w:t>,0</w:t>
            </w:r>
          </w:p>
        </w:tc>
      </w:tr>
      <w:tr w:rsidR="00EE44B1" w:rsidRPr="00626CB3" w:rsidTr="0094020C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A87F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9402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94020C" w:rsidRDefault="00EE44B1" w:rsidP="00A87F4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Pr="0094020C">
              <w:rPr>
                <w:kern w:val="2"/>
                <w:sz w:val="28"/>
                <w:szCs w:val="28"/>
              </w:rPr>
              <w:t>,0</w:t>
            </w:r>
          </w:p>
        </w:tc>
      </w:tr>
      <w:tr w:rsidR="0094020C" w:rsidRPr="00626CB3" w:rsidTr="0094020C">
        <w:tc>
          <w:tcPr>
            <w:tcW w:w="31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94020C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8328A7" w:rsidP="00EE44B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E44B1">
              <w:rPr>
                <w:kern w:val="2"/>
                <w:sz w:val="28"/>
                <w:szCs w:val="28"/>
              </w:rPr>
              <w:t>5</w:t>
            </w:r>
            <w:r w:rsidR="0094020C" w:rsidRPr="009402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8328A7" w:rsidP="00EE44B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E44B1">
              <w:rPr>
                <w:kern w:val="2"/>
                <w:sz w:val="28"/>
                <w:szCs w:val="28"/>
              </w:rPr>
              <w:t>5</w:t>
            </w:r>
            <w:r w:rsidR="0094020C" w:rsidRPr="0094020C">
              <w:rPr>
                <w:kern w:val="2"/>
                <w:sz w:val="28"/>
                <w:szCs w:val="28"/>
              </w:rPr>
              <w:t>,0</w:t>
            </w:r>
          </w:p>
        </w:tc>
      </w:tr>
      <w:tr w:rsidR="004F4D6D" w:rsidRPr="00626CB3" w:rsidTr="0094020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A6795C">
              <w:rPr>
                <w:kern w:val="2"/>
                <w:sz w:val="28"/>
                <w:szCs w:val="28"/>
              </w:rPr>
              <w:t>муниципаль</w:t>
            </w:r>
            <w:r w:rsidR="00A6795C" w:rsidRPr="00626CB3">
              <w:rPr>
                <w:kern w:val="2"/>
                <w:sz w:val="28"/>
                <w:szCs w:val="28"/>
              </w:rPr>
              <w:t>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543" w:rsidRDefault="004F4D6D" w:rsidP="0003654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Создание </w:t>
            </w:r>
            <w:r w:rsidR="00036543">
              <w:rPr>
                <w:kern w:val="2"/>
                <w:sz w:val="28"/>
                <w:szCs w:val="28"/>
              </w:rPr>
              <w:t xml:space="preserve">условий для рационального использования земельных ресурсов.  </w:t>
            </w:r>
          </w:p>
          <w:p w:rsidR="004F4D6D" w:rsidRPr="00626CB3" w:rsidRDefault="004F4D6D" w:rsidP="0003654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="00036543">
              <w:rPr>
                <w:kern w:val="2"/>
                <w:sz w:val="28"/>
                <w:szCs w:val="28"/>
              </w:rPr>
              <w:t xml:space="preserve">Повышение эффективности управления муниципальной собственностью. </w:t>
            </w:r>
          </w:p>
        </w:tc>
      </w:tr>
    </w:tbl>
    <w:p w:rsidR="004F4D6D" w:rsidRDefault="004F4D6D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8328A7" w:rsidRDefault="008328A7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:rsidR="008328A7" w:rsidRDefault="008328A7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:rsidR="008328A7" w:rsidRDefault="008328A7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:rsidR="008328A7" w:rsidRPr="00626CB3" w:rsidRDefault="008328A7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:rsidR="00793F2B" w:rsidRDefault="00793F2B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:rsidR="004F4D6D" w:rsidRPr="00626CB3" w:rsidRDefault="004F4D6D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lastRenderedPageBreak/>
        <w:t>Паспорт</w:t>
      </w:r>
    </w:p>
    <w:p w:rsidR="004F4D6D" w:rsidRPr="00626CB3" w:rsidRDefault="004F4D6D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</w:t>
      </w:r>
      <w:r w:rsidR="00036543">
        <w:rPr>
          <w:kern w:val="2"/>
          <w:sz w:val="28"/>
          <w:szCs w:val="28"/>
          <w:lang w:eastAsia="en-US"/>
        </w:rPr>
        <w:t>Управление муниципальным имуществом</w:t>
      </w:r>
      <w:r w:rsidRPr="00626CB3">
        <w:rPr>
          <w:kern w:val="2"/>
          <w:sz w:val="28"/>
          <w:szCs w:val="28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4"/>
        <w:gridCol w:w="430"/>
        <w:gridCol w:w="1578"/>
        <w:gridCol w:w="2153"/>
        <w:gridCol w:w="2813"/>
      </w:tblGrid>
      <w:tr w:rsidR="004F4D6D" w:rsidRPr="00626CB3" w:rsidTr="00EE44B1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03654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</w:t>
            </w:r>
            <w:r w:rsidR="00036543">
              <w:rPr>
                <w:kern w:val="2"/>
                <w:sz w:val="28"/>
                <w:szCs w:val="28"/>
              </w:rPr>
              <w:t>Управление муниципальным имуществом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4F4D6D" w:rsidRPr="00626CB3" w:rsidTr="00EE44B1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7A63E6" w:rsidRDefault="007A63E6" w:rsidP="00C015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A63E6">
              <w:rPr>
                <w:kern w:val="2"/>
                <w:sz w:val="28"/>
                <w:szCs w:val="28"/>
              </w:rPr>
              <w:t>Администраци</w:t>
            </w:r>
            <w:r w:rsidR="00C015DB">
              <w:rPr>
                <w:kern w:val="2"/>
                <w:sz w:val="28"/>
                <w:szCs w:val="28"/>
              </w:rPr>
              <w:t>я</w:t>
            </w:r>
            <w:r w:rsidR="00F6451E">
              <w:rPr>
                <w:kern w:val="2"/>
                <w:sz w:val="28"/>
                <w:szCs w:val="28"/>
              </w:rPr>
              <w:t>Камышевского сельского поселения</w:t>
            </w:r>
          </w:p>
        </w:tc>
      </w:tr>
      <w:tr w:rsidR="004F4D6D" w:rsidRPr="00626CB3" w:rsidTr="00EE44B1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F4D6D" w:rsidRPr="00626CB3" w:rsidTr="00EE44B1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F4D6D" w:rsidRPr="00626CB3" w:rsidTr="00EE44B1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036543" w:rsidP="0003654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эффективное распоряжение муниципальным имуществом. </w:t>
            </w:r>
          </w:p>
        </w:tc>
      </w:tr>
      <w:tr w:rsidR="004F4D6D" w:rsidRPr="00626CB3" w:rsidTr="00EE44B1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03654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="00036543" w:rsidRPr="009745EE">
              <w:rPr>
                <w:kern w:val="2"/>
                <w:sz w:val="28"/>
                <w:szCs w:val="28"/>
              </w:rPr>
              <w:t xml:space="preserve">Инвентаризация, паспортизация, регистрация и корректировка реестра муниципального имущества для создания условий эффективного использования муниципального имущества. </w:t>
            </w:r>
          </w:p>
        </w:tc>
      </w:tr>
      <w:tr w:rsidR="004F4D6D" w:rsidRPr="00626CB3" w:rsidTr="00EE44B1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C0" w:rsidRDefault="004F4D6D" w:rsidP="00745DC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="00745DC0" w:rsidRPr="009745EE">
              <w:rPr>
                <w:kern w:val="2"/>
                <w:sz w:val="28"/>
                <w:szCs w:val="28"/>
              </w:rPr>
              <w:t>Доходы от сдачи в аренду, имущества находящегося в муниципальной собственности, тыс. рублей.</w:t>
            </w:r>
          </w:p>
          <w:p w:rsidR="00745DC0" w:rsidRPr="001A4C4C" w:rsidRDefault="00745DC0" w:rsidP="00745DC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</w:t>
            </w:r>
            <w:r>
              <w:rPr>
                <w:kern w:val="2"/>
                <w:sz w:val="28"/>
                <w:szCs w:val="28"/>
              </w:rPr>
              <w:t xml:space="preserve">Осуществление государственной регистрации права муниципальной собственности на объекты недвижимого имущества, </w:t>
            </w:r>
            <w:r w:rsidRPr="001A4C4C">
              <w:rPr>
                <w:kern w:val="2"/>
                <w:sz w:val="28"/>
                <w:szCs w:val="28"/>
              </w:rPr>
              <w:t>процент.</w:t>
            </w:r>
          </w:p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F4D6D" w:rsidRPr="00626CB3" w:rsidTr="00EE44B1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626CB3">
                <w:rPr>
                  <w:kern w:val="2"/>
                  <w:sz w:val="28"/>
                  <w:szCs w:val="28"/>
                </w:rPr>
                <w:t>201</w:t>
              </w:r>
              <w:r>
                <w:rPr>
                  <w:kern w:val="2"/>
                  <w:sz w:val="28"/>
                  <w:szCs w:val="28"/>
                </w:rPr>
                <w:t>9</w:t>
              </w:r>
              <w:r w:rsidRPr="00626CB3">
                <w:rPr>
                  <w:kern w:val="2"/>
                  <w:sz w:val="28"/>
                  <w:szCs w:val="28"/>
                </w:rPr>
                <w:t> г</w:t>
              </w:r>
            </w:smartTag>
            <w:r w:rsidRPr="00626CB3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626CB3">
                <w:rPr>
                  <w:kern w:val="2"/>
                  <w:sz w:val="28"/>
                  <w:szCs w:val="28"/>
                </w:rPr>
                <w:t>20</w:t>
              </w:r>
              <w:r>
                <w:rPr>
                  <w:kern w:val="2"/>
                  <w:sz w:val="28"/>
                  <w:szCs w:val="28"/>
                </w:rPr>
                <w:t>3</w:t>
              </w:r>
              <w:r w:rsidRPr="00626CB3">
                <w:rPr>
                  <w:kern w:val="2"/>
                  <w:sz w:val="28"/>
                  <w:szCs w:val="28"/>
                </w:rPr>
                <w:t>0 г</w:t>
              </w:r>
            </w:smartTag>
            <w:r w:rsidRPr="00626CB3">
              <w:rPr>
                <w:kern w:val="2"/>
                <w:sz w:val="28"/>
                <w:szCs w:val="28"/>
              </w:rPr>
              <w:t>.</w:t>
            </w:r>
          </w:p>
        </w:tc>
      </w:tr>
      <w:tr w:rsidR="004F4D6D" w:rsidRPr="00626CB3" w:rsidTr="00EE44B1">
        <w:tc>
          <w:tcPr>
            <w:tcW w:w="3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="007A63E6" w:rsidRPr="0024567B">
              <w:rPr>
                <w:bCs/>
                <w:kern w:val="2"/>
                <w:sz w:val="28"/>
                <w:szCs w:val="28"/>
              </w:rPr>
              <w:t xml:space="preserve">бюджета </w:t>
            </w:r>
            <w:r w:rsidR="00F6451E">
              <w:rPr>
                <w:bCs/>
                <w:kern w:val="2"/>
                <w:sz w:val="28"/>
                <w:szCs w:val="28"/>
              </w:rPr>
              <w:t>Камышевского сельского поселения</w:t>
            </w:r>
            <w:r w:rsidR="00EE44B1">
              <w:rPr>
                <w:bCs/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 xml:space="preserve">составляет </w:t>
            </w:r>
            <w:r w:rsidR="00EE44B1">
              <w:rPr>
                <w:kern w:val="2"/>
                <w:sz w:val="28"/>
                <w:szCs w:val="28"/>
              </w:rPr>
              <w:t>12</w:t>
            </w:r>
            <w:r w:rsidR="008328A7">
              <w:rPr>
                <w:kern w:val="2"/>
                <w:sz w:val="28"/>
                <w:szCs w:val="28"/>
              </w:rPr>
              <w:t>0</w:t>
            </w:r>
            <w:r w:rsidR="00B87CFD">
              <w:rPr>
                <w:kern w:val="2"/>
                <w:sz w:val="28"/>
                <w:szCs w:val="28"/>
              </w:rPr>
              <w:t>,0</w:t>
            </w:r>
            <w:r w:rsidRPr="00626CB3">
              <w:rPr>
                <w:kern w:val="2"/>
                <w:sz w:val="28"/>
                <w:szCs w:val="28"/>
              </w:rPr>
              <w:t> тыс. рублей;</w:t>
            </w:r>
          </w:p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4F4D6D" w:rsidRPr="00626CB3" w:rsidTr="00EE44B1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7A63E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4F4D6D" w:rsidRPr="00626CB3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4F4D6D" w:rsidRPr="00626CB3" w:rsidTr="00EE44B1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EE44B1" w:rsidP="002A5E4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8328A7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EE44B1" w:rsidP="002A5E4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</w:tr>
      <w:tr w:rsidR="00EE44B1" w:rsidRPr="00626CB3" w:rsidTr="00EE44B1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</w:tr>
      <w:tr w:rsidR="00EE44B1" w:rsidRPr="00626CB3" w:rsidTr="00EE44B1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</w:tr>
      <w:tr w:rsidR="00EE44B1" w:rsidRPr="00626CB3" w:rsidTr="00EE44B1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</w:tr>
      <w:tr w:rsidR="00EE44B1" w:rsidRPr="00626CB3" w:rsidTr="00EE44B1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</w:tr>
      <w:tr w:rsidR="00EE44B1" w:rsidRPr="00626CB3" w:rsidTr="00EE44B1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</w:tr>
      <w:tr w:rsidR="00EE44B1" w:rsidRPr="00626CB3" w:rsidTr="00EE44B1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</w:tr>
      <w:tr w:rsidR="00EE44B1" w:rsidRPr="00626CB3" w:rsidTr="00EE44B1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</w:tr>
      <w:tr w:rsidR="00EE44B1" w:rsidRPr="00626CB3" w:rsidTr="00EE44B1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</w:tr>
      <w:tr w:rsidR="00EE44B1" w:rsidRPr="00626CB3" w:rsidTr="00EE44B1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</w:tr>
      <w:tr w:rsidR="00EE44B1" w:rsidRPr="00626CB3" w:rsidTr="00EE44B1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EE44B1" w:rsidRDefault="00EE44B1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</w:tr>
      <w:tr w:rsidR="00EE44B1" w:rsidRPr="00626CB3" w:rsidTr="00EE44B1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EE44B1" w:rsidRPr="00626CB3" w:rsidRDefault="00EE44B1" w:rsidP="00A87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</w:tr>
      <w:tr w:rsidR="004F4D6D" w:rsidRPr="00626CB3" w:rsidTr="00EE44B1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517" w:rsidRDefault="004F4D6D" w:rsidP="00AE051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="00AE0517">
              <w:rPr>
                <w:kern w:val="2"/>
                <w:sz w:val="28"/>
                <w:szCs w:val="28"/>
              </w:rPr>
              <w:t xml:space="preserve">Повышение эффективности управления муниципальной собственностью. </w:t>
            </w:r>
          </w:p>
          <w:p w:rsidR="004F4D6D" w:rsidRPr="00626CB3" w:rsidRDefault="004F4D6D" w:rsidP="00AE051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="00AE0517">
              <w:rPr>
                <w:kern w:val="2"/>
                <w:sz w:val="28"/>
                <w:szCs w:val="28"/>
              </w:rPr>
              <w:t xml:space="preserve">Оформление права муниципальной собственности на объекты недвижимости, включенные в реестр  муниципального имущества </w:t>
            </w:r>
          </w:p>
        </w:tc>
      </w:tr>
    </w:tbl>
    <w:p w:rsidR="004F4D6D" w:rsidRPr="00626CB3" w:rsidRDefault="004F4D6D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6" w:name="sub_210"/>
    </w:p>
    <w:p w:rsidR="004F4D6D" w:rsidRPr="00626CB3" w:rsidRDefault="004F4D6D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4F4D6D" w:rsidRPr="00626CB3" w:rsidRDefault="004F4D6D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</w:t>
      </w:r>
      <w:r w:rsidR="00051E50">
        <w:rPr>
          <w:kern w:val="2"/>
          <w:sz w:val="28"/>
          <w:szCs w:val="28"/>
        </w:rPr>
        <w:t>Землеустройство</w:t>
      </w:r>
      <w:r w:rsidRPr="00626CB3">
        <w:rPr>
          <w:kern w:val="2"/>
          <w:sz w:val="28"/>
          <w:szCs w:val="28"/>
        </w:rPr>
        <w:t>»</w:t>
      </w:r>
    </w:p>
    <w:p w:rsidR="004F4D6D" w:rsidRPr="00626CB3" w:rsidRDefault="004F4D6D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429"/>
        <w:gridCol w:w="1573"/>
        <w:gridCol w:w="2146"/>
        <w:gridCol w:w="3273"/>
      </w:tblGrid>
      <w:tr w:rsidR="004F4D6D" w:rsidRPr="00626CB3" w:rsidTr="0094020C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E50" w:rsidRPr="00626CB3" w:rsidRDefault="004F4D6D" w:rsidP="004D085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подпрограмма 2 «</w:t>
            </w:r>
            <w:r w:rsidR="00051E50" w:rsidRPr="00626CB3">
              <w:rPr>
                <w:kern w:val="2"/>
                <w:sz w:val="28"/>
                <w:szCs w:val="28"/>
              </w:rPr>
              <w:t>«</w:t>
            </w:r>
            <w:r w:rsidR="00051E50">
              <w:rPr>
                <w:kern w:val="2"/>
                <w:sz w:val="28"/>
                <w:szCs w:val="28"/>
              </w:rPr>
              <w:t>Землеустройство</w:t>
            </w:r>
            <w:r w:rsidR="00051E50" w:rsidRPr="00626CB3">
              <w:rPr>
                <w:kern w:val="2"/>
                <w:sz w:val="28"/>
                <w:szCs w:val="28"/>
              </w:rPr>
              <w:t>»</w:t>
            </w:r>
          </w:p>
          <w:p w:rsidR="004F4D6D" w:rsidRPr="00626CB3" w:rsidRDefault="004F4D6D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F4D6D" w:rsidRPr="00626CB3" w:rsidTr="0094020C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7A63E6" w:rsidRDefault="007A63E6" w:rsidP="00C015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A63E6">
              <w:rPr>
                <w:kern w:val="2"/>
                <w:sz w:val="28"/>
                <w:szCs w:val="28"/>
              </w:rPr>
              <w:t>Администраци</w:t>
            </w:r>
            <w:r w:rsidR="00C015DB">
              <w:rPr>
                <w:kern w:val="2"/>
                <w:sz w:val="28"/>
                <w:szCs w:val="28"/>
              </w:rPr>
              <w:t>я</w:t>
            </w:r>
            <w:r w:rsidR="00F6451E">
              <w:rPr>
                <w:kern w:val="2"/>
                <w:sz w:val="28"/>
                <w:szCs w:val="28"/>
              </w:rPr>
              <w:t>Камышевского сельского поселения</w:t>
            </w:r>
          </w:p>
        </w:tc>
      </w:tr>
      <w:tr w:rsidR="004F4D6D" w:rsidRPr="00626CB3" w:rsidTr="0094020C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F4D6D" w:rsidRPr="00626CB3" w:rsidTr="0094020C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F4D6D" w:rsidRPr="00626CB3" w:rsidTr="0094020C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051E50" w:rsidP="00C153E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Рациональное и эффективное использование земельных участков, находящихся в муниципальной собственности </w:t>
            </w:r>
            <w:r w:rsidR="00F6451E">
              <w:rPr>
                <w:kern w:val="2"/>
                <w:sz w:val="28"/>
                <w:szCs w:val="28"/>
              </w:rPr>
              <w:t>Камышевского сельского поселения</w:t>
            </w:r>
          </w:p>
        </w:tc>
      </w:tr>
      <w:tr w:rsidR="004F4D6D" w:rsidRPr="00626CB3" w:rsidTr="0094020C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E50" w:rsidRPr="009745EE" w:rsidRDefault="004F4D6D" w:rsidP="00051E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 </w:t>
            </w:r>
            <w:r w:rsidR="00051E50" w:rsidRPr="009745EE">
              <w:rPr>
                <w:spacing w:val="-4"/>
                <w:kern w:val="2"/>
                <w:sz w:val="28"/>
                <w:szCs w:val="28"/>
              </w:rPr>
              <w:t>Пополнение доходной части бюджета муниципального о</w:t>
            </w:r>
            <w:r w:rsidR="00C153EC">
              <w:rPr>
                <w:spacing w:val="-4"/>
                <w:kern w:val="2"/>
                <w:sz w:val="28"/>
                <w:szCs w:val="28"/>
              </w:rPr>
              <w:t>бразования «Камышевское сельское поселение</w:t>
            </w:r>
            <w:r w:rsidR="00051E50" w:rsidRPr="009745EE">
              <w:rPr>
                <w:spacing w:val="-4"/>
                <w:kern w:val="2"/>
                <w:sz w:val="28"/>
                <w:szCs w:val="28"/>
              </w:rPr>
              <w:t xml:space="preserve">». </w:t>
            </w:r>
          </w:p>
          <w:p w:rsidR="004F4D6D" w:rsidRPr="005F18E5" w:rsidRDefault="004F4D6D" w:rsidP="00051E50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</w:p>
        </w:tc>
      </w:tr>
      <w:tr w:rsidR="004F4D6D" w:rsidRPr="00626CB3" w:rsidTr="0094020C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272513" w:rsidRDefault="004F4D6D" w:rsidP="00C153E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="00051E50">
              <w:rPr>
                <w:kern w:val="2"/>
                <w:sz w:val="28"/>
                <w:szCs w:val="28"/>
              </w:rPr>
              <w:t xml:space="preserve">Доходы от арендной платы за земельные участки, находящиеся в муниципальной собственности, тыс. рублей. </w:t>
            </w:r>
          </w:p>
        </w:tc>
      </w:tr>
      <w:tr w:rsidR="004F4D6D" w:rsidRPr="00626CB3" w:rsidTr="0094020C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626CB3">
                <w:rPr>
                  <w:kern w:val="2"/>
                  <w:sz w:val="28"/>
                  <w:szCs w:val="28"/>
                </w:rPr>
                <w:t>201</w:t>
              </w:r>
              <w:r>
                <w:rPr>
                  <w:kern w:val="2"/>
                  <w:sz w:val="28"/>
                  <w:szCs w:val="28"/>
                </w:rPr>
                <w:t>9</w:t>
              </w:r>
              <w:r w:rsidRPr="00626CB3">
                <w:rPr>
                  <w:kern w:val="2"/>
                  <w:sz w:val="28"/>
                  <w:szCs w:val="28"/>
                </w:rPr>
                <w:t> г</w:t>
              </w:r>
            </w:smartTag>
            <w:r w:rsidRPr="00626CB3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626CB3">
                <w:rPr>
                  <w:kern w:val="2"/>
                  <w:sz w:val="28"/>
                  <w:szCs w:val="28"/>
                </w:rPr>
                <w:t>20</w:t>
              </w:r>
              <w:r>
                <w:rPr>
                  <w:kern w:val="2"/>
                  <w:sz w:val="28"/>
                  <w:szCs w:val="28"/>
                </w:rPr>
                <w:t>3</w:t>
              </w:r>
              <w:r w:rsidRPr="00626CB3">
                <w:rPr>
                  <w:kern w:val="2"/>
                  <w:sz w:val="28"/>
                  <w:szCs w:val="28"/>
                </w:rPr>
                <w:t>0 г</w:t>
              </w:r>
            </w:smartTag>
            <w:r w:rsidRPr="00626CB3">
              <w:rPr>
                <w:kern w:val="2"/>
                <w:sz w:val="28"/>
                <w:szCs w:val="28"/>
              </w:rPr>
              <w:t>.</w:t>
            </w:r>
          </w:p>
        </w:tc>
      </w:tr>
      <w:tr w:rsidR="004F4D6D" w:rsidRPr="00626CB3" w:rsidTr="0094020C">
        <w:tc>
          <w:tcPr>
            <w:tcW w:w="27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D6D" w:rsidRPr="007B5DBC" w:rsidRDefault="004F4D6D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F6451E">
              <w:rPr>
                <w:kern w:val="2"/>
                <w:sz w:val="28"/>
                <w:szCs w:val="28"/>
              </w:rPr>
              <w:t>Камышевского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EE44B1">
              <w:rPr>
                <w:kern w:val="2"/>
                <w:sz w:val="28"/>
                <w:szCs w:val="28"/>
              </w:rPr>
              <w:t>45</w:t>
            </w:r>
            <w:r w:rsidR="00514F56">
              <w:rPr>
                <w:kern w:val="2"/>
                <w:sz w:val="28"/>
                <w:szCs w:val="28"/>
              </w:rPr>
              <w:t>,</w:t>
            </w:r>
            <w:r w:rsidR="0094020C">
              <w:rPr>
                <w:kern w:val="2"/>
                <w:sz w:val="28"/>
                <w:szCs w:val="28"/>
              </w:rPr>
              <w:t xml:space="preserve">0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4F4D6D" w:rsidRPr="007B5DBC" w:rsidRDefault="004F4D6D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4F4D6D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7B5DBC" w:rsidRDefault="004F4D6D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7B5DBC" w:rsidRDefault="00D73902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4F4D6D" w:rsidRPr="007B5DBC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4F4D6D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94020C" w:rsidRDefault="004F4D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94020C" w:rsidRDefault="00EE44B1" w:rsidP="00626CB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C153E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94020C" w:rsidRDefault="00EE44B1" w:rsidP="0075795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C153EC">
              <w:rPr>
                <w:kern w:val="2"/>
                <w:sz w:val="28"/>
                <w:szCs w:val="28"/>
              </w:rPr>
              <w:t>,0</w:t>
            </w:r>
          </w:p>
        </w:tc>
      </w:tr>
      <w:tr w:rsidR="0094020C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94020C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EE44B1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C153E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EE44B1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C153EC">
              <w:rPr>
                <w:kern w:val="2"/>
                <w:sz w:val="28"/>
                <w:szCs w:val="28"/>
              </w:rPr>
              <w:t>,0</w:t>
            </w:r>
          </w:p>
        </w:tc>
      </w:tr>
      <w:tr w:rsidR="0094020C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94020C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EE44B1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C153E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EE44B1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C153EC">
              <w:rPr>
                <w:kern w:val="2"/>
                <w:sz w:val="28"/>
                <w:szCs w:val="28"/>
              </w:rPr>
              <w:t>,0</w:t>
            </w:r>
          </w:p>
        </w:tc>
      </w:tr>
      <w:tr w:rsidR="0094020C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94020C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EE44B1" w:rsidP="00514F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C153EC">
              <w:rPr>
                <w:kern w:val="2"/>
                <w:sz w:val="28"/>
                <w:szCs w:val="28"/>
              </w:rPr>
              <w:t>,0</w:t>
            </w:r>
          </w:p>
        </w:tc>
      </w:tr>
      <w:tr w:rsidR="0094020C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94020C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94020C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94020C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94020C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94020C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94020C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94020C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94020C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94020C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94020C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94020C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94020C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94020C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94020C" w:rsidRPr="00626CB3" w:rsidTr="0094020C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20C" w:rsidRPr="00626CB3" w:rsidRDefault="0094020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94020C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94020C" w:rsidRPr="0094020C" w:rsidRDefault="00C153EC" w:rsidP="003901C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4F4D6D" w:rsidRPr="00626CB3" w:rsidTr="0094020C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4F4D6D" w:rsidRPr="00626CB3" w:rsidRDefault="004F4D6D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C67" w:rsidRPr="00272513" w:rsidRDefault="004F4D6D" w:rsidP="00DF2C6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1. </w:t>
            </w:r>
            <w:r w:rsidR="00DF2C67" w:rsidRPr="00626CB3">
              <w:rPr>
                <w:kern w:val="2"/>
                <w:sz w:val="28"/>
                <w:szCs w:val="28"/>
              </w:rPr>
              <w:t xml:space="preserve">Создание </w:t>
            </w:r>
            <w:r w:rsidR="00DF2C67">
              <w:rPr>
                <w:kern w:val="2"/>
                <w:sz w:val="28"/>
                <w:szCs w:val="28"/>
              </w:rPr>
              <w:t xml:space="preserve">условий для рационального использования земельных ресурсов.  </w:t>
            </w:r>
          </w:p>
          <w:p w:rsidR="004F4D6D" w:rsidRPr="00272513" w:rsidRDefault="004F4D6D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153EC" w:rsidRDefault="00C153EC" w:rsidP="007042FE">
      <w:pPr>
        <w:jc w:val="center"/>
        <w:rPr>
          <w:kern w:val="2"/>
          <w:sz w:val="28"/>
          <w:szCs w:val="28"/>
        </w:rPr>
      </w:pPr>
    </w:p>
    <w:p w:rsidR="004F4D6D" w:rsidRPr="00626CB3" w:rsidRDefault="004F4D6D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Приоритеты и цели государственной политики</w:t>
      </w:r>
    </w:p>
    <w:p w:rsidR="004F4D6D" w:rsidRPr="00626CB3" w:rsidRDefault="004F4D6D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F91318"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ной программы</w:t>
      </w:r>
    </w:p>
    <w:bookmarkEnd w:id="4"/>
    <w:p w:rsidR="004F4D6D" w:rsidRPr="00626CB3" w:rsidRDefault="004F4D6D" w:rsidP="007042FE">
      <w:pPr>
        <w:jc w:val="center"/>
        <w:rPr>
          <w:kern w:val="2"/>
          <w:sz w:val="28"/>
          <w:szCs w:val="28"/>
        </w:rPr>
      </w:pPr>
    </w:p>
    <w:p w:rsidR="00101817" w:rsidRPr="00101817" w:rsidRDefault="00101817" w:rsidP="00101817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>Муниципальная собственность является экономической основой местного самоуправления и одним из главных рычагов реализации местной социально-экономической политики. Она охватывает умелое использование и распоряжение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101817" w:rsidRPr="00101817" w:rsidRDefault="00101817" w:rsidP="00101817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>В основу программы положены следующие принципы управления муниципальным имуществом:</w:t>
      </w:r>
    </w:p>
    <w:p w:rsidR="00101817" w:rsidRPr="00101817" w:rsidRDefault="00101817" w:rsidP="00101817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>- принцип прозрачности –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101817" w:rsidRPr="00101817" w:rsidRDefault="00101817" w:rsidP="00101817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>- принцип ответственности –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101817" w:rsidRPr="00101817" w:rsidRDefault="00101817" w:rsidP="00101817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>- принцип полноты, результативности и эффективности управления муниципальным имуществом –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101817" w:rsidRPr="00101817" w:rsidRDefault="00101817" w:rsidP="00101817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>Одним из основных приоритетов социальн</w:t>
      </w:r>
      <w:r w:rsidR="00C153EC">
        <w:rPr>
          <w:sz w:val="28"/>
          <w:szCs w:val="28"/>
        </w:rPr>
        <w:t>о-экономического развития сельского поселения</w:t>
      </w:r>
      <w:r w:rsidRPr="00101817">
        <w:rPr>
          <w:sz w:val="28"/>
          <w:szCs w:val="28"/>
        </w:rPr>
        <w:t xml:space="preserve"> является увеличение доходной части бюджета </w:t>
      </w:r>
      <w:r w:rsidR="00F6451E">
        <w:rPr>
          <w:sz w:val="28"/>
          <w:szCs w:val="28"/>
        </w:rPr>
        <w:t>Камышевского сельского поселения</w:t>
      </w:r>
      <w:r w:rsidRPr="00101817">
        <w:rPr>
          <w:sz w:val="28"/>
          <w:szCs w:val="28"/>
        </w:rPr>
        <w:t xml:space="preserve"> на основе экономического роста и развития неналогового потенциала. Кроме того, необходимо повышение уровня собираемости неналоговых доходов, совершенствование учета имущества, составляющего муниципальную казну, осуществление контроля за фактическим наличием, состоянием, использованием по назначению и сохранностью муниципального имущества и земельных участков.</w:t>
      </w:r>
    </w:p>
    <w:p w:rsidR="00101817" w:rsidRPr="00101817" w:rsidRDefault="00101817" w:rsidP="00101817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 xml:space="preserve">Решение вышеуказанных </w:t>
      </w:r>
      <w:r w:rsidR="00BF1F67">
        <w:rPr>
          <w:sz w:val="28"/>
          <w:szCs w:val="28"/>
        </w:rPr>
        <w:t>задач</w:t>
      </w:r>
      <w:r w:rsidRPr="00101817">
        <w:rPr>
          <w:sz w:val="28"/>
          <w:szCs w:val="28"/>
        </w:rPr>
        <w:t xml:space="preserve"> в рамках </w:t>
      </w:r>
      <w:r w:rsidR="00544BE8">
        <w:rPr>
          <w:sz w:val="28"/>
          <w:szCs w:val="28"/>
        </w:rPr>
        <w:t>п</w:t>
      </w:r>
      <w:r w:rsidRPr="00101817">
        <w:rPr>
          <w:sz w:val="28"/>
          <w:szCs w:val="28"/>
        </w:rPr>
        <w:t xml:space="preserve">рограммы позволит увеличить доходную часть местного бюджета, а также значительно повысит эффективность </w:t>
      </w:r>
      <w:r w:rsidRPr="00101817">
        <w:rPr>
          <w:sz w:val="28"/>
          <w:szCs w:val="28"/>
        </w:rPr>
        <w:lastRenderedPageBreak/>
        <w:t>расходования бюджетных средств, качество управления муниципальной собственностью, что будет способствовать оптимальному и ответственному планированию ассигнований местного бюджета.</w:t>
      </w:r>
    </w:p>
    <w:p w:rsidR="00101817" w:rsidRPr="00101817" w:rsidRDefault="00101817" w:rsidP="00BF1F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817" w:rsidRPr="00101817" w:rsidRDefault="00101817" w:rsidP="00101817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101817">
        <w:rPr>
          <w:sz w:val="28"/>
          <w:szCs w:val="28"/>
        </w:rPr>
        <w:t>Финансовое обеспечение реализации Программы осуществляется в соответствии с объемами бюджетных ассигнований, предусмотренных</w:t>
      </w:r>
      <w:r w:rsidRPr="00101817">
        <w:rPr>
          <w:color w:val="000000"/>
          <w:sz w:val="28"/>
          <w:szCs w:val="28"/>
        </w:rPr>
        <w:t xml:space="preserve"> решением Собрания депутатов </w:t>
      </w:r>
      <w:r w:rsidR="00F6451E">
        <w:rPr>
          <w:color w:val="000000"/>
          <w:sz w:val="28"/>
          <w:szCs w:val="28"/>
        </w:rPr>
        <w:t>Камышевского сельского поселения</w:t>
      </w:r>
      <w:r w:rsidRPr="00101817">
        <w:rPr>
          <w:color w:val="000000"/>
          <w:sz w:val="28"/>
          <w:szCs w:val="28"/>
        </w:rPr>
        <w:t>о  бюджете</w:t>
      </w:r>
      <w:r w:rsidR="00F6451E">
        <w:rPr>
          <w:color w:val="000000"/>
          <w:sz w:val="28"/>
          <w:szCs w:val="28"/>
        </w:rPr>
        <w:t>Камышевского сельского поселения</w:t>
      </w:r>
      <w:r w:rsidRPr="00101817">
        <w:rPr>
          <w:color w:val="000000"/>
          <w:sz w:val="28"/>
          <w:szCs w:val="28"/>
        </w:rPr>
        <w:t xml:space="preserve">. </w:t>
      </w:r>
    </w:p>
    <w:p w:rsidR="00101817" w:rsidRPr="00101817" w:rsidRDefault="00101817" w:rsidP="00101817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101817">
        <w:rPr>
          <w:color w:val="000000"/>
          <w:sz w:val="28"/>
          <w:szCs w:val="28"/>
        </w:rPr>
        <w:t>Объем финансового обеспечения реализации подпрограммы за счет средств местного бюджета за весь п</w:t>
      </w:r>
      <w:r w:rsidR="00C153EC">
        <w:rPr>
          <w:color w:val="000000"/>
          <w:sz w:val="28"/>
          <w:szCs w:val="28"/>
        </w:rPr>
        <w:t>ериод ее реализации составляет 12</w:t>
      </w:r>
      <w:r w:rsidR="005A62B0">
        <w:rPr>
          <w:color w:val="000000"/>
          <w:sz w:val="28"/>
          <w:szCs w:val="28"/>
        </w:rPr>
        <w:t>0</w:t>
      </w:r>
      <w:r w:rsidRPr="00101817">
        <w:rPr>
          <w:color w:val="000000"/>
          <w:sz w:val="28"/>
          <w:szCs w:val="28"/>
        </w:rPr>
        <w:t xml:space="preserve">,0тыс. рублей. </w:t>
      </w:r>
    </w:p>
    <w:p w:rsidR="004F4D6D" w:rsidRPr="00626CB3" w:rsidRDefault="004F4D6D" w:rsidP="00BF1F6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F4D6D" w:rsidRPr="00626CB3" w:rsidRDefault="004F4D6D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80420C"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программы, подпрограмм </w:t>
      </w:r>
      <w:r w:rsidR="0080420C">
        <w:rPr>
          <w:kern w:val="2"/>
          <w:sz w:val="28"/>
          <w:szCs w:val="28"/>
        </w:rPr>
        <w:t>муниципаль</w:t>
      </w:r>
      <w:r w:rsidR="0080420C" w:rsidRPr="00626CB3">
        <w:rPr>
          <w:kern w:val="2"/>
          <w:sz w:val="28"/>
          <w:szCs w:val="28"/>
        </w:rPr>
        <w:t>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4F4D6D" w:rsidRPr="00626CB3" w:rsidRDefault="004F4D6D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80420C">
        <w:rPr>
          <w:kern w:val="2"/>
          <w:sz w:val="28"/>
          <w:szCs w:val="28"/>
        </w:rPr>
        <w:t>муниципаль</w:t>
      </w:r>
      <w:r w:rsidR="0080420C" w:rsidRPr="00626CB3">
        <w:rPr>
          <w:kern w:val="2"/>
          <w:sz w:val="28"/>
          <w:szCs w:val="28"/>
        </w:rPr>
        <w:t>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4F4D6D" w:rsidRPr="00626CB3" w:rsidRDefault="004F4D6D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</w:t>
      </w:r>
      <w:r w:rsidR="0080420C"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 w:rsidR="0080420C">
        <w:rPr>
          <w:kern w:val="2"/>
          <w:sz w:val="28"/>
          <w:szCs w:val="28"/>
        </w:rPr>
        <w:t>муниципаль</w:t>
      </w:r>
      <w:r w:rsidR="0080420C" w:rsidRPr="00626CB3">
        <w:rPr>
          <w:kern w:val="2"/>
          <w:sz w:val="28"/>
          <w:szCs w:val="28"/>
        </w:rPr>
        <w:t>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4F4D6D" w:rsidRPr="00626CB3" w:rsidRDefault="004F4D6D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 w:rsidR="0080420C">
        <w:rPr>
          <w:kern w:val="2"/>
          <w:sz w:val="28"/>
          <w:szCs w:val="28"/>
        </w:rPr>
        <w:t>муниципаль</w:t>
      </w:r>
      <w:r w:rsidR="0080420C" w:rsidRPr="00626CB3">
        <w:rPr>
          <w:kern w:val="2"/>
          <w:sz w:val="28"/>
          <w:szCs w:val="28"/>
        </w:rPr>
        <w:t>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4F4D6D" w:rsidRPr="00626CB3" w:rsidRDefault="004F4D6D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4F4D6D" w:rsidRDefault="004F4D6D" w:rsidP="00104DC0">
      <w:pPr>
        <w:ind w:right="5551"/>
        <w:rPr>
          <w:sz w:val="28"/>
          <w:szCs w:val="28"/>
        </w:rPr>
      </w:pPr>
    </w:p>
    <w:p w:rsidR="0080420C" w:rsidRDefault="00C153EC" w:rsidP="00C153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53EC" w:rsidRPr="00B74BE8" w:rsidRDefault="00C153EC" w:rsidP="00C153EC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                                               С. А. Богданова</w:t>
      </w:r>
    </w:p>
    <w:p w:rsidR="004F4D6D" w:rsidRDefault="004F4D6D" w:rsidP="00104DC0">
      <w:pPr>
        <w:ind w:right="5551"/>
        <w:rPr>
          <w:sz w:val="28"/>
          <w:szCs w:val="28"/>
        </w:rPr>
      </w:pPr>
    </w:p>
    <w:p w:rsidR="004F4D6D" w:rsidRPr="00626CB3" w:rsidRDefault="004F4D6D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4F4D6D" w:rsidRPr="00626CB3" w:rsidRDefault="004F4D6D" w:rsidP="00626CB3">
      <w:pPr>
        <w:suppressAutoHyphens/>
        <w:ind w:firstLine="851"/>
        <w:rPr>
          <w:kern w:val="2"/>
          <w:sz w:val="28"/>
          <w:szCs w:val="28"/>
        </w:rPr>
        <w:sectPr w:rsidR="004F4D6D" w:rsidRPr="00626CB3" w:rsidSect="00351FAB">
          <w:footerReference w:type="default" r:id="rId9"/>
          <w:pgSz w:w="11907" w:h="16840" w:code="9"/>
          <w:pgMar w:top="680" w:right="851" w:bottom="680" w:left="1134" w:header="720" w:footer="720" w:gutter="0"/>
          <w:cols w:space="720"/>
          <w:noEndnote/>
        </w:sectPr>
      </w:pPr>
    </w:p>
    <w:p w:rsidR="004F4D6D" w:rsidRPr="00626CB3" w:rsidRDefault="004F4D6D" w:rsidP="00C87047">
      <w:pPr>
        <w:pStyle w:val="af3"/>
        <w:ind w:left="9781"/>
        <w:jc w:val="center"/>
        <w:rPr>
          <w:b/>
          <w:kern w:val="2"/>
        </w:rPr>
      </w:pPr>
      <w:bookmarkStart w:id="9" w:name="sub_1001"/>
      <w:r w:rsidRPr="00626CB3">
        <w:rPr>
          <w:kern w:val="2"/>
        </w:rPr>
        <w:lastRenderedPageBreak/>
        <w:t>Приложение № 1</w:t>
      </w:r>
    </w:p>
    <w:bookmarkEnd w:id="9"/>
    <w:p w:rsidR="004F4D6D" w:rsidRDefault="004F4D6D" w:rsidP="00C87047">
      <w:pPr>
        <w:pStyle w:val="af3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80420C">
          <w:rPr>
            <w:kern w:val="2"/>
          </w:rPr>
          <w:t>муниципаль</w:t>
        </w:r>
        <w:r w:rsidRPr="00626CB3">
          <w:rPr>
            <w:kern w:val="2"/>
          </w:rPr>
          <w:t xml:space="preserve">ной программе </w:t>
        </w:r>
      </w:hyperlink>
    </w:p>
    <w:p w:rsidR="00BF1F67" w:rsidRPr="00626CB3" w:rsidRDefault="00F6451E" w:rsidP="00BF1F67">
      <w:pPr>
        <w:pStyle w:val="af3"/>
        <w:ind w:left="9781"/>
        <w:jc w:val="center"/>
        <w:rPr>
          <w:kern w:val="2"/>
        </w:rPr>
      </w:pPr>
      <w:r>
        <w:rPr>
          <w:kern w:val="2"/>
        </w:rPr>
        <w:t>Камышевского сельского поселения</w:t>
      </w:r>
      <w:r w:rsidR="004F4D6D" w:rsidRPr="00626CB3">
        <w:rPr>
          <w:kern w:val="2"/>
        </w:rPr>
        <w:t xml:space="preserve">«Управление </w:t>
      </w:r>
      <w:r w:rsidR="0080420C">
        <w:rPr>
          <w:kern w:val="2"/>
        </w:rPr>
        <w:t>муниципаль</w:t>
      </w:r>
      <w:r w:rsidR="004F4D6D" w:rsidRPr="00626CB3">
        <w:rPr>
          <w:kern w:val="2"/>
        </w:rPr>
        <w:t>ным</w:t>
      </w:r>
      <w:r w:rsidR="00BF1F67">
        <w:rPr>
          <w:kern w:val="2"/>
        </w:rPr>
        <w:t xml:space="preserve"> имуществом</w:t>
      </w:r>
      <w:r w:rsidR="00251525">
        <w:rPr>
          <w:kern w:val="2"/>
        </w:rPr>
        <w:t>»</w:t>
      </w:r>
    </w:p>
    <w:p w:rsidR="004F4D6D" w:rsidRPr="00742675" w:rsidRDefault="004F4D6D" w:rsidP="00C87047">
      <w:pPr>
        <w:pStyle w:val="af3"/>
        <w:ind w:left="9781"/>
        <w:jc w:val="center"/>
        <w:rPr>
          <w:b/>
          <w:kern w:val="2"/>
        </w:rPr>
      </w:pPr>
    </w:p>
    <w:p w:rsidR="004F4D6D" w:rsidRDefault="004F4D6D" w:rsidP="00C87047">
      <w:pPr>
        <w:widowControl w:val="0"/>
        <w:jc w:val="center"/>
        <w:rPr>
          <w:kern w:val="2"/>
          <w:sz w:val="28"/>
          <w:szCs w:val="28"/>
        </w:rPr>
      </w:pPr>
      <w:bookmarkStart w:id="10" w:name="sub_1002"/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80420C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 xml:space="preserve">ной программы </w:t>
      </w:r>
      <w:r w:rsidR="00F6451E">
        <w:rPr>
          <w:kern w:val="2"/>
          <w:sz w:val="28"/>
          <w:szCs w:val="28"/>
        </w:rPr>
        <w:t>Камышевского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80420C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ным</w:t>
      </w:r>
      <w:r w:rsidR="00BF1F67">
        <w:rPr>
          <w:kern w:val="2"/>
          <w:sz w:val="28"/>
          <w:szCs w:val="28"/>
        </w:rPr>
        <w:t xml:space="preserve"> имуществом</w:t>
      </w:r>
      <w:r>
        <w:rPr>
          <w:kern w:val="2"/>
          <w:sz w:val="28"/>
          <w:szCs w:val="28"/>
        </w:rPr>
        <w:t xml:space="preserve">», подпрограмм </w:t>
      </w:r>
      <w:r w:rsidR="0080420C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 и их значениях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1927"/>
        <w:gridCol w:w="1318"/>
        <w:gridCol w:w="1289"/>
        <w:gridCol w:w="846"/>
        <w:gridCol w:w="814"/>
        <w:gridCol w:w="814"/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</w:tblGrid>
      <w:tr w:rsidR="00642CEE" w:rsidRPr="00F85A5E" w:rsidTr="00F85A5E">
        <w:tc>
          <w:tcPr>
            <w:tcW w:w="730" w:type="dxa"/>
            <w:vMerge w:val="restart"/>
          </w:tcPr>
          <w:p w:rsidR="00642CEE" w:rsidRPr="00F85A5E" w:rsidRDefault="00642CEE" w:rsidP="00F85A5E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F85A5E">
              <w:rPr>
                <w:kern w:val="2"/>
                <w:sz w:val="24"/>
                <w:szCs w:val="24"/>
              </w:rPr>
              <w:t>№</w:t>
            </w:r>
          </w:p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27" w:type="dxa"/>
            <w:vMerge w:val="restart"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318" w:type="dxa"/>
            <w:vMerge w:val="restart"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89" w:type="dxa"/>
            <w:vMerge w:val="restart"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9807" w:type="dxa"/>
            <w:gridSpan w:val="12"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42CEE" w:rsidRPr="00F85A5E" w:rsidTr="00F85A5E">
        <w:tc>
          <w:tcPr>
            <w:tcW w:w="730" w:type="dxa"/>
            <w:vMerge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</w:p>
        </w:tc>
        <w:tc>
          <w:tcPr>
            <w:tcW w:w="846" w:type="dxa"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2019</w:t>
            </w:r>
          </w:p>
        </w:tc>
        <w:tc>
          <w:tcPr>
            <w:tcW w:w="814" w:type="dxa"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2020</w:t>
            </w:r>
          </w:p>
        </w:tc>
        <w:tc>
          <w:tcPr>
            <w:tcW w:w="814" w:type="dxa"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2021</w:t>
            </w:r>
          </w:p>
        </w:tc>
        <w:tc>
          <w:tcPr>
            <w:tcW w:w="814" w:type="dxa"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2022</w:t>
            </w:r>
          </w:p>
        </w:tc>
        <w:tc>
          <w:tcPr>
            <w:tcW w:w="814" w:type="dxa"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2023</w:t>
            </w:r>
          </w:p>
        </w:tc>
        <w:tc>
          <w:tcPr>
            <w:tcW w:w="815" w:type="dxa"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2024</w:t>
            </w:r>
          </w:p>
        </w:tc>
        <w:tc>
          <w:tcPr>
            <w:tcW w:w="815" w:type="dxa"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2025</w:t>
            </w:r>
          </w:p>
        </w:tc>
        <w:tc>
          <w:tcPr>
            <w:tcW w:w="815" w:type="dxa"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2026</w:t>
            </w:r>
          </w:p>
        </w:tc>
        <w:tc>
          <w:tcPr>
            <w:tcW w:w="815" w:type="dxa"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2027</w:t>
            </w:r>
          </w:p>
        </w:tc>
        <w:tc>
          <w:tcPr>
            <w:tcW w:w="815" w:type="dxa"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2028</w:t>
            </w:r>
          </w:p>
        </w:tc>
        <w:tc>
          <w:tcPr>
            <w:tcW w:w="815" w:type="dxa"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2029</w:t>
            </w:r>
          </w:p>
        </w:tc>
        <w:tc>
          <w:tcPr>
            <w:tcW w:w="815" w:type="dxa"/>
          </w:tcPr>
          <w:p w:rsidR="00642CEE" w:rsidRPr="00F85A5E" w:rsidRDefault="00642CEE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2030</w:t>
            </w:r>
          </w:p>
        </w:tc>
      </w:tr>
      <w:tr w:rsidR="002C4F44" w:rsidRPr="00F85A5E" w:rsidTr="00F85A5E">
        <w:tc>
          <w:tcPr>
            <w:tcW w:w="730" w:type="dxa"/>
          </w:tcPr>
          <w:p w:rsidR="00642CEE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642CEE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642CEE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642CEE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642CEE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5</w:t>
            </w:r>
          </w:p>
        </w:tc>
        <w:tc>
          <w:tcPr>
            <w:tcW w:w="814" w:type="dxa"/>
          </w:tcPr>
          <w:p w:rsidR="00642CEE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6</w:t>
            </w:r>
          </w:p>
        </w:tc>
        <w:tc>
          <w:tcPr>
            <w:tcW w:w="814" w:type="dxa"/>
          </w:tcPr>
          <w:p w:rsidR="00642CEE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7</w:t>
            </w:r>
          </w:p>
        </w:tc>
        <w:tc>
          <w:tcPr>
            <w:tcW w:w="814" w:type="dxa"/>
          </w:tcPr>
          <w:p w:rsidR="00642CEE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8</w:t>
            </w:r>
          </w:p>
        </w:tc>
        <w:tc>
          <w:tcPr>
            <w:tcW w:w="814" w:type="dxa"/>
          </w:tcPr>
          <w:p w:rsidR="00642CEE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9</w:t>
            </w:r>
          </w:p>
        </w:tc>
        <w:tc>
          <w:tcPr>
            <w:tcW w:w="815" w:type="dxa"/>
          </w:tcPr>
          <w:p w:rsidR="00642CEE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10</w:t>
            </w:r>
          </w:p>
        </w:tc>
        <w:tc>
          <w:tcPr>
            <w:tcW w:w="815" w:type="dxa"/>
          </w:tcPr>
          <w:p w:rsidR="00642CEE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11</w:t>
            </w:r>
          </w:p>
        </w:tc>
        <w:tc>
          <w:tcPr>
            <w:tcW w:w="815" w:type="dxa"/>
          </w:tcPr>
          <w:p w:rsidR="00642CEE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12</w:t>
            </w:r>
          </w:p>
        </w:tc>
        <w:tc>
          <w:tcPr>
            <w:tcW w:w="815" w:type="dxa"/>
          </w:tcPr>
          <w:p w:rsidR="00642CEE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13</w:t>
            </w:r>
          </w:p>
        </w:tc>
        <w:tc>
          <w:tcPr>
            <w:tcW w:w="815" w:type="dxa"/>
          </w:tcPr>
          <w:p w:rsidR="00642CEE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14</w:t>
            </w:r>
          </w:p>
        </w:tc>
        <w:tc>
          <w:tcPr>
            <w:tcW w:w="815" w:type="dxa"/>
          </w:tcPr>
          <w:p w:rsidR="00642CEE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15</w:t>
            </w:r>
          </w:p>
        </w:tc>
        <w:tc>
          <w:tcPr>
            <w:tcW w:w="815" w:type="dxa"/>
          </w:tcPr>
          <w:p w:rsidR="00642CEE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bCs/>
                <w:color w:val="26282F"/>
                <w:kern w:val="2"/>
                <w:sz w:val="28"/>
                <w:szCs w:val="28"/>
              </w:rPr>
              <w:t>16</w:t>
            </w:r>
          </w:p>
        </w:tc>
      </w:tr>
      <w:tr w:rsidR="002C4F44" w:rsidRPr="00F85A5E" w:rsidTr="00F85A5E">
        <w:tc>
          <w:tcPr>
            <w:tcW w:w="15071" w:type="dxa"/>
            <w:gridSpan w:val="16"/>
          </w:tcPr>
          <w:p w:rsidR="002C4F44" w:rsidRPr="00F85A5E" w:rsidRDefault="004E7401" w:rsidP="00F85A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hyperlink r:id="rId10" w:anchor="sub_1000" w:history="1">
              <w:r w:rsidR="002C4F44" w:rsidRPr="00F85A5E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2C4F44" w:rsidRPr="00F85A5E">
              <w:rPr>
                <w:bCs/>
                <w:kern w:val="2"/>
                <w:sz w:val="24"/>
                <w:szCs w:val="24"/>
              </w:rPr>
              <w:t xml:space="preserve"> «Управление муниципальным имуществом»</w:t>
            </w:r>
          </w:p>
        </w:tc>
      </w:tr>
      <w:tr w:rsidR="002E1A77" w:rsidRPr="00F85A5E" w:rsidTr="00F85A5E">
        <w:tc>
          <w:tcPr>
            <w:tcW w:w="730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27" w:type="dxa"/>
          </w:tcPr>
          <w:p w:rsidR="002E1A77" w:rsidRPr="00F85A5E" w:rsidRDefault="002E1A77" w:rsidP="00F85A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5A5E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4"/>
                <w:szCs w:val="24"/>
              </w:rPr>
              <w:t>Доходы от сдачи в аренду, имущества находящегося в муниципальной собственности</w:t>
            </w:r>
          </w:p>
        </w:tc>
        <w:tc>
          <w:tcPr>
            <w:tcW w:w="1318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proofErr w:type="spellStart"/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289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r w:rsidRPr="00F85A5E"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846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49,8</w:t>
            </w:r>
          </w:p>
        </w:tc>
        <w:tc>
          <w:tcPr>
            <w:tcW w:w="814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51,7</w:t>
            </w:r>
          </w:p>
        </w:tc>
        <w:tc>
          <w:tcPr>
            <w:tcW w:w="814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4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4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</w:tr>
      <w:tr w:rsidR="002C4F44" w:rsidRPr="00F85A5E" w:rsidTr="00F85A5E">
        <w:tc>
          <w:tcPr>
            <w:tcW w:w="730" w:type="dxa"/>
          </w:tcPr>
          <w:p w:rsidR="002C4F44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27" w:type="dxa"/>
          </w:tcPr>
          <w:p w:rsidR="002C4F44" w:rsidRPr="00F85A5E" w:rsidRDefault="002C4F44" w:rsidP="00F85A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5A5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2C4F44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4"/>
                <w:szCs w:val="24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318" w:type="dxa"/>
          </w:tcPr>
          <w:p w:rsidR="002C4F44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proofErr w:type="spellStart"/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289" w:type="dxa"/>
          </w:tcPr>
          <w:p w:rsidR="002C4F44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6" w:type="dxa"/>
          </w:tcPr>
          <w:p w:rsidR="002C4F44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4" w:type="dxa"/>
          </w:tcPr>
          <w:p w:rsidR="002C4F44" w:rsidRPr="00F85A5E" w:rsidRDefault="002C4F44">
            <w:pPr>
              <w:rPr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4" w:type="dxa"/>
          </w:tcPr>
          <w:p w:rsidR="002C4F44" w:rsidRPr="00F85A5E" w:rsidRDefault="002C4F44">
            <w:pPr>
              <w:rPr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4" w:type="dxa"/>
          </w:tcPr>
          <w:p w:rsidR="002C4F44" w:rsidRPr="00F85A5E" w:rsidRDefault="002C4F44">
            <w:pPr>
              <w:rPr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4" w:type="dxa"/>
          </w:tcPr>
          <w:p w:rsidR="002C4F44" w:rsidRPr="00F85A5E" w:rsidRDefault="002C4F44">
            <w:pPr>
              <w:rPr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2C4F44" w:rsidRPr="00F85A5E" w:rsidRDefault="002C4F44">
            <w:pPr>
              <w:rPr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2C4F44" w:rsidRPr="00F85A5E" w:rsidRDefault="002C4F44">
            <w:pPr>
              <w:rPr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2C4F44" w:rsidRPr="00F85A5E" w:rsidRDefault="002C4F44">
            <w:pPr>
              <w:rPr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2C4F44" w:rsidRPr="00F85A5E" w:rsidRDefault="002C4F44">
            <w:pPr>
              <w:rPr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2C4F44" w:rsidRPr="00F85A5E" w:rsidRDefault="002C4F44">
            <w:pPr>
              <w:rPr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2C4F44" w:rsidRPr="00F85A5E" w:rsidRDefault="002C4F44">
            <w:pPr>
              <w:rPr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2C4F44" w:rsidRPr="00F85A5E" w:rsidRDefault="002C4F44">
            <w:pPr>
              <w:rPr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</w:tr>
      <w:tr w:rsidR="002C4F44" w:rsidRPr="00F85A5E" w:rsidTr="00F85A5E">
        <w:tc>
          <w:tcPr>
            <w:tcW w:w="730" w:type="dxa"/>
          </w:tcPr>
          <w:p w:rsidR="002C4F44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927" w:type="dxa"/>
          </w:tcPr>
          <w:p w:rsidR="002C4F44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4"/>
                <w:szCs w:val="24"/>
              </w:rPr>
              <w:t xml:space="preserve">Показатель 3. Доходы от арендной платы </w:t>
            </w:r>
            <w:r w:rsidRPr="00F85A5E">
              <w:rPr>
                <w:kern w:val="2"/>
                <w:sz w:val="24"/>
                <w:szCs w:val="24"/>
              </w:rPr>
              <w:lastRenderedPageBreak/>
              <w:t>за земельные участки, находящиеся в муниципальной собственности</w:t>
            </w:r>
          </w:p>
        </w:tc>
        <w:tc>
          <w:tcPr>
            <w:tcW w:w="1318" w:type="dxa"/>
          </w:tcPr>
          <w:p w:rsidR="002C4F44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proofErr w:type="spellStart"/>
            <w:r w:rsidRPr="00F85A5E">
              <w:rPr>
                <w:bCs/>
                <w:color w:val="26282F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</w:p>
        </w:tc>
        <w:tc>
          <w:tcPr>
            <w:tcW w:w="1289" w:type="dxa"/>
          </w:tcPr>
          <w:p w:rsidR="002C4F44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r w:rsidRPr="00F85A5E"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846" w:type="dxa"/>
          </w:tcPr>
          <w:p w:rsidR="002C4F44" w:rsidRPr="00F85A5E" w:rsidRDefault="002C4F44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359,7</w:t>
            </w:r>
          </w:p>
        </w:tc>
        <w:tc>
          <w:tcPr>
            <w:tcW w:w="814" w:type="dxa"/>
          </w:tcPr>
          <w:p w:rsidR="002C4F44" w:rsidRDefault="002C4F44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359,7</w:t>
            </w:r>
          </w:p>
        </w:tc>
        <w:tc>
          <w:tcPr>
            <w:tcW w:w="814" w:type="dxa"/>
          </w:tcPr>
          <w:p w:rsidR="002C4F44" w:rsidRDefault="002C4F44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359,7</w:t>
            </w:r>
          </w:p>
        </w:tc>
        <w:tc>
          <w:tcPr>
            <w:tcW w:w="814" w:type="dxa"/>
          </w:tcPr>
          <w:p w:rsidR="002C4F44" w:rsidRDefault="002C4F44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359,7</w:t>
            </w:r>
          </w:p>
        </w:tc>
        <w:tc>
          <w:tcPr>
            <w:tcW w:w="814" w:type="dxa"/>
          </w:tcPr>
          <w:p w:rsidR="002C4F44" w:rsidRDefault="002C4F44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359,7</w:t>
            </w:r>
          </w:p>
        </w:tc>
        <w:tc>
          <w:tcPr>
            <w:tcW w:w="815" w:type="dxa"/>
          </w:tcPr>
          <w:p w:rsidR="002C4F44" w:rsidRDefault="002C4F44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359,7</w:t>
            </w:r>
          </w:p>
        </w:tc>
        <w:tc>
          <w:tcPr>
            <w:tcW w:w="815" w:type="dxa"/>
          </w:tcPr>
          <w:p w:rsidR="002C4F44" w:rsidRDefault="002C4F44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359,7</w:t>
            </w:r>
          </w:p>
        </w:tc>
        <w:tc>
          <w:tcPr>
            <w:tcW w:w="815" w:type="dxa"/>
          </w:tcPr>
          <w:p w:rsidR="002C4F44" w:rsidRDefault="002C4F44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359,7</w:t>
            </w:r>
          </w:p>
        </w:tc>
        <w:tc>
          <w:tcPr>
            <w:tcW w:w="815" w:type="dxa"/>
          </w:tcPr>
          <w:p w:rsidR="002C4F44" w:rsidRDefault="002C4F44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359,7</w:t>
            </w:r>
          </w:p>
        </w:tc>
        <w:tc>
          <w:tcPr>
            <w:tcW w:w="815" w:type="dxa"/>
          </w:tcPr>
          <w:p w:rsidR="002C4F44" w:rsidRDefault="002C4F44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359,7</w:t>
            </w:r>
          </w:p>
        </w:tc>
        <w:tc>
          <w:tcPr>
            <w:tcW w:w="815" w:type="dxa"/>
          </w:tcPr>
          <w:p w:rsidR="002C4F44" w:rsidRDefault="002C4F44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359,7</w:t>
            </w:r>
          </w:p>
        </w:tc>
        <w:tc>
          <w:tcPr>
            <w:tcW w:w="815" w:type="dxa"/>
          </w:tcPr>
          <w:p w:rsidR="002C4F44" w:rsidRDefault="002C4F44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359,7</w:t>
            </w:r>
          </w:p>
        </w:tc>
      </w:tr>
      <w:tr w:rsidR="002C4F44" w:rsidRPr="00F85A5E" w:rsidTr="00F85A5E">
        <w:tc>
          <w:tcPr>
            <w:tcW w:w="15071" w:type="dxa"/>
            <w:gridSpan w:val="16"/>
          </w:tcPr>
          <w:p w:rsidR="002C4F44" w:rsidRPr="00F85A5E" w:rsidRDefault="004E7401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hyperlink r:id="rId11" w:anchor="sub_100" w:history="1">
              <w:r w:rsidR="002C4F44" w:rsidRPr="00F85A5E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C4F44" w:rsidRPr="00F85A5E">
              <w:rPr>
                <w:bCs/>
                <w:kern w:val="2"/>
                <w:sz w:val="24"/>
                <w:szCs w:val="24"/>
              </w:rPr>
              <w:t xml:space="preserve"> «Управление муниципальным имуществом»</w:t>
            </w:r>
          </w:p>
        </w:tc>
      </w:tr>
      <w:tr w:rsidR="002E1A77" w:rsidRPr="00F85A5E" w:rsidTr="00F85A5E">
        <w:tc>
          <w:tcPr>
            <w:tcW w:w="730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4.</w:t>
            </w:r>
          </w:p>
        </w:tc>
        <w:tc>
          <w:tcPr>
            <w:tcW w:w="1927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4"/>
                <w:szCs w:val="24"/>
              </w:rPr>
              <w:t>Показатель 1.1. Доходы от сдачи в аренду, имущества находящегося в муниципальной собственности</w:t>
            </w:r>
          </w:p>
        </w:tc>
        <w:tc>
          <w:tcPr>
            <w:tcW w:w="1318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proofErr w:type="spellStart"/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289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r w:rsidRPr="00F85A5E"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846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49,8</w:t>
            </w:r>
          </w:p>
        </w:tc>
        <w:tc>
          <w:tcPr>
            <w:tcW w:w="814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51,7</w:t>
            </w:r>
          </w:p>
        </w:tc>
        <w:tc>
          <w:tcPr>
            <w:tcW w:w="814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4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4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53,7</w:t>
            </w:r>
          </w:p>
        </w:tc>
      </w:tr>
      <w:tr w:rsidR="002E1A77" w:rsidRPr="00F85A5E" w:rsidTr="00F85A5E">
        <w:tc>
          <w:tcPr>
            <w:tcW w:w="730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5.</w:t>
            </w:r>
          </w:p>
        </w:tc>
        <w:tc>
          <w:tcPr>
            <w:tcW w:w="1927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4"/>
                <w:szCs w:val="24"/>
              </w:rPr>
              <w:t>Показатель 1.2. 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318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proofErr w:type="spellStart"/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289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46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4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4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4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4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100,0</w:t>
            </w:r>
          </w:p>
        </w:tc>
      </w:tr>
      <w:tr w:rsidR="002E1A77" w:rsidRPr="00F85A5E" w:rsidTr="00F85A5E">
        <w:tc>
          <w:tcPr>
            <w:tcW w:w="15071" w:type="dxa"/>
            <w:gridSpan w:val="16"/>
          </w:tcPr>
          <w:p w:rsidR="002E1A77" w:rsidRPr="00F85A5E" w:rsidRDefault="004E7401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hyperlink r:id="rId12" w:anchor="sub_200" w:history="1">
              <w:r w:rsidR="002E1A77" w:rsidRPr="00F85A5E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E1A77" w:rsidRPr="00F85A5E">
              <w:rPr>
                <w:bCs/>
                <w:kern w:val="2"/>
                <w:sz w:val="24"/>
                <w:szCs w:val="24"/>
              </w:rPr>
              <w:t xml:space="preserve"> «Землеустройство»</w:t>
            </w:r>
          </w:p>
        </w:tc>
      </w:tr>
      <w:tr w:rsidR="002E1A77" w:rsidRPr="00F85A5E" w:rsidTr="00F85A5E">
        <w:tc>
          <w:tcPr>
            <w:tcW w:w="730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6.</w:t>
            </w:r>
          </w:p>
        </w:tc>
        <w:tc>
          <w:tcPr>
            <w:tcW w:w="1927" w:type="dxa"/>
          </w:tcPr>
          <w:p w:rsidR="002E1A77" w:rsidRPr="00F85A5E" w:rsidRDefault="002E1A77" w:rsidP="00F85A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5A5E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4"/>
                <w:szCs w:val="24"/>
              </w:rPr>
              <w:t>Доходы от арендной платы за земельные участки, находящиеся в муниципальной собственности</w:t>
            </w:r>
          </w:p>
        </w:tc>
        <w:tc>
          <w:tcPr>
            <w:tcW w:w="1318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4"/>
                <w:szCs w:val="24"/>
              </w:rPr>
            </w:pPr>
            <w:proofErr w:type="spellStart"/>
            <w:r w:rsidRPr="00F85A5E">
              <w:rPr>
                <w:bCs/>
                <w:color w:val="26282F"/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289" w:type="dxa"/>
          </w:tcPr>
          <w:p w:rsidR="002E1A77" w:rsidRPr="00F85A5E" w:rsidRDefault="002E1A77" w:rsidP="00F85A5E">
            <w:pPr>
              <w:widowControl w:val="0"/>
              <w:jc w:val="center"/>
              <w:rPr>
                <w:bCs/>
                <w:color w:val="26282F"/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846" w:type="dxa"/>
          </w:tcPr>
          <w:p w:rsidR="002E1A77" w:rsidRDefault="002E1A77">
            <w:r w:rsidRPr="00F85A5E">
              <w:rPr>
                <w:kern w:val="2"/>
                <w:sz w:val="24"/>
                <w:szCs w:val="24"/>
              </w:rPr>
              <w:t>359,7</w:t>
            </w:r>
          </w:p>
        </w:tc>
        <w:tc>
          <w:tcPr>
            <w:tcW w:w="814" w:type="dxa"/>
          </w:tcPr>
          <w:p w:rsidR="002E1A77" w:rsidRDefault="002E1A77">
            <w:r w:rsidRPr="00F85A5E">
              <w:rPr>
                <w:kern w:val="2"/>
                <w:sz w:val="24"/>
                <w:szCs w:val="24"/>
              </w:rPr>
              <w:t>359,7</w:t>
            </w:r>
          </w:p>
        </w:tc>
        <w:tc>
          <w:tcPr>
            <w:tcW w:w="814" w:type="dxa"/>
          </w:tcPr>
          <w:p w:rsidR="002E1A77" w:rsidRDefault="002E1A77">
            <w:r w:rsidRPr="00F85A5E">
              <w:rPr>
                <w:kern w:val="2"/>
                <w:sz w:val="24"/>
                <w:szCs w:val="24"/>
              </w:rPr>
              <w:t>359,7</w:t>
            </w:r>
          </w:p>
        </w:tc>
        <w:tc>
          <w:tcPr>
            <w:tcW w:w="814" w:type="dxa"/>
          </w:tcPr>
          <w:p w:rsidR="002E1A77" w:rsidRDefault="002E1A77">
            <w:r w:rsidRPr="00F85A5E">
              <w:rPr>
                <w:kern w:val="2"/>
                <w:sz w:val="24"/>
                <w:szCs w:val="24"/>
              </w:rPr>
              <w:t>359,7</w:t>
            </w:r>
          </w:p>
        </w:tc>
        <w:tc>
          <w:tcPr>
            <w:tcW w:w="814" w:type="dxa"/>
          </w:tcPr>
          <w:p w:rsidR="002E1A77" w:rsidRDefault="002E1A77">
            <w:r w:rsidRPr="00F85A5E">
              <w:rPr>
                <w:kern w:val="2"/>
                <w:sz w:val="24"/>
                <w:szCs w:val="24"/>
              </w:rPr>
              <w:t>359,7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kern w:val="2"/>
                <w:sz w:val="24"/>
                <w:szCs w:val="24"/>
              </w:rPr>
              <w:t>359,7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kern w:val="2"/>
                <w:sz w:val="24"/>
                <w:szCs w:val="24"/>
              </w:rPr>
              <w:t>359,7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kern w:val="2"/>
                <w:sz w:val="24"/>
                <w:szCs w:val="24"/>
              </w:rPr>
              <w:t>359,7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kern w:val="2"/>
                <w:sz w:val="24"/>
                <w:szCs w:val="24"/>
              </w:rPr>
              <w:t>359,7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kern w:val="2"/>
                <w:sz w:val="24"/>
                <w:szCs w:val="24"/>
              </w:rPr>
              <w:t>359,7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kern w:val="2"/>
                <w:sz w:val="24"/>
                <w:szCs w:val="24"/>
              </w:rPr>
              <w:t>359,7</w:t>
            </w:r>
          </w:p>
        </w:tc>
        <w:tc>
          <w:tcPr>
            <w:tcW w:w="815" w:type="dxa"/>
          </w:tcPr>
          <w:p w:rsidR="002E1A77" w:rsidRDefault="002E1A77">
            <w:r w:rsidRPr="00F85A5E">
              <w:rPr>
                <w:kern w:val="2"/>
                <w:sz w:val="24"/>
                <w:szCs w:val="24"/>
              </w:rPr>
              <w:t>359,7</w:t>
            </w:r>
          </w:p>
        </w:tc>
      </w:tr>
    </w:tbl>
    <w:p w:rsidR="004F4D6D" w:rsidRPr="00C87047" w:rsidRDefault="004F4D6D" w:rsidP="00C87047">
      <w:pPr>
        <w:jc w:val="right"/>
        <w:rPr>
          <w:sz w:val="28"/>
          <w:szCs w:val="28"/>
        </w:rPr>
      </w:pPr>
    </w:p>
    <w:p w:rsidR="004F4D6D" w:rsidRPr="00626CB3" w:rsidRDefault="004F4D6D" w:rsidP="00626CB3">
      <w:pPr>
        <w:rPr>
          <w:bCs/>
          <w:kern w:val="2"/>
          <w:sz w:val="28"/>
          <w:szCs w:val="28"/>
        </w:rPr>
        <w:sectPr w:rsidR="004F4D6D" w:rsidRPr="00626CB3" w:rsidSect="00C87047">
          <w:footerReference w:type="even" r:id="rId13"/>
          <w:footerReference w:type="default" r:id="rId14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4E0F63" w:rsidRDefault="004E0F63" w:rsidP="004E0F63">
      <w:pPr>
        <w:pStyle w:val="af3"/>
        <w:ind w:left="9781"/>
        <w:jc w:val="center"/>
      </w:pPr>
      <w:r w:rsidRPr="00E77EC5">
        <w:lastRenderedPageBreak/>
        <w:t>Приложени</w:t>
      </w:r>
      <w:r>
        <w:t>е</w:t>
      </w:r>
      <w:r w:rsidRPr="00E77EC5">
        <w:t xml:space="preserve"> № </w:t>
      </w:r>
      <w:r>
        <w:t>2</w:t>
      </w:r>
    </w:p>
    <w:p w:rsidR="004E0F63" w:rsidRDefault="004E0F63" w:rsidP="004E0F63">
      <w:pPr>
        <w:pStyle w:val="af3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</w:t>
        </w:r>
        <w:r w:rsidRPr="00626CB3">
          <w:rPr>
            <w:kern w:val="2"/>
          </w:rPr>
          <w:t xml:space="preserve">ной программе </w:t>
        </w:r>
      </w:hyperlink>
    </w:p>
    <w:p w:rsidR="004E0F63" w:rsidRPr="00626CB3" w:rsidRDefault="00F6451E" w:rsidP="00251525">
      <w:pPr>
        <w:pStyle w:val="af3"/>
        <w:ind w:left="9781"/>
        <w:jc w:val="center"/>
        <w:rPr>
          <w:b/>
          <w:kern w:val="2"/>
        </w:rPr>
      </w:pPr>
      <w:r>
        <w:rPr>
          <w:kern w:val="2"/>
        </w:rPr>
        <w:t>Камышевского сельского поселения</w:t>
      </w:r>
      <w:r w:rsidR="004E0F63" w:rsidRPr="00626CB3">
        <w:rPr>
          <w:kern w:val="2"/>
        </w:rPr>
        <w:t xml:space="preserve">«Управление </w:t>
      </w:r>
      <w:r w:rsidR="004E0F63">
        <w:rPr>
          <w:kern w:val="2"/>
        </w:rPr>
        <w:t>муниципаль</w:t>
      </w:r>
      <w:r w:rsidR="004E0F63" w:rsidRPr="00626CB3">
        <w:rPr>
          <w:kern w:val="2"/>
        </w:rPr>
        <w:t>ными</w:t>
      </w:r>
      <w:r w:rsidR="00251525">
        <w:rPr>
          <w:kern w:val="2"/>
        </w:rPr>
        <w:t xml:space="preserve">муществом» </w:t>
      </w:r>
    </w:p>
    <w:p w:rsidR="004F4D6D" w:rsidRPr="004E0F63" w:rsidRDefault="004F4D6D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4F4D6D" w:rsidRDefault="004F4D6D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br/>
      </w:r>
      <w:r w:rsidR="00031569">
        <w:rPr>
          <w:bCs/>
          <w:kern w:val="2"/>
          <w:sz w:val="28"/>
          <w:szCs w:val="28"/>
        </w:rPr>
        <w:t>муниципаль</w:t>
      </w:r>
      <w:r w:rsidRPr="00626CB3">
        <w:rPr>
          <w:bCs/>
          <w:kern w:val="2"/>
          <w:sz w:val="28"/>
          <w:szCs w:val="28"/>
        </w:rPr>
        <w:t xml:space="preserve">ной программы </w:t>
      </w:r>
      <w:r w:rsidR="00F6451E">
        <w:rPr>
          <w:bCs/>
          <w:kern w:val="2"/>
          <w:sz w:val="28"/>
          <w:szCs w:val="28"/>
        </w:rPr>
        <w:t>Камышевского сельского поселения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031569" w:rsidRPr="00626CB3">
        <w:rPr>
          <w:bCs/>
          <w:kern w:val="2"/>
          <w:sz w:val="28"/>
          <w:szCs w:val="28"/>
        </w:rPr>
        <w:t>муниципальными</w:t>
      </w:r>
      <w:r w:rsidR="00251525">
        <w:rPr>
          <w:bCs/>
          <w:kern w:val="2"/>
          <w:sz w:val="28"/>
          <w:szCs w:val="28"/>
        </w:rPr>
        <w:t>муществом»</w:t>
      </w:r>
    </w:p>
    <w:p w:rsidR="00251525" w:rsidRDefault="00251525" w:rsidP="007042FE">
      <w:pPr>
        <w:jc w:val="center"/>
        <w:rPr>
          <w:kern w:val="2"/>
          <w:sz w:val="28"/>
          <w:szCs w:val="28"/>
        </w:rPr>
      </w:pPr>
    </w:p>
    <w:p w:rsidR="002E1A77" w:rsidRPr="00626CB3" w:rsidRDefault="002E1A77" w:rsidP="007042FE">
      <w:pPr>
        <w:jc w:val="center"/>
        <w:rPr>
          <w:kern w:val="2"/>
          <w:sz w:val="28"/>
          <w:szCs w:val="28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2001"/>
      </w:tblGrid>
      <w:tr w:rsidR="004F4D6D" w:rsidRPr="007A5AF3" w:rsidTr="00251525">
        <w:tc>
          <w:tcPr>
            <w:tcW w:w="484" w:type="dxa"/>
            <w:vMerge w:val="restart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4F4D6D" w:rsidRPr="007A5AF3" w:rsidRDefault="004F4D6D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001" w:type="dxa"/>
            <w:vMerge w:val="restart"/>
          </w:tcPr>
          <w:p w:rsidR="004F4D6D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031569">
              <w:rPr>
                <w:kern w:val="2"/>
                <w:sz w:val="24"/>
                <w:szCs w:val="24"/>
              </w:rPr>
              <w:t>муниципаль</w:t>
            </w:r>
            <w:r w:rsidRPr="007A5AF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4F4D6D" w:rsidRPr="007A5AF3" w:rsidTr="00251525">
        <w:tc>
          <w:tcPr>
            <w:tcW w:w="484" w:type="dxa"/>
            <w:vMerge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F4D6D" w:rsidRPr="007A5AF3" w:rsidRDefault="004F4D6D">
      <w:pPr>
        <w:rPr>
          <w:sz w:val="2"/>
          <w:szCs w:val="2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5"/>
        <w:gridCol w:w="3036"/>
        <w:gridCol w:w="1737"/>
        <w:gridCol w:w="1316"/>
        <w:gridCol w:w="1317"/>
        <w:gridCol w:w="2866"/>
        <w:gridCol w:w="2388"/>
        <w:gridCol w:w="2012"/>
      </w:tblGrid>
      <w:tr w:rsidR="004F4D6D" w:rsidRPr="007A5AF3" w:rsidTr="00B36598">
        <w:trPr>
          <w:tblHeader/>
        </w:trPr>
        <w:tc>
          <w:tcPr>
            <w:tcW w:w="486" w:type="dxa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4F4D6D" w:rsidRPr="007A5AF3" w:rsidRDefault="004F4D6D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4F4D6D" w:rsidRPr="007A5AF3" w:rsidRDefault="004F4D6D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4F4D6D" w:rsidRPr="007A5AF3" w:rsidTr="00B36598">
        <w:tc>
          <w:tcPr>
            <w:tcW w:w="486" w:type="dxa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72" w:type="dxa"/>
            <w:gridSpan w:val="7"/>
          </w:tcPr>
          <w:p w:rsidR="004F4D6D" w:rsidRPr="007A5AF3" w:rsidRDefault="004E7401" w:rsidP="00A6247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4F4D6D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4F4D6D" w:rsidRPr="007A5AF3">
              <w:rPr>
                <w:bCs/>
                <w:kern w:val="2"/>
                <w:sz w:val="24"/>
                <w:szCs w:val="24"/>
              </w:rPr>
              <w:t xml:space="preserve"> «</w:t>
            </w:r>
            <w:r w:rsidR="00A62474">
              <w:rPr>
                <w:bCs/>
                <w:kern w:val="2"/>
                <w:sz w:val="24"/>
                <w:szCs w:val="24"/>
              </w:rPr>
              <w:t>Управление муниципальным имуществом</w:t>
            </w:r>
            <w:r w:rsidR="004F4D6D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4F4D6D" w:rsidRPr="007A5AF3" w:rsidTr="00B36598">
        <w:tc>
          <w:tcPr>
            <w:tcW w:w="486" w:type="dxa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72" w:type="dxa"/>
            <w:gridSpan w:val="7"/>
          </w:tcPr>
          <w:p w:rsidR="004F4D6D" w:rsidRPr="005320C6" w:rsidRDefault="004F4D6D" w:rsidP="003667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366788">
              <w:rPr>
                <w:kern w:val="2"/>
                <w:sz w:val="24"/>
                <w:szCs w:val="24"/>
              </w:rPr>
              <w:t>Эффективное распоряжение муниципальным имуществом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4F4D6D" w:rsidRPr="007A5AF3" w:rsidTr="00B36598">
        <w:tc>
          <w:tcPr>
            <w:tcW w:w="486" w:type="dxa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72" w:type="dxa"/>
            <w:gridSpan w:val="7"/>
          </w:tcPr>
          <w:p w:rsidR="004F4D6D" w:rsidRPr="005320C6" w:rsidRDefault="004F4D6D" w:rsidP="00504750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</w:t>
            </w:r>
            <w:r w:rsidR="00366788">
              <w:rPr>
                <w:kern w:val="2"/>
                <w:sz w:val="24"/>
                <w:szCs w:val="24"/>
              </w:rPr>
              <w:t>Инвентариза</w:t>
            </w:r>
            <w:r w:rsidR="00365081">
              <w:rPr>
                <w:kern w:val="2"/>
                <w:sz w:val="24"/>
                <w:szCs w:val="24"/>
              </w:rPr>
              <w:t>ц</w:t>
            </w:r>
            <w:r w:rsidR="00366788">
              <w:rPr>
                <w:kern w:val="2"/>
                <w:sz w:val="24"/>
                <w:szCs w:val="24"/>
              </w:rPr>
              <w:t>ия,</w:t>
            </w:r>
            <w:r w:rsidR="00365081">
              <w:rPr>
                <w:kern w:val="2"/>
                <w:sz w:val="24"/>
                <w:szCs w:val="24"/>
              </w:rPr>
              <w:t>паспортизация, регистрация и корректировка реестра муниципального имущества</w:t>
            </w:r>
            <w:r w:rsidR="00504750">
              <w:rPr>
                <w:kern w:val="2"/>
                <w:sz w:val="24"/>
                <w:szCs w:val="24"/>
              </w:rPr>
              <w:t xml:space="preserve"> для создания условий эффективного использования муниципального имущества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4F4D6D" w:rsidRPr="007A5AF3" w:rsidTr="00B36598">
        <w:tc>
          <w:tcPr>
            <w:tcW w:w="486" w:type="dxa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1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1"/>
          </w:p>
        </w:tc>
        <w:tc>
          <w:tcPr>
            <w:tcW w:w="3036" w:type="dxa"/>
          </w:tcPr>
          <w:p w:rsidR="004F4D6D" w:rsidRPr="00DE261D" w:rsidRDefault="004F4D6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4F4D6D" w:rsidRPr="00DE261D" w:rsidRDefault="006C7BAF" w:rsidP="006C7BA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изготовление технической документации на объекты недвижимого </w:t>
            </w:r>
            <w:r w:rsidR="00504750">
              <w:rPr>
                <w:kern w:val="2"/>
                <w:sz w:val="24"/>
                <w:szCs w:val="24"/>
              </w:rPr>
              <w:t xml:space="preserve">имущества </w:t>
            </w:r>
            <w:r>
              <w:rPr>
                <w:kern w:val="2"/>
                <w:sz w:val="24"/>
                <w:szCs w:val="24"/>
              </w:rPr>
              <w:t>(технические планы и технические паспорта)</w:t>
            </w:r>
          </w:p>
        </w:tc>
        <w:tc>
          <w:tcPr>
            <w:tcW w:w="1737" w:type="dxa"/>
          </w:tcPr>
          <w:p w:rsidR="004F4D6D" w:rsidRPr="00031569" w:rsidRDefault="002E1A77" w:rsidP="00031569">
            <w:pPr>
              <w:autoSpaceDE w:val="0"/>
              <w:autoSpaceDN w:val="0"/>
              <w:adjustRightInd w:val="0"/>
              <w:ind w:right="-19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="00F6451E">
              <w:rPr>
                <w:kern w:val="2"/>
                <w:sz w:val="22"/>
                <w:szCs w:val="22"/>
              </w:rPr>
              <w:t>Камышевского сельского поселения</w:t>
            </w:r>
          </w:p>
        </w:tc>
        <w:tc>
          <w:tcPr>
            <w:tcW w:w="1316" w:type="dxa"/>
          </w:tcPr>
          <w:p w:rsidR="004F4D6D" w:rsidRPr="007A5AF3" w:rsidRDefault="004F4D6D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7A5AF3">
                <w:rPr>
                  <w:kern w:val="2"/>
                  <w:sz w:val="24"/>
                  <w:szCs w:val="24"/>
                </w:rPr>
                <w:t>201</w:t>
              </w:r>
              <w:r>
                <w:rPr>
                  <w:kern w:val="2"/>
                  <w:sz w:val="24"/>
                  <w:szCs w:val="24"/>
                </w:rPr>
                <w:t>9</w:t>
              </w:r>
              <w:r w:rsidRPr="007A5AF3">
                <w:rPr>
                  <w:kern w:val="2"/>
                  <w:sz w:val="24"/>
                  <w:szCs w:val="24"/>
                </w:rPr>
                <w:t>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4F4D6D" w:rsidRPr="005320C6" w:rsidRDefault="004F4D6D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5320C6">
                <w:rPr>
                  <w:kern w:val="2"/>
                  <w:sz w:val="24"/>
                  <w:szCs w:val="24"/>
                </w:rPr>
                <w:t>2030 г</w:t>
              </w:r>
            </w:smartTag>
            <w:r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4F4D6D" w:rsidRPr="007A5AF3" w:rsidRDefault="00504750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2388" w:type="dxa"/>
          </w:tcPr>
          <w:p w:rsidR="004F4D6D" w:rsidRPr="007A5AF3" w:rsidRDefault="007F4B24" w:rsidP="006C7BA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</w:t>
            </w:r>
            <w:r w:rsidR="006C7BAF">
              <w:rPr>
                <w:kern w:val="2"/>
                <w:sz w:val="24"/>
                <w:szCs w:val="24"/>
              </w:rPr>
              <w:t xml:space="preserve">доли муниципальных объектов, право муниципальной собственности на которые зарегистрировано </w:t>
            </w:r>
          </w:p>
        </w:tc>
        <w:tc>
          <w:tcPr>
            <w:tcW w:w="2012" w:type="dxa"/>
          </w:tcPr>
          <w:p w:rsidR="004F4D6D" w:rsidRPr="00D30DF2" w:rsidRDefault="004E7401" w:rsidP="00D30D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4F4D6D" w:rsidRPr="00D30DF2">
                <w:rPr>
                  <w:bCs/>
                  <w:kern w:val="2"/>
                  <w:sz w:val="24"/>
                  <w:szCs w:val="24"/>
                </w:rPr>
                <w:t xml:space="preserve">показатели </w:t>
              </w:r>
            </w:hyperlink>
            <w:r w:rsidR="006A55E2" w:rsidRPr="00D30DF2">
              <w:rPr>
                <w:sz w:val="24"/>
                <w:szCs w:val="24"/>
              </w:rPr>
              <w:t xml:space="preserve">1, </w:t>
            </w:r>
            <w:r w:rsidR="00D30DF2" w:rsidRPr="00D30DF2">
              <w:rPr>
                <w:sz w:val="24"/>
                <w:szCs w:val="24"/>
              </w:rPr>
              <w:t>2</w:t>
            </w:r>
          </w:p>
        </w:tc>
      </w:tr>
      <w:tr w:rsidR="0007028F" w:rsidRPr="007A5AF3" w:rsidTr="00B36598">
        <w:tc>
          <w:tcPr>
            <w:tcW w:w="486" w:type="dxa"/>
          </w:tcPr>
          <w:p w:rsidR="0007028F" w:rsidRPr="007A5AF3" w:rsidRDefault="0007028F" w:rsidP="0007028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036" w:type="dxa"/>
          </w:tcPr>
          <w:p w:rsidR="0007028F" w:rsidRPr="0007028F" w:rsidRDefault="0007028F" w:rsidP="000702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7028F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07028F" w:rsidRPr="00DE261D" w:rsidRDefault="0007028F" w:rsidP="000702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07028F">
              <w:rPr>
                <w:kern w:val="2"/>
                <w:sz w:val="24"/>
                <w:szCs w:val="24"/>
              </w:rPr>
              <w:t xml:space="preserve">ценка рыночной стоимости объектов недвижимого и движимого имущества муниципальной </w:t>
            </w:r>
            <w:r w:rsidRPr="0007028F">
              <w:rPr>
                <w:kern w:val="2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37" w:type="dxa"/>
          </w:tcPr>
          <w:p w:rsidR="0007028F" w:rsidRPr="00031569" w:rsidRDefault="002E1A77" w:rsidP="0007028F">
            <w:pPr>
              <w:autoSpaceDE w:val="0"/>
              <w:autoSpaceDN w:val="0"/>
              <w:adjustRightInd w:val="0"/>
              <w:ind w:right="-19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="00F6451E">
              <w:rPr>
                <w:kern w:val="2"/>
                <w:sz w:val="22"/>
                <w:szCs w:val="22"/>
              </w:rPr>
              <w:t>Камышевского сельского поселения</w:t>
            </w:r>
          </w:p>
        </w:tc>
        <w:tc>
          <w:tcPr>
            <w:tcW w:w="1316" w:type="dxa"/>
          </w:tcPr>
          <w:p w:rsidR="0007028F" w:rsidRPr="007A5AF3" w:rsidRDefault="0007028F" w:rsidP="0007028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7A5AF3">
                <w:rPr>
                  <w:kern w:val="2"/>
                  <w:sz w:val="24"/>
                  <w:szCs w:val="24"/>
                </w:rPr>
                <w:t>201</w:t>
              </w:r>
              <w:r>
                <w:rPr>
                  <w:kern w:val="2"/>
                  <w:sz w:val="24"/>
                  <w:szCs w:val="24"/>
                </w:rPr>
                <w:t>9</w:t>
              </w:r>
              <w:r w:rsidRPr="007A5AF3">
                <w:rPr>
                  <w:kern w:val="2"/>
                  <w:sz w:val="24"/>
                  <w:szCs w:val="24"/>
                </w:rPr>
                <w:t>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07028F" w:rsidRPr="005320C6" w:rsidRDefault="0007028F" w:rsidP="0007028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5320C6">
                <w:rPr>
                  <w:kern w:val="2"/>
                  <w:sz w:val="24"/>
                  <w:szCs w:val="24"/>
                </w:rPr>
                <w:t>2030 г</w:t>
              </w:r>
            </w:smartTag>
            <w:r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07028F" w:rsidRDefault="00D30DF2" w:rsidP="000702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2388" w:type="dxa"/>
          </w:tcPr>
          <w:p w:rsidR="0007028F" w:rsidRPr="006A296E" w:rsidRDefault="007F4B24" w:rsidP="000702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</w:t>
            </w:r>
            <w:r w:rsidR="00D30DF2">
              <w:rPr>
                <w:kern w:val="2"/>
                <w:sz w:val="24"/>
                <w:szCs w:val="24"/>
              </w:rPr>
              <w:t xml:space="preserve"> объемов доходов бюджета</w:t>
            </w:r>
          </w:p>
        </w:tc>
        <w:tc>
          <w:tcPr>
            <w:tcW w:w="2012" w:type="dxa"/>
          </w:tcPr>
          <w:p w:rsidR="0007028F" w:rsidRPr="00D30DF2" w:rsidRDefault="00D30DF2" w:rsidP="00D30D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F2">
              <w:rPr>
                <w:sz w:val="24"/>
                <w:szCs w:val="24"/>
              </w:rPr>
              <w:t>показатели 1, 1.1</w:t>
            </w:r>
          </w:p>
        </w:tc>
      </w:tr>
      <w:tr w:rsidR="004F4D6D" w:rsidRPr="007A5AF3" w:rsidTr="00B36598">
        <w:tc>
          <w:tcPr>
            <w:tcW w:w="486" w:type="dxa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72" w:type="dxa"/>
            <w:gridSpan w:val="7"/>
          </w:tcPr>
          <w:p w:rsidR="004F4D6D" w:rsidRPr="007A5AF3" w:rsidRDefault="004E7401" w:rsidP="008D546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4F4D6D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4F4D6D" w:rsidRPr="007A5AF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D5469">
              <w:rPr>
                <w:bCs/>
                <w:kern w:val="2"/>
                <w:sz w:val="24"/>
                <w:szCs w:val="24"/>
              </w:rPr>
              <w:t>Землеустройство</w:t>
            </w:r>
            <w:r w:rsidR="004F4D6D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4F4D6D" w:rsidRPr="007A5AF3" w:rsidTr="00B36598">
        <w:tc>
          <w:tcPr>
            <w:tcW w:w="15158" w:type="dxa"/>
            <w:gridSpan w:val="8"/>
          </w:tcPr>
          <w:p w:rsidR="004F4D6D" w:rsidRPr="005320C6" w:rsidRDefault="004F4D6D" w:rsidP="002E1A7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2 «</w:t>
            </w:r>
            <w:r w:rsidR="008D5469" w:rsidRPr="008D5469">
              <w:rPr>
                <w:kern w:val="2"/>
                <w:sz w:val="24"/>
                <w:szCs w:val="24"/>
              </w:rPr>
              <w:t xml:space="preserve">Рациональное и эффективное использование земельных участков, находящихся в муниципальной собственности </w:t>
            </w:r>
            <w:r w:rsidR="00F6451E">
              <w:rPr>
                <w:kern w:val="2"/>
                <w:sz w:val="24"/>
                <w:szCs w:val="24"/>
              </w:rPr>
              <w:t>Камышевского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4F4D6D" w:rsidRPr="007A5AF3" w:rsidTr="00B36598">
        <w:tc>
          <w:tcPr>
            <w:tcW w:w="15158" w:type="dxa"/>
            <w:gridSpan w:val="8"/>
          </w:tcPr>
          <w:p w:rsidR="004F4D6D" w:rsidRPr="005320C6" w:rsidRDefault="004F4D6D" w:rsidP="002E1A77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2 «</w:t>
            </w:r>
            <w:r w:rsidR="008D5469">
              <w:rPr>
                <w:kern w:val="2"/>
                <w:sz w:val="24"/>
                <w:szCs w:val="24"/>
              </w:rPr>
              <w:t>Повышение доходной части бюджета муниципального образования «</w:t>
            </w:r>
            <w:r w:rsidR="002E1A77">
              <w:rPr>
                <w:kern w:val="2"/>
                <w:sz w:val="24"/>
                <w:szCs w:val="24"/>
              </w:rPr>
              <w:t>Камышевское сельское поселение</w:t>
            </w:r>
            <w:r w:rsidR="008D5469">
              <w:rPr>
                <w:kern w:val="2"/>
                <w:sz w:val="24"/>
                <w:szCs w:val="24"/>
              </w:rPr>
              <w:t>»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4F4D6D" w:rsidRPr="007A5AF3" w:rsidTr="00B36598">
        <w:tc>
          <w:tcPr>
            <w:tcW w:w="486" w:type="dxa"/>
          </w:tcPr>
          <w:p w:rsidR="004F4D6D" w:rsidRPr="007A5AF3" w:rsidRDefault="00C9001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2" w:name="sub_221"/>
            <w:r>
              <w:rPr>
                <w:kern w:val="2"/>
                <w:sz w:val="24"/>
                <w:szCs w:val="24"/>
              </w:rPr>
              <w:t>3</w:t>
            </w:r>
            <w:r w:rsidR="004F4D6D" w:rsidRPr="007A5AF3">
              <w:rPr>
                <w:kern w:val="2"/>
                <w:sz w:val="24"/>
                <w:szCs w:val="24"/>
              </w:rPr>
              <w:t>.</w:t>
            </w:r>
            <w:bookmarkEnd w:id="12"/>
          </w:p>
        </w:tc>
        <w:tc>
          <w:tcPr>
            <w:tcW w:w="3036" w:type="dxa"/>
          </w:tcPr>
          <w:p w:rsidR="004F4D6D" w:rsidRPr="007A5AF3" w:rsidRDefault="004F4D6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4F4D6D" w:rsidRPr="0007028F" w:rsidRDefault="0007028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7028F">
              <w:rPr>
                <w:bCs/>
                <w:kern w:val="2"/>
                <w:sz w:val="24"/>
                <w:szCs w:val="24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  <w:r>
              <w:rPr>
                <w:bCs/>
                <w:kern w:val="2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737" w:type="dxa"/>
          </w:tcPr>
          <w:p w:rsidR="004F4D6D" w:rsidRPr="007A5AF3" w:rsidRDefault="002E1A77" w:rsidP="002E1A7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 xml:space="preserve">Администрация </w:t>
            </w:r>
            <w:r w:rsidR="00F6451E">
              <w:rPr>
                <w:kern w:val="2"/>
                <w:sz w:val="22"/>
                <w:szCs w:val="22"/>
              </w:rPr>
              <w:t>Камышевского сельского поселения</w:t>
            </w:r>
          </w:p>
        </w:tc>
        <w:tc>
          <w:tcPr>
            <w:tcW w:w="1316" w:type="dxa"/>
          </w:tcPr>
          <w:p w:rsidR="004F4D6D" w:rsidRPr="007A5AF3" w:rsidRDefault="004F4D6D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7A5AF3">
                <w:rPr>
                  <w:kern w:val="2"/>
                  <w:sz w:val="24"/>
                  <w:szCs w:val="24"/>
                </w:rPr>
                <w:t>201</w:t>
              </w:r>
              <w:r>
                <w:rPr>
                  <w:kern w:val="2"/>
                  <w:sz w:val="24"/>
                  <w:szCs w:val="24"/>
                </w:rPr>
                <w:t>9</w:t>
              </w:r>
              <w:r w:rsidRPr="007A5AF3">
                <w:rPr>
                  <w:kern w:val="2"/>
                  <w:sz w:val="24"/>
                  <w:szCs w:val="24"/>
                </w:rPr>
                <w:t>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4F4D6D" w:rsidRPr="007A5AF3" w:rsidRDefault="004F4D6D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7A5AF3">
                <w:rPr>
                  <w:kern w:val="2"/>
                  <w:sz w:val="24"/>
                  <w:szCs w:val="24"/>
                </w:rPr>
                <w:t>20</w:t>
              </w:r>
              <w:r>
                <w:rPr>
                  <w:kern w:val="2"/>
                  <w:sz w:val="24"/>
                  <w:szCs w:val="24"/>
                </w:rPr>
                <w:t>3</w:t>
              </w:r>
              <w:r w:rsidRPr="007A5AF3">
                <w:rPr>
                  <w:kern w:val="2"/>
                  <w:sz w:val="24"/>
                  <w:szCs w:val="24"/>
                </w:rPr>
                <w:t>0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4F4D6D" w:rsidRPr="007A5AF3" w:rsidRDefault="008D5469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рационального использования земельных ресурсов</w:t>
            </w:r>
          </w:p>
        </w:tc>
        <w:tc>
          <w:tcPr>
            <w:tcW w:w="2388" w:type="dxa"/>
          </w:tcPr>
          <w:p w:rsidR="004F4D6D" w:rsidRPr="007A5AF3" w:rsidRDefault="002E1A7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</w:t>
            </w:r>
            <w:r w:rsidR="008D5469">
              <w:rPr>
                <w:kern w:val="2"/>
                <w:sz w:val="24"/>
                <w:szCs w:val="24"/>
              </w:rPr>
              <w:t xml:space="preserve"> площади земельных участков, являющихся объектами налогообложения</w:t>
            </w:r>
          </w:p>
        </w:tc>
        <w:tc>
          <w:tcPr>
            <w:tcW w:w="2012" w:type="dxa"/>
          </w:tcPr>
          <w:p w:rsidR="008D5469" w:rsidRPr="00C064E2" w:rsidRDefault="004F4D6D" w:rsidP="008D5469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07028F">
              <w:rPr>
                <w:kern w:val="2"/>
                <w:sz w:val="24"/>
                <w:szCs w:val="24"/>
              </w:rPr>
              <w:t>2.1, 2.2</w:t>
            </w:r>
          </w:p>
          <w:p w:rsidR="004F4D6D" w:rsidRPr="00C064E2" w:rsidRDefault="004F4D6D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  <w:tr w:rsidR="00D30DF2" w:rsidRPr="007A5AF3" w:rsidTr="00B36598">
        <w:tc>
          <w:tcPr>
            <w:tcW w:w="486" w:type="dxa"/>
          </w:tcPr>
          <w:p w:rsidR="00D30DF2" w:rsidRDefault="00D30DF2" w:rsidP="00D30D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036" w:type="dxa"/>
          </w:tcPr>
          <w:p w:rsidR="00D30DF2" w:rsidRPr="00D30DF2" w:rsidRDefault="00D30DF2" w:rsidP="00D30D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30DF2">
              <w:rPr>
                <w:kern w:val="2"/>
                <w:sz w:val="24"/>
                <w:szCs w:val="24"/>
              </w:rPr>
              <w:t>Основное мероприя</w:t>
            </w:r>
            <w:r w:rsidRPr="00D30DF2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D30DF2" w:rsidRPr="007A5AF3" w:rsidRDefault="00D30DF2" w:rsidP="00D30D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30DF2">
              <w:rPr>
                <w:bCs/>
                <w:kern w:val="2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737" w:type="dxa"/>
          </w:tcPr>
          <w:p w:rsidR="00D30DF2" w:rsidRPr="007A5AF3" w:rsidRDefault="00D30DF2" w:rsidP="002E1A7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31569">
              <w:rPr>
                <w:kern w:val="2"/>
                <w:sz w:val="22"/>
                <w:szCs w:val="22"/>
              </w:rPr>
              <w:t>Администраци</w:t>
            </w:r>
            <w:r w:rsidR="002E1A77">
              <w:rPr>
                <w:kern w:val="2"/>
                <w:sz w:val="22"/>
                <w:szCs w:val="22"/>
              </w:rPr>
              <w:t>я</w:t>
            </w:r>
            <w:r w:rsidR="00F6451E">
              <w:rPr>
                <w:kern w:val="2"/>
                <w:sz w:val="22"/>
                <w:szCs w:val="22"/>
              </w:rPr>
              <w:t>Камышевского сельского поселения</w:t>
            </w:r>
          </w:p>
        </w:tc>
        <w:tc>
          <w:tcPr>
            <w:tcW w:w="1316" w:type="dxa"/>
          </w:tcPr>
          <w:p w:rsidR="00D30DF2" w:rsidRPr="007A5AF3" w:rsidRDefault="00D30DF2" w:rsidP="00D30D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7A5AF3">
                <w:rPr>
                  <w:kern w:val="2"/>
                  <w:sz w:val="24"/>
                  <w:szCs w:val="24"/>
                </w:rPr>
                <w:t>201</w:t>
              </w:r>
              <w:r>
                <w:rPr>
                  <w:kern w:val="2"/>
                  <w:sz w:val="24"/>
                  <w:szCs w:val="24"/>
                </w:rPr>
                <w:t>9</w:t>
              </w:r>
              <w:r w:rsidRPr="007A5AF3">
                <w:rPr>
                  <w:kern w:val="2"/>
                  <w:sz w:val="24"/>
                  <w:szCs w:val="24"/>
                </w:rPr>
                <w:t>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D30DF2" w:rsidRPr="007A5AF3" w:rsidRDefault="00D30DF2" w:rsidP="00D30D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7A5AF3">
                <w:rPr>
                  <w:kern w:val="2"/>
                  <w:sz w:val="24"/>
                  <w:szCs w:val="24"/>
                </w:rPr>
                <w:t>20</w:t>
              </w:r>
              <w:r>
                <w:rPr>
                  <w:kern w:val="2"/>
                  <w:sz w:val="24"/>
                  <w:szCs w:val="24"/>
                </w:rPr>
                <w:t>3</w:t>
              </w:r>
              <w:r w:rsidRPr="007A5AF3">
                <w:rPr>
                  <w:kern w:val="2"/>
                  <w:sz w:val="24"/>
                  <w:szCs w:val="24"/>
                </w:rPr>
                <w:t>0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D30DF2" w:rsidRDefault="00D30DF2" w:rsidP="00D30D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 объемов доходов бюджета</w:t>
            </w:r>
          </w:p>
        </w:tc>
        <w:tc>
          <w:tcPr>
            <w:tcW w:w="2388" w:type="dxa"/>
          </w:tcPr>
          <w:p w:rsidR="00D30DF2" w:rsidRDefault="002E1A77" w:rsidP="00D30D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</w:t>
            </w:r>
            <w:r w:rsidR="00D30DF2">
              <w:rPr>
                <w:kern w:val="2"/>
                <w:sz w:val="24"/>
                <w:szCs w:val="24"/>
              </w:rPr>
              <w:t xml:space="preserve"> доли арендной платы</w:t>
            </w:r>
          </w:p>
        </w:tc>
        <w:tc>
          <w:tcPr>
            <w:tcW w:w="2012" w:type="dxa"/>
          </w:tcPr>
          <w:p w:rsidR="00D30DF2" w:rsidRDefault="00D30DF2" w:rsidP="00D30DF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3, 4, 2.1, 2.2.</w:t>
            </w:r>
          </w:p>
        </w:tc>
      </w:tr>
    </w:tbl>
    <w:p w:rsidR="004F4D6D" w:rsidRPr="00626CB3" w:rsidRDefault="004F4D6D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4F4D6D" w:rsidRDefault="004F4D6D" w:rsidP="006A3046">
      <w:pPr>
        <w:widowControl w:val="0"/>
        <w:rPr>
          <w:bCs/>
          <w:kern w:val="2"/>
          <w:sz w:val="28"/>
          <w:szCs w:val="28"/>
        </w:rPr>
      </w:pPr>
    </w:p>
    <w:p w:rsidR="006B7CEC" w:rsidRPr="006B7CEC" w:rsidRDefault="006B7CEC" w:rsidP="006B7CEC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  <w:r w:rsidRPr="006B7CEC">
        <w:rPr>
          <w:bCs/>
          <w:kern w:val="2"/>
          <w:sz w:val="28"/>
          <w:szCs w:val="28"/>
        </w:rPr>
        <w:lastRenderedPageBreak/>
        <w:t>Приложение № 3</w:t>
      </w:r>
    </w:p>
    <w:p w:rsidR="006B7CEC" w:rsidRPr="006B7CEC" w:rsidRDefault="006B7CEC" w:rsidP="006B7CEC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6B7CEC" w:rsidRPr="006B7CEC" w:rsidRDefault="00F6451E" w:rsidP="006B7CEC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Камышевского сельского поселения</w:t>
      </w:r>
      <w:r w:rsidR="006B7CEC" w:rsidRPr="006B7CEC">
        <w:rPr>
          <w:bCs/>
          <w:kern w:val="2"/>
          <w:sz w:val="28"/>
          <w:szCs w:val="28"/>
        </w:rPr>
        <w:t xml:space="preserve"> «Управление </w:t>
      </w:r>
    </w:p>
    <w:p w:rsidR="006B7CEC" w:rsidRDefault="006B7CEC" w:rsidP="006B7CEC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муниципальным имуществом»</w:t>
      </w:r>
    </w:p>
    <w:p w:rsidR="006B7CEC" w:rsidRPr="00626CB3" w:rsidRDefault="006B7CEC" w:rsidP="006B7CEC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E1A77" w:rsidRDefault="006B7CEC" w:rsidP="006B7CE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 w:rsidR="00F6451E">
        <w:rPr>
          <w:kern w:val="2"/>
          <w:sz w:val="28"/>
          <w:szCs w:val="28"/>
        </w:rPr>
        <w:t>Камышевского сельского поселения</w:t>
      </w:r>
    </w:p>
    <w:p w:rsidR="006B7CEC" w:rsidRPr="00626CB3" w:rsidRDefault="006B7CEC" w:rsidP="006B7CEC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ными</w:t>
      </w:r>
      <w:r>
        <w:rPr>
          <w:kern w:val="2"/>
          <w:sz w:val="28"/>
          <w:szCs w:val="28"/>
        </w:rPr>
        <w:t>муществом</w:t>
      </w:r>
      <w:r w:rsidRPr="00626CB3">
        <w:rPr>
          <w:kern w:val="2"/>
          <w:sz w:val="28"/>
          <w:szCs w:val="28"/>
        </w:rPr>
        <w:t>»</w:t>
      </w:r>
    </w:p>
    <w:p w:rsidR="006B7CEC" w:rsidRPr="00626CB3" w:rsidRDefault="006B7CEC" w:rsidP="006B7CEC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48"/>
        <w:gridCol w:w="1003"/>
        <w:gridCol w:w="284"/>
        <w:gridCol w:w="425"/>
        <w:gridCol w:w="992"/>
        <w:gridCol w:w="426"/>
        <w:gridCol w:w="850"/>
        <w:gridCol w:w="567"/>
        <w:gridCol w:w="567"/>
        <w:gridCol w:w="69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6B7CEC" w:rsidRPr="00214DCB" w:rsidTr="00045116">
        <w:trPr>
          <w:tblHeader/>
        </w:trPr>
        <w:tc>
          <w:tcPr>
            <w:tcW w:w="1548" w:type="dxa"/>
            <w:vMerge w:val="restart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003" w:type="dxa"/>
            <w:vMerge w:val="restart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127" w:type="dxa"/>
            <w:gridSpan w:val="4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850" w:type="dxa"/>
          </w:tcPr>
          <w:p w:rsidR="006B7CEC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8775" w:type="dxa"/>
            <w:gridSpan w:val="12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6B7CEC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045116" w:rsidRPr="00214DCB" w:rsidTr="00045116">
        <w:trPr>
          <w:tblHeader/>
        </w:trPr>
        <w:tc>
          <w:tcPr>
            <w:tcW w:w="1548" w:type="dxa"/>
            <w:vMerge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03" w:type="dxa"/>
            <w:vMerge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84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425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6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50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567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693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72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772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772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772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772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72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72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72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72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6B7CEC" w:rsidRPr="00214DCB" w:rsidRDefault="006B7CEC" w:rsidP="006B7CEC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47"/>
        <w:gridCol w:w="1004"/>
        <w:gridCol w:w="284"/>
        <w:gridCol w:w="425"/>
        <w:gridCol w:w="992"/>
        <w:gridCol w:w="426"/>
        <w:gridCol w:w="850"/>
        <w:gridCol w:w="567"/>
        <w:gridCol w:w="567"/>
        <w:gridCol w:w="703"/>
        <w:gridCol w:w="771"/>
        <w:gridCol w:w="772"/>
        <w:gridCol w:w="772"/>
        <w:gridCol w:w="772"/>
        <w:gridCol w:w="771"/>
        <w:gridCol w:w="772"/>
        <w:gridCol w:w="772"/>
        <w:gridCol w:w="772"/>
        <w:gridCol w:w="773"/>
      </w:tblGrid>
      <w:tr w:rsidR="00045116" w:rsidRPr="00214DCB" w:rsidTr="00045116">
        <w:trPr>
          <w:tblHeader/>
        </w:trPr>
        <w:tc>
          <w:tcPr>
            <w:tcW w:w="1547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004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284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2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6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567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567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03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72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72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72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71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72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72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72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73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045116" w:rsidRPr="00214DCB" w:rsidTr="00045116">
        <w:tc>
          <w:tcPr>
            <w:tcW w:w="1547" w:type="dxa"/>
            <w:vMerge w:val="restart"/>
          </w:tcPr>
          <w:p w:rsidR="007F4B24" w:rsidRPr="00214DCB" w:rsidRDefault="007F4B24" w:rsidP="0027579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proofErr w:type="spellStart"/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ными</w:t>
            </w:r>
            <w:r>
              <w:rPr>
                <w:bCs/>
                <w:kern w:val="2"/>
              </w:rPr>
              <w:t>муществом</w:t>
            </w:r>
            <w:proofErr w:type="spellEnd"/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004" w:type="dxa"/>
          </w:tcPr>
          <w:p w:rsidR="007F4B24" w:rsidRPr="00214DCB" w:rsidRDefault="007F4B24" w:rsidP="002757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F4B24" w:rsidRPr="00214DCB" w:rsidRDefault="007F4B24" w:rsidP="002757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284" w:type="dxa"/>
          </w:tcPr>
          <w:p w:rsidR="007F4B24" w:rsidRPr="004D72BF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7F4B24" w:rsidRPr="004D72BF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</w:tcPr>
          <w:p w:rsidR="007F4B24" w:rsidRPr="004D72BF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6" w:type="dxa"/>
          </w:tcPr>
          <w:p w:rsidR="007F4B24" w:rsidRPr="004D72BF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7F4B24" w:rsidRPr="009A40F5" w:rsidRDefault="00EE44B1" w:rsidP="00045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165,0</w:t>
            </w:r>
          </w:p>
        </w:tc>
        <w:tc>
          <w:tcPr>
            <w:tcW w:w="567" w:type="dxa"/>
          </w:tcPr>
          <w:p w:rsidR="007F4B24" w:rsidRPr="009A40F5" w:rsidRDefault="007F4B24" w:rsidP="00045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Pr="00E37D2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7F4B24" w:rsidRDefault="007F4B24" w:rsidP="00045116">
            <w:pPr>
              <w:jc w:val="center"/>
            </w:pPr>
            <w:r w:rsidRPr="00231F7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03" w:type="dxa"/>
          </w:tcPr>
          <w:p w:rsidR="007F4B24" w:rsidRDefault="007F4B24" w:rsidP="00045116">
            <w:pPr>
              <w:jc w:val="center"/>
            </w:pPr>
            <w:r w:rsidRPr="00231F7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1" w:type="dxa"/>
          </w:tcPr>
          <w:p w:rsidR="007F4B24" w:rsidRDefault="007F4B24" w:rsidP="00045116">
            <w:pPr>
              <w:jc w:val="center"/>
            </w:pPr>
            <w:r w:rsidRPr="00231F73">
              <w:rPr>
                <w:spacing w:val="-10"/>
                <w:kern w:val="2"/>
                <w:sz w:val="22"/>
                <w:szCs w:val="22"/>
              </w:rPr>
              <w:t>1</w:t>
            </w:r>
            <w:r w:rsidR="00EE44B1">
              <w:rPr>
                <w:spacing w:val="-10"/>
                <w:kern w:val="2"/>
                <w:sz w:val="22"/>
                <w:szCs w:val="22"/>
              </w:rPr>
              <w:t>5</w:t>
            </w:r>
            <w:r w:rsidRPr="00231F7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7F4B24" w:rsidRDefault="007F4B24" w:rsidP="00045116">
            <w:pPr>
              <w:jc w:val="center"/>
            </w:pPr>
            <w:r w:rsidRPr="00231F73">
              <w:rPr>
                <w:spacing w:val="-10"/>
                <w:kern w:val="2"/>
                <w:sz w:val="22"/>
                <w:szCs w:val="22"/>
              </w:rPr>
              <w:t>1</w:t>
            </w:r>
            <w:r w:rsidR="00EE44B1">
              <w:rPr>
                <w:spacing w:val="-10"/>
                <w:kern w:val="2"/>
                <w:sz w:val="22"/>
                <w:szCs w:val="22"/>
              </w:rPr>
              <w:t>5</w:t>
            </w:r>
            <w:r w:rsidRPr="00231F7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7F4B24" w:rsidRDefault="007F4B24" w:rsidP="00045116">
            <w:pPr>
              <w:jc w:val="center"/>
            </w:pPr>
            <w:r w:rsidRPr="00231F73">
              <w:rPr>
                <w:spacing w:val="-10"/>
                <w:kern w:val="2"/>
                <w:sz w:val="22"/>
                <w:szCs w:val="22"/>
              </w:rPr>
              <w:t>1</w:t>
            </w:r>
            <w:r w:rsidR="00EE44B1">
              <w:rPr>
                <w:spacing w:val="-10"/>
                <w:kern w:val="2"/>
                <w:sz w:val="22"/>
                <w:szCs w:val="22"/>
              </w:rPr>
              <w:t>5</w:t>
            </w:r>
            <w:r w:rsidRPr="00231F7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7F4B24" w:rsidRDefault="007F4B24" w:rsidP="00045116">
            <w:pPr>
              <w:jc w:val="center"/>
            </w:pPr>
            <w:r w:rsidRPr="00231F73">
              <w:rPr>
                <w:spacing w:val="-10"/>
                <w:kern w:val="2"/>
                <w:sz w:val="22"/>
                <w:szCs w:val="22"/>
              </w:rPr>
              <w:t>1</w:t>
            </w:r>
            <w:r w:rsidR="00EE44B1">
              <w:rPr>
                <w:spacing w:val="-10"/>
                <w:kern w:val="2"/>
                <w:sz w:val="22"/>
                <w:szCs w:val="22"/>
              </w:rPr>
              <w:t>5</w:t>
            </w:r>
            <w:r w:rsidRPr="00231F7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7F4B24" w:rsidRDefault="007F4B24" w:rsidP="00045116">
            <w:pPr>
              <w:jc w:val="center"/>
            </w:pPr>
            <w:r w:rsidRPr="00231F73">
              <w:rPr>
                <w:spacing w:val="-10"/>
                <w:kern w:val="2"/>
                <w:sz w:val="22"/>
                <w:szCs w:val="22"/>
              </w:rPr>
              <w:t>1</w:t>
            </w:r>
            <w:r w:rsidR="00EE44B1">
              <w:rPr>
                <w:spacing w:val="-10"/>
                <w:kern w:val="2"/>
                <w:sz w:val="22"/>
                <w:szCs w:val="22"/>
              </w:rPr>
              <w:t>5</w:t>
            </w:r>
            <w:r w:rsidRPr="00231F7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7F4B24" w:rsidRDefault="007F4B24" w:rsidP="00045116">
            <w:pPr>
              <w:jc w:val="center"/>
            </w:pPr>
            <w:r w:rsidRPr="00231F73">
              <w:rPr>
                <w:spacing w:val="-10"/>
                <w:kern w:val="2"/>
                <w:sz w:val="22"/>
                <w:szCs w:val="22"/>
              </w:rPr>
              <w:t>1</w:t>
            </w:r>
            <w:r w:rsidR="00EE44B1">
              <w:rPr>
                <w:spacing w:val="-10"/>
                <w:kern w:val="2"/>
                <w:sz w:val="22"/>
                <w:szCs w:val="22"/>
              </w:rPr>
              <w:t>5</w:t>
            </w:r>
            <w:r w:rsidRPr="00231F7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7F4B24" w:rsidRDefault="007F4B24" w:rsidP="00045116">
            <w:pPr>
              <w:jc w:val="center"/>
            </w:pPr>
            <w:r w:rsidRPr="00231F73">
              <w:rPr>
                <w:spacing w:val="-10"/>
                <w:kern w:val="2"/>
                <w:sz w:val="22"/>
                <w:szCs w:val="22"/>
              </w:rPr>
              <w:t>1</w:t>
            </w:r>
            <w:r w:rsidR="00EE44B1">
              <w:rPr>
                <w:spacing w:val="-10"/>
                <w:kern w:val="2"/>
                <w:sz w:val="22"/>
                <w:szCs w:val="22"/>
              </w:rPr>
              <w:t>5</w:t>
            </w:r>
            <w:r w:rsidRPr="00231F7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7F4B24" w:rsidRDefault="007F4B24" w:rsidP="00045116">
            <w:pPr>
              <w:jc w:val="center"/>
            </w:pPr>
            <w:r w:rsidRPr="00231F73">
              <w:rPr>
                <w:spacing w:val="-10"/>
                <w:kern w:val="2"/>
                <w:sz w:val="22"/>
                <w:szCs w:val="22"/>
              </w:rPr>
              <w:t>1</w:t>
            </w:r>
            <w:r w:rsidR="00EE44B1">
              <w:rPr>
                <w:spacing w:val="-10"/>
                <w:kern w:val="2"/>
                <w:sz w:val="22"/>
                <w:szCs w:val="22"/>
              </w:rPr>
              <w:t>5</w:t>
            </w:r>
            <w:r w:rsidRPr="00231F7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7F4B24" w:rsidRDefault="007F4B24" w:rsidP="00045116">
            <w:pPr>
              <w:jc w:val="center"/>
            </w:pPr>
            <w:r w:rsidRPr="00231F73">
              <w:rPr>
                <w:spacing w:val="-10"/>
                <w:kern w:val="2"/>
                <w:sz w:val="22"/>
                <w:szCs w:val="22"/>
              </w:rPr>
              <w:t>1</w:t>
            </w:r>
            <w:r w:rsidR="00EE44B1">
              <w:rPr>
                <w:spacing w:val="-10"/>
                <w:kern w:val="2"/>
                <w:sz w:val="22"/>
                <w:szCs w:val="22"/>
              </w:rPr>
              <w:t>5</w:t>
            </w:r>
            <w:r w:rsidRPr="00231F7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</w:tr>
      <w:tr w:rsidR="00045116" w:rsidRPr="00214DCB" w:rsidTr="00045116">
        <w:tc>
          <w:tcPr>
            <w:tcW w:w="1547" w:type="dxa"/>
            <w:vMerge/>
          </w:tcPr>
          <w:p w:rsidR="007F4B24" w:rsidRPr="00214DCB" w:rsidRDefault="007F4B24" w:rsidP="0027579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04" w:type="dxa"/>
          </w:tcPr>
          <w:p w:rsidR="007F4B24" w:rsidRPr="00214DCB" w:rsidRDefault="007F4B24" w:rsidP="002E1A7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Камышевского сельского поселения </w:t>
            </w:r>
          </w:p>
        </w:tc>
        <w:tc>
          <w:tcPr>
            <w:tcW w:w="284" w:type="dxa"/>
          </w:tcPr>
          <w:p w:rsidR="007F4B24" w:rsidRDefault="007F4B24" w:rsidP="000328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</w:t>
            </w:r>
            <w:r w:rsidR="00C625A2">
              <w:rPr>
                <w:spacing w:val="-10"/>
                <w:kern w:val="2"/>
              </w:rPr>
              <w:t>51</w:t>
            </w:r>
          </w:p>
          <w:p w:rsidR="007F4B24" w:rsidRDefault="007F4B24" w:rsidP="000328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Default="007F4B24" w:rsidP="000328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Default="007F4B24" w:rsidP="000328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Default="007F4B24" w:rsidP="000328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Pr="004D72BF" w:rsidRDefault="007F4B24" w:rsidP="00C135DE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5" w:type="dxa"/>
          </w:tcPr>
          <w:p w:rsidR="007F4B24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0412</w:t>
            </w:r>
          </w:p>
          <w:p w:rsidR="007F4B24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Pr="004D72BF" w:rsidRDefault="007F4B24" w:rsidP="00C135DE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992" w:type="dxa"/>
          </w:tcPr>
          <w:p w:rsidR="007F4B24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1110026160</w:t>
            </w:r>
          </w:p>
          <w:p w:rsidR="00C625A2" w:rsidRDefault="00C625A2" w:rsidP="00C625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1110026210</w:t>
            </w:r>
          </w:p>
          <w:p w:rsidR="00C625A2" w:rsidRDefault="00C625A2" w:rsidP="00C625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1110026220</w:t>
            </w:r>
          </w:p>
          <w:p w:rsidR="00C625A2" w:rsidRDefault="00C625A2" w:rsidP="00C625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1110026230</w:t>
            </w:r>
          </w:p>
          <w:p w:rsidR="007F4B24" w:rsidRPr="004D72BF" w:rsidRDefault="007F4B24" w:rsidP="00C135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6" w:type="dxa"/>
          </w:tcPr>
          <w:p w:rsidR="007F4B24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244</w:t>
            </w:r>
          </w:p>
          <w:p w:rsidR="007F4B24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Default="007F4B24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7F4B24" w:rsidRPr="004D72BF" w:rsidRDefault="007F4B24" w:rsidP="00C135DE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F4B24" w:rsidRPr="009A40F5" w:rsidRDefault="00EE44B1" w:rsidP="00045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165,0</w:t>
            </w:r>
          </w:p>
        </w:tc>
        <w:tc>
          <w:tcPr>
            <w:tcW w:w="567" w:type="dxa"/>
          </w:tcPr>
          <w:p w:rsidR="007F4B24" w:rsidRDefault="007F4B24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567" w:type="dxa"/>
          </w:tcPr>
          <w:p w:rsidR="007F4B24" w:rsidRDefault="007F4B24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03" w:type="dxa"/>
          </w:tcPr>
          <w:p w:rsidR="007F4B24" w:rsidRDefault="007F4B24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1" w:type="dxa"/>
          </w:tcPr>
          <w:p w:rsidR="007F4B24" w:rsidRDefault="007F4B24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7F4B24" w:rsidRDefault="007F4B24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7F4B24" w:rsidRDefault="007F4B24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7F4B24" w:rsidRDefault="007F4B24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1" w:type="dxa"/>
          </w:tcPr>
          <w:p w:rsidR="007F4B24" w:rsidRDefault="007F4B24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7F4B24" w:rsidRDefault="007F4B24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7F4B24" w:rsidRDefault="007F4B24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7F4B24" w:rsidRDefault="007F4B24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3" w:type="dxa"/>
          </w:tcPr>
          <w:p w:rsidR="007F4B24" w:rsidRDefault="007F4B24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</w:tr>
      <w:tr w:rsidR="00045116" w:rsidRPr="00214DCB" w:rsidTr="00045116">
        <w:tc>
          <w:tcPr>
            <w:tcW w:w="1547" w:type="dxa"/>
          </w:tcPr>
          <w:p w:rsidR="00C625A2" w:rsidRPr="00214DCB" w:rsidRDefault="00C625A2" w:rsidP="002757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Управление муниципальным имуществом»</w:t>
            </w:r>
          </w:p>
        </w:tc>
        <w:tc>
          <w:tcPr>
            <w:tcW w:w="1004" w:type="dxa"/>
          </w:tcPr>
          <w:p w:rsidR="00C625A2" w:rsidRPr="00214DCB" w:rsidRDefault="00C625A2" w:rsidP="002E1A7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284" w:type="dxa"/>
          </w:tcPr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C135DE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5" w:type="dxa"/>
          </w:tcPr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0412</w:t>
            </w: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C135DE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992" w:type="dxa"/>
          </w:tcPr>
          <w:p w:rsidR="00C625A2" w:rsidRDefault="00C625A2" w:rsidP="00C625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1110026160</w:t>
            </w:r>
          </w:p>
          <w:p w:rsidR="00C625A2" w:rsidRDefault="00C625A2" w:rsidP="00C625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1110026210</w:t>
            </w: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C135DE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6" w:type="dxa"/>
          </w:tcPr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244</w:t>
            </w: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2757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C135DE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25A2" w:rsidRPr="009A40F5" w:rsidRDefault="00C625A2" w:rsidP="00045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</w:t>
            </w:r>
            <w:r w:rsidRPr="007A00E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567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03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1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1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3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</w:tr>
      <w:tr w:rsidR="00045116" w:rsidRPr="00214DCB" w:rsidTr="00045116">
        <w:trPr>
          <w:trHeight w:val="2990"/>
        </w:trPr>
        <w:tc>
          <w:tcPr>
            <w:tcW w:w="1547" w:type="dxa"/>
          </w:tcPr>
          <w:p w:rsidR="00C625A2" w:rsidRPr="00214DCB" w:rsidRDefault="00C625A2" w:rsidP="002757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C625A2" w:rsidRPr="00DE261D" w:rsidRDefault="00C625A2" w:rsidP="0027579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1004" w:type="dxa"/>
          </w:tcPr>
          <w:p w:rsidR="00C625A2" w:rsidRPr="00214DCB" w:rsidRDefault="00C625A2" w:rsidP="002E1A7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 Администрация Камышевского сельского поселения </w:t>
            </w:r>
          </w:p>
        </w:tc>
        <w:tc>
          <w:tcPr>
            <w:tcW w:w="284" w:type="dxa"/>
          </w:tcPr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5" w:type="dxa"/>
          </w:tcPr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0412</w:t>
            </w: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992" w:type="dxa"/>
          </w:tcPr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1110026160</w:t>
            </w: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6" w:type="dxa"/>
          </w:tcPr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244</w:t>
            </w: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25A2" w:rsidRPr="009A40F5" w:rsidRDefault="00C625A2" w:rsidP="00045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</w:t>
            </w:r>
            <w:r w:rsidRPr="007A00E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567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03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1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1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3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</w:tr>
      <w:tr w:rsidR="00045116" w:rsidRPr="00214DCB" w:rsidTr="00045116">
        <w:tc>
          <w:tcPr>
            <w:tcW w:w="1547" w:type="dxa"/>
          </w:tcPr>
          <w:p w:rsidR="00C625A2" w:rsidRPr="00214DCB" w:rsidRDefault="00C625A2" w:rsidP="002757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C625A2" w:rsidRPr="00214DCB" w:rsidRDefault="00C625A2" w:rsidP="00D30DF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1004" w:type="dxa"/>
          </w:tcPr>
          <w:p w:rsidR="00C625A2" w:rsidRPr="00214DCB" w:rsidRDefault="00C625A2" w:rsidP="002E1A7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Камышевского сельского поселения</w:t>
            </w:r>
          </w:p>
        </w:tc>
        <w:tc>
          <w:tcPr>
            <w:tcW w:w="284" w:type="dxa"/>
          </w:tcPr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5" w:type="dxa"/>
          </w:tcPr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0412</w:t>
            </w: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992" w:type="dxa"/>
          </w:tcPr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1110026210</w:t>
            </w: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6" w:type="dxa"/>
          </w:tcPr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244</w:t>
            </w: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25A2" w:rsidRPr="009A40F5" w:rsidRDefault="00C625A2" w:rsidP="00045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</w:t>
            </w:r>
            <w:r w:rsidRPr="007A00E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567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03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1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1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3" w:type="dxa"/>
          </w:tcPr>
          <w:p w:rsidR="00C625A2" w:rsidRDefault="00C625A2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</w:tr>
      <w:tr w:rsidR="00045116" w:rsidRPr="00214DCB" w:rsidTr="00045116">
        <w:tc>
          <w:tcPr>
            <w:tcW w:w="1547" w:type="dxa"/>
          </w:tcPr>
          <w:p w:rsidR="00EE44B1" w:rsidRPr="00214DCB" w:rsidRDefault="00EE44B1" w:rsidP="0027579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Землеустройство»</w:t>
            </w:r>
          </w:p>
        </w:tc>
        <w:tc>
          <w:tcPr>
            <w:tcW w:w="1004" w:type="dxa"/>
          </w:tcPr>
          <w:p w:rsidR="00EE44B1" w:rsidRPr="00214DCB" w:rsidRDefault="00EE44B1" w:rsidP="002E1A7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Камышевского сельского поселения </w:t>
            </w:r>
          </w:p>
        </w:tc>
        <w:tc>
          <w:tcPr>
            <w:tcW w:w="284" w:type="dxa"/>
          </w:tcPr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Pr="004D72BF" w:rsidRDefault="00EE44B1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5" w:type="dxa"/>
          </w:tcPr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0412</w:t>
            </w: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Pr="004D72BF" w:rsidRDefault="00EE44B1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992" w:type="dxa"/>
          </w:tcPr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1110026220</w:t>
            </w: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1110026230</w:t>
            </w:r>
          </w:p>
          <w:p w:rsidR="00EE44B1" w:rsidRPr="004D72BF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6" w:type="dxa"/>
          </w:tcPr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244</w:t>
            </w: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Default="00EE44B1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EE44B1" w:rsidRPr="004D72BF" w:rsidRDefault="00EE44B1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EE44B1" w:rsidRDefault="00EE44B1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EE44B1" w:rsidRDefault="00EE44B1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EE44B1" w:rsidRDefault="00EE44B1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3" w:type="dxa"/>
          </w:tcPr>
          <w:p w:rsidR="00EE44B1" w:rsidRDefault="00EE44B1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EE44B1" w:rsidRDefault="00EE44B1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EE44B1" w:rsidRDefault="00EE44B1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EE44B1" w:rsidRDefault="00EE44B1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EE44B1" w:rsidRDefault="00EE44B1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EE44B1" w:rsidRDefault="00EE44B1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EE44B1" w:rsidRDefault="00EE44B1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EE44B1" w:rsidRDefault="00EE44B1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EE44B1" w:rsidRDefault="00EE44B1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EE44B1" w:rsidRDefault="00EE44B1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045116" w:rsidRPr="00214DCB" w:rsidTr="00045116">
        <w:trPr>
          <w:trHeight w:val="2760"/>
        </w:trPr>
        <w:tc>
          <w:tcPr>
            <w:tcW w:w="1547" w:type="dxa"/>
          </w:tcPr>
          <w:p w:rsidR="00C625A2" w:rsidRPr="00214DCB" w:rsidRDefault="00C625A2" w:rsidP="0027579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C625A2" w:rsidRPr="00214DCB" w:rsidRDefault="00C625A2" w:rsidP="0027579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1004" w:type="dxa"/>
          </w:tcPr>
          <w:p w:rsidR="00C625A2" w:rsidRPr="00214DCB" w:rsidRDefault="00C625A2" w:rsidP="002E1A7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Камышевского сельского поселения </w:t>
            </w:r>
          </w:p>
        </w:tc>
        <w:tc>
          <w:tcPr>
            <w:tcW w:w="284" w:type="dxa"/>
          </w:tcPr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5" w:type="dxa"/>
          </w:tcPr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0412</w:t>
            </w: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992" w:type="dxa"/>
          </w:tcPr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1110026220</w:t>
            </w:r>
          </w:p>
          <w:p w:rsidR="00C625A2" w:rsidRPr="004D72BF" w:rsidRDefault="00C625A2" w:rsidP="00C625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6" w:type="dxa"/>
          </w:tcPr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244</w:t>
            </w: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25A2" w:rsidRDefault="00C625A2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625A2" w:rsidRDefault="00C625A2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625A2" w:rsidRDefault="00C625A2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3" w:type="dxa"/>
          </w:tcPr>
          <w:p w:rsidR="00C625A2" w:rsidRDefault="00C625A2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C625A2" w:rsidRDefault="00C625A2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C625A2" w:rsidRDefault="00C625A2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C625A2" w:rsidRDefault="00C625A2" w:rsidP="00045116">
            <w:pPr>
              <w:jc w:val="center"/>
            </w:pPr>
            <w:r w:rsidRPr="009D375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045116" w:rsidRPr="00214DCB" w:rsidTr="00045116">
        <w:tc>
          <w:tcPr>
            <w:tcW w:w="1547" w:type="dxa"/>
          </w:tcPr>
          <w:p w:rsidR="00C625A2" w:rsidRPr="00214DCB" w:rsidRDefault="00C625A2" w:rsidP="0027579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C625A2" w:rsidRPr="00214DCB" w:rsidRDefault="00C625A2" w:rsidP="0027579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1004" w:type="dxa"/>
          </w:tcPr>
          <w:p w:rsidR="00C625A2" w:rsidRPr="00214DCB" w:rsidRDefault="00C625A2" w:rsidP="002E1A7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Камышевского сельского поселения </w:t>
            </w:r>
          </w:p>
        </w:tc>
        <w:tc>
          <w:tcPr>
            <w:tcW w:w="284" w:type="dxa"/>
          </w:tcPr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425" w:type="dxa"/>
            <w:shd w:val="clear" w:color="auto" w:fill="auto"/>
          </w:tcPr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0412</w:t>
            </w: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1110026230</w:t>
            </w:r>
          </w:p>
          <w:p w:rsidR="00C625A2" w:rsidRPr="004D72BF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6" w:type="dxa"/>
            <w:shd w:val="clear" w:color="auto" w:fill="auto"/>
          </w:tcPr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244</w:t>
            </w: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Default="00C625A2" w:rsidP="00A87F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C625A2" w:rsidRPr="004D72BF" w:rsidRDefault="00C625A2" w:rsidP="00A87F4D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25A2" w:rsidRPr="009A40F5" w:rsidRDefault="00EE44B1" w:rsidP="00045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45,0</w:t>
            </w:r>
          </w:p>
        </w:tc>
        <w:tc>
          <w:tcPr>
            <w:tcW w:w="567" w:type="dxa"/>
          </w:tcPr>
          <w:p w:rsidR="00C625A2" w:rsidRDefault="00EE44B1" w:rsidP="0004511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625A2" w:rsidRDefault="00EE44B1" w:rsidP="0004511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3" w:type="dxa"/>
          </w:tcPr>
          <w:p w:rsidR="00C625A2" w:rsidRDefault="00EE44B1" w:rsidP="0004511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C625A2" w:rsidRDefault="00C625A2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71" w:type="dxa"/>
          </w:tcPr>
          <w:p w:rsidR="00C625A2" w:rsidRDefault="00C625A2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72" w:type="dxa"/>
          </w:tcPr>
          <w:p w:rsidR="00C625A2" w:rsidRDefault="00C625A2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73" w:type="dxa"/>
          </w:tcPr>
          <w:p w:rsidR="00C625A2" w:rsidRDefault="00C625A2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</w:tr>
    </w:tbl>
    <w:p w:rsidR="006B7CEC" w:rsidRPr="00AB59DD" w:rsidRDefault="006B7CEC" w:rsidP="006B7CEC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B59DD">
        <w:rPr>
          <w:kern w:val="2"/>
        </w:rPr>
        <w:t>Примечание.</w:t>
      </w:r>
    </w:p>
    <w:p w:rsidR="006B7CEC" w:rsidRPr="00AB59DD" w:rsidRDefault="006B7CEC" w:rsidP="006B7CEC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B59DD">
        <w:rPr>
          <w:kern w:val="2"/>
        </w:rPr>
        <w:t>Список используемых сокращений:</w:t>
      </w:r>
    </w:p>
    <w:p w:rsidR="006B7CEC" w:rsidRPr="00AB59DD" w:rsidRDefault="006B7CEC" w:rsidP="006B7CEC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B59DD">
        <w:rPr>
          <w:kern w:val="2"/>
        </w:rPr>
        <w:t>ГРБС – главный распорядитель бюджетных средств;</w:t>
      </w:r>
    </w:p>
    <w:p w:rsidR="006B7CEC" w:rsidRPr="00AB59DD" w:rsidRDefault="006B7CEC" w:rsidP="006B7CEC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AB59DD">
        <w:rPr>
          <w:kern w:val="2"/>
        </w:rPr>
        <w:t>РзПр</w:t>
      </w:r>
      <w:proofErr w:type="spellEnd"/>
      <w:r w:rsidRPr="00AB59DD">
        <w:rPr>
          <w:kern w:val="2"/>
        </w:rPr>
        <w:t xml:space="preserve"> – раздел, подраздел;</w:t>
      </w:r>
    </w:p>
    <w:p w:rsidR="006B7CEC" w:rsidRPr="00AB59DD" w:rsidRDefault="006B7CEC" w:rsidP="006B7CEC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B59DD">
        <w:rPr>
          <w:kern w:val="2"/>
        </w:rPr>
        <w:t>ЦСР – целевая статья расходов;</w:t>
      </w:r>
    </w:p>
    <w:p w:rsidR="006B7CEC" w:rsidRPr="00AB59DD" w:rsidRDefault="006B7CEC" w:rsidP="006B7CEC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AB59DD">
        <w:rPr>
          <w:kern w:val="2"/>
        </w:rPr>
        <w:t>ВР – вид расходов.</w:t>
      </w:r>
    </w:p>
    <w:p w:rsidR="006B7CEC" w:rsidRPr="006B7CEC" w:rsidRDefault="006B7CEC" w:rsidP="006B7CEC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  <w:r w:rsidRPr="006B7CEC">
        <w:rPr>
          <w:bCs/>
          <w:kern w:val="2"/>
          <w:sz w:val="28"/>
          <w:szCs w:val="28"/>
        </w:rPr>
        <w:lastRenderedPageBreak/>
        <w:t>Приложение № 4</w:t>
      </w:r>
    </w:p>
    <w:p w:rsidR="006B7CEC" w:rsidRPr="006B7CEC" w:rsidRDefault="006B7CEC" w:rsidP="006B7CEC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6B7CEC" w:rsidRPr="006B7CEC" w:rsidRDefault="00F6451E" w:rsidP="006B7CEC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Камышевского сельского поселения</w:t>
      </w:r>
      <w:r w:rsidR="006B7CEC" w:rsidRPr="006B7CEC">
        <w:rPr>
          <w:bCs/>
          <w:kern w:val="2"/>
          <w:sz w:val="28"/>
          <w:szCs w:val="28"/>
        </w:rPr>
        <w:t xml:space="preserve"> «Управление</w:t>
      </w:r>
    </w:p>
    <w:p w:rsidR="006B7CEC" w:rsidRDefault="006B7CEC" w:rsidP="006B7CEC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муниципальным имуществом»</w:t>
      </w:r>
    </w:p>
    <w:p w:rsidR="006B7CEC" w:rsidRPr="00626CB3" w:rsidRDefault="006B7CEC" w:rsidP="006B7CEC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6B7CEC" w:rsidRDefault="006B7CEC" w:rsidP="006B7CEC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 w:rsidR="00F6451E">
        <w:rPr>
          <w:kern w:val="2"/>
          <w:sz w:val="28"/>
          <w:szCs w:val="28"/>
        </w:rPr>
        <w:t>Камышевского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626CB3">
        <w:rPr>
          <w:kern w:val="2"/>
          <w:sz w:val="28"/>
          <w:szCs w:val="28"/>
        </w:rPr>
        <w:t>»</w:t>
      </w:r>
    </w:p>
    <w:p w:rsidR="009D56AC" w:rsidRPr="00626CB3" w:rsidRDefault="009D56AC" w:rsidP="006B7CEC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6B7CEC" w:rsidRPr="00214DCB" w:rsidTr="009D56AC">
        <w:tc>
          <w:tcPr>
            <w:tcW w:w="1836" w:type="dxa"/>
            <w:vMerge w:val="restart"/>
          </w:tcPr>
          <w:p w:rsidR="006B7CEC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214DCB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04" w:type="dxa"/>
            <w:vMerge w:val="restart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9" w:type="dxa"/>
            <w:vMerge w:val="restart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426" w:type="dxa"/>
            <w:gridSpan w:val="12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B7CEC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6B7CEC" w:rsidRPr="00214DCB" w:rsidTr="009D56AC">
        <w:tc>
          <w:tcPr>
            <w:tcW w:w="1836" w:type="dxa"/>
            <w:vMerge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83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76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76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78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76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76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76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6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B7CEC" w:rsidRPr="00214DCB" w:rsidRDefault="006B7CEC" w:rsidP="006B7CEC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5"/>
        <w:gridCol w:w="1707"/>
        <w:gridCol w:w="970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6B7CEC" w:rsidRPr="00214DCB" w:rsidTr="0003284A">
        <w:trPr>
          <w:tblHeader/>
        </w:trPr>
        <w:tc>
          <w:tcPr>
            <w:tcW w:w="1836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6B7CEC" w:rsidRPr="00214DCB" w:rsidRDefault="006B7CEC" w:rsidP="0027579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6B7CEC" w:rsidRPr="004D72BF" w:rsidRDefault="006B7CEC" w:rsidP="0027579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F4B24" w:rsidRPr="00214DCB" w:rsidTr="0003284A">
        <w:tc>
          <w:tcPr>
            <w:tcW w:w="1836" w:type="dxa"/>
            <w:vMerge w:val="restart"/>
          </w:tcPr>
          <w:p w:rsidR="007F4B24" w:rsidRPr="00214DCB" w:rsidRDefault="007F4B24" w:rsidP="0003284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214DCB">
              <w:rPr>
                <w:kern w:val="2"/>
                <w:sz w:val="24"/>
                <w:szCs w:val="24"/>
              </w:rPr>
              <w:t>ная программа</w:t>
            </w:r>
            <w:r>
              <w:rPr>
                <w:kern w:val="2"/>
                <w:sz w:val="24"/>
                <w:szCs w:val="24"/>
              </w:rPr>
              <w:t xml:space="preserve"> Камышевского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</w:t>
            </w:r>
            <w:r w:rsidRPr="00214DCB">
              <w:rPr>
                <w:bCs/>
                <w:kern w:val="2"/>
                <w:sz w:val="24"/>
                <w:szCs w:val="24"/>
              </w:rPr>
              <w:t>ными</w:t>
            </w:r>
            <w:r>
              <w:rPr>
                <w:bCs/>
                <w:kern w:val="2"/>
                <w:sz w:val="24"/>
                <w:szCs w:val="24"/>
              </w:rPr>
              <w:t>муществом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7F4B24" w:rsidRPr="00214DCB" w:rsidRDefault="007F4B24" w:rsidP="0003284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0" w:type="dxa"/>
          </w:tcPr>
          <w:p w:rsidR="007F4B24" w:rsidRPr="009A40F5" w:rsidRDefault="007F4B24" w:rsidP="00045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E44B1">
              <w:rPr>
                <w:spacing w:val="-10"/>
                <w:kern w:val="2"/>
                <w:sz w:val="22"/>
                <w:szCs w:val="22"/>
              </w:rPr>
              <w:t>65</w:t>
            </w:r>
            <w:r w:rsidRPr="007A00E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7" w:type="dxa"/>
          </w:tcPr>
          <w:p w:rsidR="007F4B24" w:rsidRPr="009A40F5" w:rsidRDefault="007F4B24" w:rsidP="00045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Pr="00E37D2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7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7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85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5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6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</w:tr>
      <w:tr w:rsidR="007F4B24" w:rsidRPr="00214DCB" w:rsidTr="0003284A">
        <w:tc>
          <w:tcPr>
            <w:tcW w:w="1836" w:type="dxa"/>
            <w:vMerge/>
          </w:tcPr>
          <w:p w:rsidR="007F4B24" w:rsidRPr="00214DCB" w:rsidRDefault="007F4B24" w:rsidP="0003284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7F4B24" w:rsidRPr="00214DCB" w:rsidRDefault="007F4B24" w:rsidP="0003284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70" w:type="dxa"/>
          </w:tcPr>
          <w:p w:rsidR="007F4B24" w:rsidRPr="009A40F5" w:rsidRDefault="007F4B24" w:rsidP="00045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E44B1">
              <w:rPr>
                <w:spacing w:val="-10"/>
                <w:kern w:val="2"/>
                <w:sz w:val="22"/>
                <w:szCs w:val="22"/>
              </w:rPr>
              <w:t>65</w:t>
            </w:r>
            <w:r w:rsidRPr="0003284A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7" w:type="dxa"/>
          </w:tcPr>
          <w:p w:rsidR="007F4B24" w:rsidRDefault="007F4B24" w:rsidP="0004511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Pr="00E37D2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7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7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85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5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6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7F4B24" w:rsidRDefault="007F4B24" w:rsidP="00045116">
            <w:pPr>
              <w:jc w:val="center"/>
            </w:pPr>
            <w:r w:rsidRPr="00F06E0C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</w:tr>
      <w:tr w:rsidR="00EE44B1" w:rsidRPr="00214DCB" w:rsidTr="0003284A">
        <w:tc>
          <w:tcPr>
            <w:tcW w:w="1836" w:type="dxa"/>
            <w:vMerge w:val="restart"/>
          </w:tcPr>
          <w:p w:rsidR="00EE44B1" w:rsidRPr="00214DCB" w:rsidRDefault="00EE44B1" w:rsidP="0003284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EE44B1" w:rsidRPr="00214DCB" w:rsidRDefault="00EE44B1" w:rsidP="0003284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Управление муниципальным имуществом»</w:t>
            </w:r>
          </w:p>
        </w:tc>
        <w:tc>
          <w:tcPr>
            <w:tcW w:w="1707" w:type="dxa"/>
          </w:tcPr>
          <w:p w:rsidR="00EE44B1" w:rsidRPr="00214DCB" w:rsidRDefault="00EE44B1" w:rsidP="0003284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0" w:type="dxa"/>
          </w:tcPr>
          <w:p w:rsidR="00EE44B1" w:rsidRPr="009A40F5" w:rsidRDefault="00EE44B1" w:rsidP="00045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</w:t>
            </w:r>
            <w:r w:rsidRPr="007A00E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7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7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7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85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5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6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</w:tr>
      <w:tr w:rsidR="00EE44B1" w:rsidRPr="00214DCB" w:rsidTr="0003284A">
        <w:tc>
          <w:tcPr>
            <w:tcW w:w="1836" w:type="dxa"/>
            <w:vMerge/>
          </w:tcPr>
          <w:p w:rsidR="00EE44B1" w:rsidRPr="00214DCB" w:rsidRDefault="00EE44B1" w:rsidP="0003284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E44B1" w:rsidRPr="00214DCB" w:rsidRDefault="00EE44B1" w:rsidP="0003284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70" w:type="dxa"/>
          </w:tcPr>
          <w:p w:rsidR="00EE44B1" w:rsidRPr="009A40F5" w:rsidRDefault="00EE44B1" w:rsidP="00045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</w:t>
            </w:r>
            <w:r w:rsidRPr="007A00E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7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7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7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85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5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6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036263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</w:tr>
      <w:tr w:rsidR="00EE44B1" w:rsidRPr="00214DCB" w:rsidTr="0003284A">
        <w:tc>
          <w:tcPr>
            <w:tcW w:w="1836" w:type="dxa"/>
            <w:vMerge w:val="restart"/>
          </w:tcPr>
          <w:p w:rsidR="00EE44B1" w:rsidRPr="00214DCB" w:rsidRDefault="00EE44B1" w:rsidP="0003284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EE44B1" w:rsidRPr="001E49D7" w:rsidRDefault="00EE44B1" w:rsidP="0003284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Землеустройство</w:t>
            </w:r>
            <w:r w:rsidRPr="001E49D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EE44B1" w:rsidRPr="00214DCB" w:rsidRDefault="00EE44B1" w:rsidP="0003284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0" w:type="dxa"/>
          </w:tcPr>
          <w:p w:rsidR="00EE44B1" w:rsidRPr="009A40F5" w:rsidRDefault="00EE44B1" w:rsidP="00045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45,0</w:t>
            </w:r>
          </w:p>
        </w:tc>
        <w:tc>
          <w:tcPr>
            <w:tcW w:w="877" w:type="dxa"/>
          </w:tcPr>
          <w:p w:rsidR="00EE44B1" w:rsidRDefault="00EE44B1" w:rsidP="0004511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EE44B1" w:rsidRDefault="00EE44B1" w:rsidP="0004511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EE44B1" w:rsidRDefault="00EE44B1" w:rsidP="0004511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5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75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76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</w:tr>
      <w:tr w:rsidR="00EE44B1" w:rsidRPr="00214DCB" w:rsidTr="0003284A">
        <w:tc>
          <w:tcPr>
            <w:tcW w:w="1836" w:type="dxa"/>
            <w:vMerge/>
          </w:tcPr>
          <w:p w:rsidR="00EE44B1" w:rsidRPr="00214DCB" w:rsidRDefault="00EE44B1" w:rsidP="0003284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E44B1" w:rsidRPr="00214DCB" w:rsidRDefault="00EE44B1" w:rsidP="0003284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70" w:type="dxa"/>
          </w:tcPr>
          <w:p w:rsidR="00EE44B1" w:rsidRPr="009A40F5" w:rsidRDefault="00EE44B1" w:rsidP="00045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45,0</w:t>
            </w:r>
          </w:p>
        </w:tc>
        <w:tc>
          <w:tcPr>
            <w:tcW w:w="877" w:type="dxa"/>
          </w:tcPr>
          <w:p w:rsidR="00EE44B1" w:rsidRDefault="00EE44B1" w:rsidP="0004511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EE44B1" w:rsidRDefault="00EE44B1" w:rsidP="0004511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EE44B1" w:rsidRDefault="00EE44B1" w:rsidP="0004511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5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75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76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74" w:type="dxa"/>
          </w:tcPr>
          <w:p w:rsidR="00EE44B1" w:rsidRDefault="00EE44B1" w:rsidP="00045116">
            <w:pPr>
              <w:jc w:val="center"/>
            </w:pPr>
            <w:r w:rsidRPr="008B029C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</w:tr>
      <w:bookmarkEnd w:id="10"/>
    </w:tbl>
    <w:p w:rsidR="004F4D6D" w:rsidRPr="00626CB3" w:rsidRDefault="004F4D6D" w:rsidP="009D56AC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</w:p>
    <w:sectPr w:rsidR="004F4D6D" w:rsidRPr="00626CB3" w:rsidSect="00EE44B1">
      <w:footerReference w:type="even" r:id="rId15"/>
      <w:footerReference w:type="default" r:id="rId16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F2B" w:rsidRDefault="00793F2B">
      <w:r>
        <w:separator/>
      </w:r>
    </w:p>
  </w:endnote>
  <w:endnote w:type="continuationSeparator" w:id="1">
    <w:p w:rsidR="00793F2B" w:rsidRDefault="00793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2B" w:rsidRDefault="004E7401">
    <w:pPr>
      <w:pStyle w:val="a7"/>
      <w:jc w:val="right"/>
    </w:pPr>
    <w:fldSimple w:instr=" PAGE   \* MERGEFORMAT ">
      <w:r w:rsidR="009D56AC">
        <w:rPr>
          <w:noProof/>
        </w:rPr>
        <w:t>1</w:t>
      </w:r>
    </w:fldSimple>
  </w:p>
  <w:p w:rsidR="00793F2B" w:rsidRPr="002B3DC9" w:rsidRDefault="00793F2B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2B" w:rsidRDefault="004E7401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3F2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3F2B" w:rsidRDefault="00793F2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2B" w:rsidRDefault="004E7401">
    <w:pPr>
      <w:pStyle w:val="a7"/>
      <w:jc w:val="right"/>
    </w:pPr>
    <w:fldSimple w:instr=" PAGE   \* MERGEFORMAT ">
      <w:r w:rsidR="009D56AC">
        <w:rPr>
          <w:noProof/>
        </w:rPr>
        <w:t>9</w:t>
      </w:r>
    </w:fldSimple>
  </w:p>
  <w:p w:rsidR="00793F2B" w:rsidRPr="003A61B7" w:rsidRDefault="00793F2B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2B" w:rsidRDefault="004E740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3F2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3F2B" w:rsidRDefault="00793F2B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2B" w:rsidRDefault="004E740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3F2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56AC">
      <w:rPr>
        <w:rStyle w:val="ab"/>
        <w:noProof/>
      </w:rPr>
      <w:t>11</w:t>
    </w:r>
    <w:r>
      <w:rPr>
        <w:rStyle w:val="ab"/>
      </w:rPr>
      <w:fldChar w:fldCharType="end"/>
    </w:r>
  </w:p>
  <w:p w:rsidR="00793F2B" w:rsidRPr="002B3DC9" w:rsidRDefault="00793F2B" w:rsidP="00EE44B1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F2B" w:rsidRDefault="00793F2B">
      <w:r>
        <w:separator/>
      </w:r>
    </w:p>
  </w:footnote>
  <w:footnote w:type="continuationSeparator" w:id="1">
    <w:p w:rsidR="00793F2B" w:rsidRDefault="00793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E487ED8"/>
    <w:multiLevelType w:val="hybridMultilevel"/>
    <w:tmpl w:val="CFEA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364F6"/>
    <w:rsid w:val="00001B95"/>
    <w:rsid w:val="00002472"/>
    <w:rsid w:val="00005E8F"/>
    <w:rsid w:val="000067C1"/>
    <w:rsid w:val="00006E14"/>
    <w:rsid w:val="00007102"/>
    <w:rsid w:val="000134E4"/>
    <w:rsid w:val="00021E2B"/>
    <w:rsid w:val="00023AF1"/>
    <w:rsid w:val="000265FF"/>
    <w:rsid w:val="00030514"/>
    <w:rsid w:val="00031569"/>
    <w:rsid w:val="0003284A"/>
    <w:rsid w:val="00036543"/>
    <w:rsid w:val="00045116"/>
    <w:rsid w:val="00047F54"/>
    <w:rsid w:val="00050C68"/>
    <w:rsid w:val="00051E50"/>
    <w:rsid w:val="0005372C"/>
    <w:rsid w:val="000540C5"/>
    <w:rsid w:val="00054D8B"/>
    <w:rsid w:val="000559D5"/>
    <w:rsid w:val="00060F3C"/>
    <w:rsid w:val="000624C4"/>
    <w:rsid w:val="000637BE"/>
    <w:rsid w:val="0006666F"/>
    <w:rsid w:val="0007028F"/>
    <w:rsid w:val="000756B8"/>
    <w:rsid w:val="00077274"/>
    <w:rsid w:val="000808D6"/>
    <w:rsid w:val="000816D0"/>
    <w:rsid w:val="00086713"/>
    <w:rsid w:val="00086736"/>
    <w:rsid w:val="0008783C"/>
    <w:rsid w:val="00090F06"/>
    <w:rsid w:val="000A726F"/>
    <w:rsid w:val="000B3245"/>
    <w:rsid w:val="000B3C5F"/>
    <w:rsid w:val="000B4002"/>
    <w:rsid w:val="000B5B57"/>
    <w:rsid w:val="000B66C7"/>
    <w:rsid w:val="000C0C09"/>
    <w:rsid w:val="000C243B"/>
    <w:rsid w:val="000C2D9B"/>
    <w:rsid w:val="000C430D"/>
    <w:rsid w:val="000C7CB8"/>
    <w:rsid w:val="000D3AC6"/>
    <w:rsid w:val="000E559E"/>
    <w:rsid w:val="000E708A"/>
    <w:rsid w:val="000F2B40"/>
    <w:rsid w:val="000F3274"/>
    <w:rsid w:val="000F5B6A"/>
    <w:rsid w:val="00101817"/>
    <w:rsid w:val="00103E1D"/>
    <w:rsid w:val="00104DC0"/>
    <w:rsid w:val="00104E0D"/>
    <w:rsid w:val="0010504A"/>
    <w:rsid w:val="00106439"/>
    <w:rsid w:val="00107964"/>
    <w:rsid w:val="001130B9"/>
    <w:rsid w:val="00116538"/>
    <w:rsid w:val="00116BFA"/>
    <w:rsid w:val="00120B56"/>
    <w:rsid w:val="00121413"/>
    <w:rsid w:val="00122C66"/>
    <w:rsid w:val="001241E5"/>
    <w:rsid w:val="00125DE3"/>
    <w:rsid w:val="00130270"/>
    <w:rsid w:val="00143CB9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4C4C"/>
    <w:rsid w:val="001B2D1C"/>
    <w:rsid w:val="001B436F"/>
    <w:rsid w:val="001C1D98"/>
    <w:rsid w:val="001C323A"/>
    <w:rsid w:val="001D0D1E"/>
    <w:rsid w:val="001D2690"/>
    <w:rsid w:val="001E1164"/>
    <w:rsid w:val="001E3C73"/>
    <w:rsid w:val="001E49D7"/>
    <w:rsid w:val="001F2A01"/>
    <w:rsid w:val="001F4BE3"/>
    <w:rsid w:val="001F6D02"/>
    <w:rsid w:val="001F6FE6"/>
    <w:rsid w:val="001F7B5A"/>
    <w:rsid w:val="00211EEB"/>
    <w:rsid w:val="00213BD3"/>
    <w:rsid w:val="002144FE"/>
    <w:rsid w:val="00214DCB"/>
    <w:rsid w:val="00231D15"/>
    <w:rsid w:val="0023498F"/>
    <w:rsid w:val="002504E8"/>
    <w:rsid w:val="00251525"/>
    <w:rsid w:val="00252B10"/>
    <w:rsid w:val="00254382"/>
    <w:rsid w:val="002633AD"/>
    <w:rsid w:val="0027031E"/>
    <w:rsid w:val="0027047D"/>
    <w:rsid w:val="00272513"/>
    <w:rsid w:val="00275796"/>
    <w:rsid w:val="00283549"/>
    <w:rsid w:val="002854D4"/>
    <w:rsid w:val="0028703B"/>
    <w:rsid w:val="00287329"/>
    <w:rsid w:val="00292919"/>
    <w:rsid w:val="0029366F"/>
    <w:rsid w:val="002A2062"/>
    <w:rsid w:val="002A31A1"/>
    <w:rsid w:val="002A5E45"/>
    <w:rsid w:val="002A6BFE"/>
    <w:rsid w:val="002B0431"/>
    <w:rsid w:val="002B06BE"/>
    <w:rsid w:val="002B190F"/>
    <w:rsid w:val="002B3DC9"/>
    <w:rsid w:val="002B4883"/>
    <w:rsid w:val="002B6527"/>
    <w:rsid w:val="002C0C62"/>
    <w:rsid w:val="002C135C"/>
    <w:rsid w:val="002C4728"/>
    <w:rsid w:val="002C4F44"/>
    <w:rsid w:val="002C5E60"/>
    <w:rsid w:val="002D4755"/>
    <w:rsid w:val="002D494A"/>
    <w:rsid w:val="002E1A77"/>
    <w:rsid w:val="002E2FCD"/>
    <w:rsid w:val="002E45A5"/>
    <w:rsid w:val="002E65D5"/>
    <w:rsid w:val="002F451F"/>
    <w:rsid w:val="002F4DE7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41FC1"/>
    <w:rsid w:val="00342B75"/>
    <w:rsid w:val="003463B9"/>
    <w:rsid w:val="003507EC"/>
    <w:rsid w:val="00351FAB"/>
    <w:rsid w:val="00352F88"/>
    <w:rsid w:val="003643AA"/>
    <w:rsid w:val="00365081"/>
    <w:rsid w:val="00366788"/>
    <w:rsid w:val="0037040B"/>
    <w:rsid w:val="00382701"/>
    <w:rsid w:val="003901CA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52E5"/>
    <w:rsid w:val="003F05F6"/>
    <w:rsid w:val="003F1E2F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71AA"/>
    <w:rsid w:val="004959AF"/>
    <w:rsid w:val="004A4C46"/>
    <w:rsid w:val="004B67C0"/>
    <w:rsid w:val="004B6A5C"/>
    <w:rsid w:val="004C1D38"/>
    <w:rsid w:val="004D085E"/>
    <w:rsid w:val="004D4236"/>
    <w:rsid w:val="004D72BF"/>
    <w:rsid w:val="004D786E"/>
    <w:rsid w:val="004E0F63"/>
    <w:rsid w:val="004E3420"/>
    <w:rsid w:val="004E7401"/>
    <w:rsid w:val="004E78FD"/>
    <w:rsid w:val="004F3F37"/>
    <w:rsid w:val="004F4D6D"/>
    <w:rsid w:val="004F4F68"/>
    <w:rsid w:val="004F7011"/>
    <w:rsid w:val="004F77E1"/>
    <w:rsid w:val="005001CF"/>
    <w:rsid w:val="0050131C"/>
    <w:rsid w:val="00502304"/>
    <w:rsid w:val="00504750"/>
    <w:rsid w:val="0051036C"/>
    <w:rsid w:val="00513665"/>
    <w:rsid w:val="00514F56"/>
    <w:rsid w:val="00515D9C"/>
    <w:rsid w:val="005275E4"/>
    <w:rsid w:val="0053110D"/>
    <w:rsid w:val="00531FBD"/>
    <w:rsid w:val="00531FF3"/>
    <w:rsid w:val="005320C6"/>
    <w:rsid w:val="0053366A"/>
    <w:rsid w:val="00535ABE"/>
    <w:rsid w:val="00537F3F"/>
    <w:rsid w:val="00544BE8"/>
    <w:rsid w:val="00552E6A"/>
    <w:rsid w:val="0055465C"/>
    <w:rsid w:val="00554862"/>
    <w:rsid w:val="005557DD"/>
    <w:rsid w:val="00564AC6"/>
    <w:rsid w:val="005741DC"/>
    <w:rsid w:val="0058085A"/>
    <w:rsid w:val="00584772"/>
    <w:rsid w:val="00587BF6"/>
    <w:rsid w:val="00593231"/>
    <w:rsid w:val="00593817"/>
    <w:rsid w:val="00597C67"/>
    <w:rsid w:val="005A11D2"/>
    <w:rsid w:val="005A3896"/>
    <w:rsid w:val="005A62B0"/>
    <w:rsid w:val="005A7F3B"/>
    <w:rsid w:val="005C5FF3"/>
    <w:rsid w:val="005D275E"/>
    <w:rsid w:val="005D5C7F"/>
    <w:rsid w:val="005E337A"/>
    <w:rsid w:val="005E523B"/>
    <w:rsid w:val="005E7676"/>
    <w:rsid w:val="005F18E5"/>
    <w:rsid w:val="005F1AAE"/>
    <w:rsid w:val="005F450B"/>
    <w:rsid w:val="005F551A"/>
    <w:rsid w:val="005F67D3"/>
    <w:rsid w:val="00600AE4"/>
    <w:rsid w:val="00601144"/>
    <w:rsid w:val="00601B5E"/>
    <w:rsid w:val="00604CDE"/>
    <w:rsid w:val="00604FBC"/>
    <w:rsid w:val="00606637"/>
    <w:rsid w:val="00611679"/>
    <w:rsid w:val="00612761"/>
    <w:rsid w:val="00612FB7"/>
    <w:rsid w:val="00613D7D"/>
    <w:rsid w:val="00614E71"/>
    <w:rsid w:val="00614F53"/>
    <w:rsid w:val="00621548"/>
    <w:rsid w:val="00623441"/>
    <w:rsid w:val="00626CB3"/>
    <w:rsid w:val="0063272F"/>
    <w:rsid w:val="00642CEE"/>
    <w:rsid w:val="00644AE1"/>
    <w:rsid w:val="00647B60"/>
    <w:rsid w:val="00652666"/>
    <w:rsid w:val="00653D44"/>
    <w:rsid w:val="00654D9F"/>
    <w:rsid w:val="006564DB"/>
    <w:rsid w:val="00660EE3"/>
    <w:rsid w:val="006645AA"/>
    <w:rsid w:val="00672BEE"/>
    <w:rsid w:val="00675823"/>
    <w:rsid w:val="00676B57"/>
    <w:rsid w:val="006816D2"/>
    <w:rsid w:val="00685DB2"/>
    <w:rsid w:val="00695825"/>
    <w:rsid w:val="006A1DDA"/>
    <w:rsid w:val="006A296E"/>
    <w:rsid w:val="006A3046"/>
    <w:rsid w:val="006A473A"/>
    <w:rsid w:val="006A4E6C"/>
    <w:rsid w:val="006A55E2"/>
    <w:rsid w:val="006B50FB"/>
    <w:rsid w:val="006B7460"/>
    <w:rsid w:val="006B7CEC"/>
    <w:rsid w:val="006C04BA"/>
    <w:rsid w:val="006C2916"/>
    <w:rsid w:val="006C6169"/>
    <w:rsid w:val="006C7014"/>
    <w:rsid w:val="006C7BAF"/>
    <w:rsid w:val="006D35A2"/>
    <w:rsid w:val="006D3DBC"/>
    <w:rsid w:val="006D4D44"/>
    <w:rsid w:val="006D72A7"/>
    <w:rsid w:val="006E0A4F"/>
    <w:rsid w:val="006F1938"/>
    <w:rsid w:val="006F522A"/>
    <w:rsid w:val="006F5788"/>
    <w:rsid w:val="006F5E2D"/>
    <w:rsid w:val="00700523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7C5D"/>
    <w:rsid w:val="00731793"/>
    <w:rsid w:val="00732442"/>
    <w:rsid w:val="007364F6"/>
    <w:rsid w:val="00740953"/>
    <w:rsid w:val="00742675"/>
    <w:rsid w:val="00744A7D"/>
    <w:rsid w:val="00745DC0"/>
    <w:rsid w:val="00746C62"/>
    <w:rsid w:val="00752F16"/>
    <w:rsid w:val="00757953"/>
    <w:rsid w:val="00760C3C"/>
    <w:rsid w:val="0077193A"/>
    <w:rsid w:val="007730B1"/>
    <w:rsid w:val="00782222"/>
    <w:rsid w:val="007923A9"/>
    <w:rsid w:val="007936ED"/>
    <w:rsid w:val="00793F2B"/>
    <w:rsid w:val="007972CD"/>
    <w:rsid w:val="00797DEC"/>
    <w:rsid w:val="007A00EE"/>
    <w:rsid w:val="007A333A"/>
    <w:rsid w:val="007A5AF3"/>
    <w:rsid w:val="007A63E6"/>
    <w:rsid w:val="007B5DBC"/>
    <w:rsid w:val="007B6388"/>
    <w:rsid w:val="007C0A5F"/>
    <w:rsid w:val="007C33B9"/>
    <w:rsid w:val="007D0AED"/>
    <w:rsid w:val="007D3097"/>
    <w:rsid w:val="007E51E3"/>
    <w:rsid w:val="007E6689"/>
    <w:rsid w:val="007F105D"/>
    <w:rsid w:val="007F3441"/>
    <w:rsid w:val="007F4B24"/>
    <w:rsid w:val="007F5EA6"/>
    <w:rsid w:val="007F6E68"/>
    <w:rsid w:val="007F7A91"/>
    <w:rsid w:val="00800135"/>
    <w:rsid w:val="0080280D"/>
    <w:rsid w:val="00803F3C"/>
    <w:rsid w:val="0080420C"/>
    <w:rsid w:val="00804CFE"/>
    <w:rsid w:val="00810B5C"/>
    <w:rsid w:val="00811135"/>
    <w:rsid w:val="00811C94"/>
    <w:rsid w:val="00811CF1"/>
    <w:rsid w:val="008151F0"/>
    <w:rsid w:val="0083102A"/>
    <w:rsid w:val="008328A7"/>
    <w:rsid w:val="00836FCC"/>
    <w:rsid w:val="00840A9C"/>
    <w:rsid w:val="00842BF2"/>
    <w:rsid w:val="008438D7"/>
    <w:rsid w:val="00860E5A"/>
    <w:rsid w:val="00861D87"/>
    <w:rsid w:val="00867AB6"/>
    <w:rsid w:val="00873CFE"/>
    <w:rsid w:val="00884908"/>
    <w:rsid w:val="00885DF3"/>
    <w:rsid w:val="008A26EE"/>
    <w:rsid w:val="008B6AD3"/>
    <w:rsid w:val="008B7407"/>
    <w:rsid w:val="008C5EEF"/>
    <w:rsid w:val="008C7BFF"/>
    <w:rsid w:val="008D05D6"/>
    <w:rsid w:val="008D1841"/>
    <w:rsid w:val="008D226B"/>
    <w:rsid w:val="008D514E"/>
    <w:rsid w:val="008D5469"/>
    <w:rsid w:val="008E2A01"/>
    <w:rsid w:val="008F0E07"/>
    <w:rsid w:val="008F2366"/>
    <w:rsid w:val="008F273D"/>
    <w:rsid w:val="008F48D6"/>
    <w:rsid w:val="008F6ADA"/>
    <w:rsid w:val="008F6DDA"/>
    <w:rsid w:val="0090288F"/>
    <w:rsid w:val="00902FCA"/>
    <w:rsid w:val="00904509"/>
    <w:rsid w:val="00910044"/>
    <w:rsid w:val="009122B1"/>
    <w:rsid w:val="00913129"/>
    <w:rsid w:val="00913BFF"/>
    <w:rsid w:val="00913E7F"/>
    <w:rsid w:val="00914B3D"/>
    <w:rsid w:val="00914D15"/>
    <w:rsid w:val="00917C70"/>
    <w:rsid w:val="009228DF"/>
    <w:rsid w:val="00924E84"/>
    <w:rsid w:val="00925436"/>
    <w:rsid w:val="00931027"/>
    <w:rsid w:val="0094020C"/>
    <w:rsid w:val="00946183"/>
    <w:rsid w:val="00947FCC"/>
    <w:rsid w:val="009554D1"/>
    <w:rsid w:val="009641AD"/>
    <w:rsid w:val="00965A19"/>
    <w:rsid w:val="009718B1"/>
    <w:rsid w:val="00973FDE"/>
    <w:rsid w:val="009745EE"/>
    <w:rsid w:val="00976437"/>
    <w:rsid w:val="00976535"/>
    <w:rsid w:val="00984257"/>
    <w:rsid w:val="009851F0"/>
    <w:rsid w:val="00985A10"/>
    <w:rsid w:val="00996919"/>
    <w:rsid w:val="009A3B80"/>
    <w:rsid w:val="009A40F5"/>
    <w:rsid w:val="009A4A6C"/>
    <w:rsid w:val="009B3EE3"/>
    <w:rsid w:val="009C32F1"/>
    <w:rsid w:val="009D04FD"/>
    <w:rsid w:val="009D56AC"/>
    <w:rsid w:val="009D576F"/>
    <w:rsid w:val="009E1D94"/>
    <w:rsid w:val="00A061D7"/>
    <w:rsid w:val="00A15ED7"/>
    <w:rsid w:val="00A1638D"/>
    <w:rsid w:val="00A218E5"/>
    <w:rsid w:val="00A26E0A"/>
    <w:rsid w:val="00A30E81"/>
    <w:rsid w:val="00A34804"/>
    <w:rsid w:val="00A43391"/>
    <w:rsid w:val="00A477B0"/>
    <w:rsid w:val="00A5323A"/>
    <w:rsid w:val="00A62474"/>
    <w:rsid w:val="00A6795C"/>
    <w:rsid w:val="00A67B50"/>
    <w:rsid w:val="00A73B9A"/>
    <w:rsid w:val="00A81DA8"/>
    <w:rsid w:val="00A83225"/>
    <w:rsid w:val="00A83BA7"/>
    <w:rsid w:val="00A84FD2"/>
    <w:rsid w:val="00A941CF"/>
    <w:rsid w:val="00A9744A"/>
    <w:rsid w:val="00AA4938"/>
    <w:rsid w:val="00AA692C"/>
    <w:rsid w:val="00AB015C"/>
    <w:rsid w:val="00AB4D2F"/>
    <w:rsid w:val="00AB59DD"/>
    <w:rsid w:val="00AC271A"/>
    <w:rsid w:val="00AD3319"/>
    <w:rsid w:val="00AD62B4"/>
    <w:rsid w:val="00AE0517"/>
    <w:rsid w:val="00AE1818"/>
    <w:rsid w:val="00AE1970"/>
    <w:rsid w:val="00AE2601"/>
    <w:rsid w:val="00AE62FC"/>
    <w:rsid w:val="00AF0C2C"/>
    <w:rsid w:val="00AF4012"/>
    <w:rsid w:val="00B008A7"/>
    <w:rsid w:val="00B00ABF"/>
    <w:rsid w:val="00B05C17"/>
    <w:rsid w:val="00B05CDC"/>
    <w:rsid w:val="00B1151F"/>
    <w:rsid w:val="00B16187"/>
    <w:rsid w:val="00B22F6A"/>
    <w:rsid w:val="00B31114"/>
    <w:rsid w:val="00B31D98"/>
    <w:rsid w:val="00B34316"/>
    <w:rsid w:val="00B35935"/>
    <w:rsid w:val="00B36598"/>
    <w:rsid w:val="00B37BEF"/>
    <w:rsid w:val="00B37E63"/>
    <w:rsid w:val="00B418B9"/>
    <w:rsid w:val="00B42E0D"/>
    <w:rsid w:val="00B444A2"/>
    <w:rsid w:val="00B44B0E"/>
    <w:rsid w:val="00B62CFB"/>
    <w:rsid w:val="00B63257"/>
    <w:rsid w:val="00B72D61"/>
    <w:rsid w:val="00B754A7"/>
    <w:rsid w:val="00B76646"/>
    <w:rsid w:val="00B80D60"/>
    <w:rsid w:val="00B8231A"/>
    <w:rsid w:val="00B84709"/>
    <w:rsid w:val="00B87CFD"/>
    <w:rsid w:val="00B90855"/>
    <w:rsid w:val="00B9177B"/>
    <w:rsid w:val="00B93E48"/>
    <w:rsid w:val="00BA0C68"/>
    <w:rsid w:val="00BA3226"/>
    <w:rsid w:val="00BA3EB1"/>
    <w:rsid w:val="00BA515F"/>
    <w:rsid w:val="00BA547A"/>
    <w:rsid w:val="00BB3720"/>
    <w:rsid w:val="00BB55C0"/>
    <w:rsid w:val="00BB79D0"/>
    <w:rsid w:val="00BC0920"/>
    <w:rsid w:val="00BC458E"/>
    <w:rsid w:val="00BD7190"/>
    <w:rsid w:val="00BE78E4"/>
    <w:rsid w:val="00BF1F67"/>
    <w:rsid w:val="00BF32BB"/>
    <w:rsid w:val="00BF3433"/>
    <w:rsid w:val="00BF360F"/>
    <w:rsid w:val="00BF39F0"/>
    <w:rsid w:val="00BF52F9"/>
    <w:rsid w:val="00C015DB"/>
    <w:rsid w:val="00C029DB"/>
    <w:rsid w:val="00C064E2"/>
    <w:rsid w:val="00C06EC7"/>
    <w:rsid w:val="00C10ED3"/>
    <w:rsid w:val="00C11FDF"/>
    <w:rsid w:val="00C1234A"/>
    <w:rsid w:val="00C135DE"/>
    <w:rsid w:val="00C153EC"/>
    <w:rsid w:val="00C24928"/>
    <w:rsid w:val="00C327FC"/>
    <w:rsid w:val="00C34212"/>
    <w:rsid w:val="00C572C4"/>
    <w:rsid w:val="00C625A2"/>
    <w:rsid w:val="00C62FD9"/>
    <w:rsid w:val="00C636AB"/>
    <w:rsid w:val="00C64EC3"/>
    <w:rsid w:val="00C712CE"/>
    <w:rsid w:val="00C72254"/>
    <w:rsid w:val="00C731BB"/>
    <w:rsid w:val="00C81919"/>
    <w:rsid w:val="00C86B1A"/>
    <w:rsid w:val="00C87047"/>
    <w:rsid w:val="00C90015"/>
    <w:rsid w:val="00CA151C"/>
    <w:rsid w:val="00CA3AE7"/>
    <w:rsid w:val="00CA70D8"/>
    <w:rsid w:val="00CB0AA0"/>
    <w:rsid w:val="00CB1900"/>
    <w:rsid w:val="00CB36F3"/>
    <w:rsid w:val="00CB43C1"/>
    <w:rsid w:val="00CB4BE0"/>
    <w:rsid w:val="00CB6974"/>
    <w:rsid w:val="00CB764A"/>
    <w:rsid w:val="00CC2A54"/>
    <w:rsid w:val="00CC3399"/>
    <w:rsid w:val="00CC5EC1"/>
    <w:rsid w:val="00CC66FD"/>
    <w:rsid w:val="00CC7F4E"/>
    <w:rsid w:val="00CD077D"/>
    <w:rsid w:val="00CD3BC7"/>
    <w:rsid w:val="00CD7D28"/>
    <w:rsid w:val="00CE01DF"/>
    <w:rsid w:val="00CE178C"/>
    <w:rsid w:val="00CE5183"/>
    <w:rsid w:val="00CF03CF"/>
    <w:rsid w:val="00D00358"/>
    <w:rsid w:val="00D05A17"/>
    <w:rsid w:val="00D10400"/>
    <w:rsid w:val="00D13E83"/>
    <w:rsid w:val="00D178BD"/>
    <w:rsid w:val="00D22675"/>
    <w:rsid w:val="00D30DF2"/>
    <w:rsid w:val="00D419A9"/>
    <w:rsid w:val="00D41E25"/>
    <w:rsid w:val="00D469F1"/>
    <w:rsid w:val="00D50E70"/>
    <w:rsid w:val="00D55C74"/>
    <w:rsid w:val="00D56E22"/>
    <w:rsid w:val="00D61A12"/>
    <w:rsid w:val="00D654E3"/>
    <w:rsid w:val="00D723B5"/>
    <w:rsid w:val="00D73323"/>
    <w:rsid w:val="00D73902"/>
    <w:rsid w:val="00D769D4"/>
    <w:rsid w:val="00D7711C"/>
    <w:rsid w:val="00D80024"/>
    <w:rsid w:val="00D917D4"/>
    <w:rsid w:val="00DA108F"/>
    <w:rsid w:val="00DA201C"/>
    <w:rsid w:val="00DB02F9"/>
    <w:rsid w:val="00DB4D6B"/>
    <w:rsid w:val="00DB6A28"/>
    <w:rsid w:val="00DC2302"/>
    <w:rsid w:val="00DC5E09"/>
    <w:rsid w:val="00DD15B7"/>
    <w:rsid w:val="00DD3FCB"/>
    <w:rsid w:val="00DE261D"/>
    <w:rsid w:val="00DE50C1"/>
    <w:rsid w:val="00DE67EC"/>
    <w:rsid w:val="00DF08F2"/>
    <w:rsid w:val="00DF2C67"/>
    <w:rsid w:val="00E04378"/>
    <w:rsid w:val="00E138E0"/>
    <w:rsid w:val="00E16238"/>
    <w:rsid w:val="00E3132E"/>
    <w:rsid w:val="00E36EA0"/>
    <w:rsid w:val="00E37D26"/>
    <w:rsid w:val="00E435FE"/>
    <w:rsid w:val="00E54B30"/>
    <w:rsid w:val="00E60DB1"/>
    <w:rsid w:val="00E61F30"/>
    <w:rsid w:val="00E657E1"/>
    <w:rsid w:val="00E65E6E"/>
    <w:rsid w:val="00E67DF0"/>
    <w:rsid w:val="00E70245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44B1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4A5"/>
    <w:rsid w:val="00F410DF"/>
    <w:rsid w:val="00F43D2F"/>
    <w:rsid w:val="00F447E4"/>
    <w:rsid w:val="00F464F4"/>
    <w:rsid w:val="00F57745"/>
    <w:rsid w:val="00F57EBA"/>
    <w:rsid w:val="00F62334"/>
    <w:rsid w:val="00F6451E"/>
    <w:rsid w:val="00F72C0B"/>
    <w:rsid w:val="00F76452"/>
    <w:rsid w:val="00F765EB"/>
    <w:rsid w:val="00F8091E"/>
    <w:rsid w:val="00F8225E"/>
    <w:rsid w:val="00F84ECC"/>
    <w:rsid w:val="00F8557C"/>
    <w:rsid w:val="00F85A5E"/>
    <w:rsid w:val="00F86418"/>
    <w:rsid w:val="00F91318"/>
    <w:rsid w:val="00F9297B"/>
    <w:rsid w:val="00F97BF9"/>
    <w:rsid w:val="00FA6611"/>
    <w:rsid w:val="00FA66B6"/>
    <w:rsid w:val="00FB19A9"/>
    <w:rsid w:val="00FC44F2"/>
    <w:rsid w:val="00FD0081"/>
    <w:rsid w:val="00FD0D57"/>
    <w:rsid w:val="00FD3296"/>
    <w:rsid w:val="00FD350A"/>
    <w:rsid w:val="00FD5399"/>
    <w:rsid w:val="00FD5609"/>
    <w:rsid w:val="00FE09B4"/>
    <w:rsid w:val="00FE7324"/>
    <w:rsid w:val="00FF01CB"/>
    <w:rsid w:val="00FF1FFF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rsid w:val="00EB7157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7364F6"/>
    <w:rPr>
      <w:rFonts w:cs="Times New Roman"/>
      <w:sz w:val="28"/>
    </w:rPr>
  </w:style>
  <w:style w:type="character" w:customStyle="1" w:styleId="30">
    <w:name w:val="Заголовок 3 Знак"/>
    <w:link w:val="3"/>
    <w:locked/>
    <w:rsid w:val="007364F6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locked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rsid w:val="007364F6"/>
    <w:rPr>
      <w:color w:val="0000FF"/>
      <w:u w:val="single"/>
    </w:rPr>
  </w:style>
  <w:style w:type="character" w:styleId="af">
    <w:name w:val="FollowedHyperlink"/>
    <w:rsid w:val="007364F6"/>
    <w:rPr>
      <w:color w:val="800080"/>
      <w:u w:val="single"/>
    </w:rPr>
  </w:style>
  <w:style w:type="paragraph" w:styleId="af0">
    <w:name w:val="Normal (Web)"/>
    <w:basedOn w:val="a"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locked/>
    <w:rsid w:val="007364F6"/>
  </w:style>
  <w:style w:type="character" w:customStyle="1" w:styleId="a8">
    <w:name w:val="Нижний колонтитул Знак"/>
    <w:link w:val="a7"/>
    <w:locked/>
    <w:rsid w:val="007364F6"/>
  </w:style>
  <w:style w:type="character" w:customStyle="1" w:styleId="a4">
    <w:name w:val="Основной текст Знак"/>
    <w:link w:val="a3"/>
    <w:locked/>
    <w:rsid w:val="007364F6"/>
    <w:rPr>
      <w:sz w:val="28"/>
    </w:rPr>
  </w:style>
  <w:style w:type="character" w:customStyle="1" w:styleId="a6">
    <w:name w:val="Основной текст с отступом Знак"/>
    <w:link w:val="a5"/>
    <w:locked/>
    <w:rsid w:val="007364F6"/>
    <w:rPr>
      <w:sz w:val="28"/>
    </w:rPr>
  </w:style>
  <w:style w:type="paragraph" w:styleId="31">
    <w:name w:val="Body Text Indent 3"/>
    <w:basedOn w:val="a"/>
    <w:link w:val="32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7364F6"/>
    <w:rPr>
      <w:rFonts w:cs="Times New Roman"/>
      <w:sz w:val="16"/>
      <w:szCs w:val="16"/>
    </w:rPr>
  </w:style>
  <w:style w:type="character" w:customStyle="1" w:styleId="NoSpacingChar">
    <w:name w:val="No Spacing Char"/>
    <w:link w:val="11"/>
    <w:locked/>
    <w:rsid w:val="007364F6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7364F6"/>
    <w:rPr>
      <w:sz w:val="22"/>
      <w:szCs w:val="22"/>
      <w:lang w:eastAsia="en-US"/>
    </w:rPr>
  </w:style>
  <w:style w:type="character" w:customStyle="1" w:styleId="af1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2">
    <w:name w:val="то что надо Знак"/>
    <w:link w:val="af3"/>
    <w:locked/>
    <w:rsid w:val="007364F6"/>
    <w:rPr>
      <w:sz w:val="24"/>
    </w:rPr>
  </w:style>
  <w:style w:type="paragraph" w:customStyle="1" w:styleId="af3">
    <w:name w:val="то что надо"/>
    <w:basedOn w:val="af4"/>
    <w:link w:val="af2"/>
    <w:rsid w:val="007364F6"/>
    <w:pPr>
      <w:jc w:val="both"/>
    </w:pPr>
    <w:rPr>
      <w:rFonts w:ascii="Times New Roman" w:hAnsi="Times New Roman" w:cs="Times New Roman"/>
      <w:szCs w:val="20"/>
    </w:rPr>
  </w:style>
  <w:style w:type="paragraph" w:customStyle="1" w:styleId="af5">
    <w:name w:val="Нормальный (таблица)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semiHidden/>
    <w:rsid w:val="007364F6"/>
    <w:rPr>
      <w:sz w:val="16"/>
    </w:rPr>
  </w:style>
  <w:style w:type="character" w:customStyle="1" w:styleId="13">
    <w:name w:val="Текст выноски Знак1"/>
    <w:semiHidden/>
    <w:rsid w:val="007364F6"/>
    <w:rPr>
      <w:rFonts w:ascii="Tahoma" w:hAnsi="Tahoma"/>
      <w:sz w:val="16"/>
    </w:rPr>
  </w:style>
  <w:style w:type="character" w:customStyle="1" w:styleId="af6">
    <w:name w:val="Гипертекстовая ссылка"/>
    <w:rsid w:val="007364F6"/>
    <w:rPr>
      <w:b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Абзац списка2"/>
    <w:basedOn w:val="a"/>
    <w:rsid w:val="007364F6"/>
    <w:pPr>
      <w:ind w:left="720"/>
      <w:contextualSpacing/>
    </w:pPr>
  </w:style>
  <w:style w:type="character" w:customStyle="1" w:styleId="af7">
    <w:name w:val="Цветовое выделение"/>
    <w:rsid w:val="007364F6"/>
    <w:rPr>
      <w:b/>
      <w:color w:val="26282F"/>
    </w:rPr>
  </w:style>
  <w:style w:type="character" w:customStyle="1" w:styleId="af8">
    <w:name w:val="Активная гипертекстовая ссылка"/>
    <w:rsid w:val="007364F6"/>
    <w:rPr>
      <w:rFonts w:cs="Times New Roman"/>
      <w:b/>
      <w:bCs/>
      <w:color w:val="106BBE"/>
      <w:u w:val="single"/>
    </w:rPr>
  </w:style>
  <w:style w:type="paragraph" w:customStyle="1" w:styleId="af9">
    <w:name w:val="Внимание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rsid w:val="007364F6"/>
  </w:style>
  <w:style w:type="paragraph" w:customStyle="1" w:styleId="afb">
    <w:name w:val="Внимание: недобросовестность!"/>
    <w:basedOn w:val="af9"/>
    <w:next w:val="a"/>
    <w:rsid w:val="007364F6"/>
  </w:style>
  <w:style w:type="character" w:customStyle="1" w:styleId="afc">
    <w:name w:val="Выделение для Базового Поиска"/>
    <w:rsid w:val="007364F6"/>
    <w:rPr>
      <w:rFonts w:cs="Times New Roman"/>
      <w:b/>
      <w:bCs/>
      <w:color w:val="0058A9"/>
    </w:rPr>
  </w:style>
  <w:style w:type="character" w:customStyle="1" w:styleId="afd">
    <w:name w:val="Выделение для Базового Поиска (курсив)"/>
    <w:rsid w:val="007364F6"/>
    <w:rPr>
      <w:rFonts w:cs="Times New Roman"/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0">
    <w:name w:val="Title"/>
    <w:basedOn w:val="aff"/>
    <w:next w:val="a"/>
    <w:rsid w:val="007364F6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rsid w:val="007364F6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6">
    <w:name w:val="Заголовок чужого сообщения"/>
    <w:rsid w:val="007364F6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rsid w:val="007364F6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rsid w:val="007364F6"/>
    <w:rPr>
      <w:u w:val="single"/>
    </w:rPr>
  </w:style>
  <w:style w:type="paragraph" w:customStyle="1" w:styleId="affa">
    <w:name w:val="Текст информации об изменениях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7364F6"/>
    <w:rPr>
      <w:i/>
      <w:iCs/>
    </w:rPr>
  </w:style>
  <w:style w:type="paragraph" w:customStyle="1" w:styleId="afff">
    <w:name w:val="Текст (лев. подпись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rsid w:val="007364F6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rsid w:val="007364F6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rsid w:val="007364F6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rsid w:val="007364F6"/>
  </w:style>
  <w:style w:type="paragraph" w:customStyle="1" w:styleId="afff5">
    <w:name w:val="Моноширинны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rsid w:val="007364F6"/>
    <w:rPr>
      <w:rFonts w:cs="Times New Roman"/>
      <w:b/>
      <w:bCs/>
      <w:color w:val="26282F"/>
      <w:shd w:val="clear" w:color="auto" w:fill="FFF580"/>
    </w:rPr>
  </w:style>
  <w:style w:type="character" w:customStyle="1" w:styleId="afff7">
    <w:name w:val="Не вступил в силу"/>
    <w:rsid w:val="007364F6"/>
    <w:rPr>
      <w:rFonts w:cs="Times New Roman"/>
      <w:b/>
      <w:bCs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rsid w:val="007364F6"/>
    <w:pPr>
      <w:ind w:firstLine="118"/>
    </w:pPr>
  </w:style>
  <w:style w:type="paragraph" w:customStyle="1" w:styleId="afff9">
    <w:name w:val="Таблицы (моноширинный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rsid w:val="007364F6"/>
    <w:pPr>
      <w:ind w:left="140"/>
    </w:pPr>
  </w:style>
  <w:style w:type="character" w:customStyle="1" w:styleId="afffb">
    <w:name w:val="Опечатки"/>
    <w:rsid w:val="007364F6"/>
    <w:rPr>
      <w:color w:val="FF0000"/>
    </w:rPr>
  </w:style>
  <w:style w:type="paragraph" w:customStyle="1" w:styleId="afffc">
    <w:name w:val="Переменная часть"/>
    <w:basedOn w:val="aff"/>
    <w:next w:val="a"/>
    <w:rsid w:val="007364F6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a"/>
    <w:next w:val="a"/>
    <w:rsid w:val="007364F6"/>
    <w:rPr>
      <w:b/>
      <w:bCs/>
    </w:rPr>
  </w:style>
  <w:style w:type="paragraph" w:customStyle="1" w:styleId="affff">
    <w:name w:val="Подчёркнуный текст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f"/>
    <w:next w:val="a"/>
    <w:rsid w:val="007364F6"/>
    <w:rPr>
      <w:sz w:val="20"/>
      <w:szCs w:val="20"/>
    </w:rPr>
  </w:style>
  <w:style w:type="paragraph" w:customStyle="1" w:styleId="affff1">
    <w:name w:val="Пример."/>
    <w:basedOn w:val="af9"/>
    <w:next w:val="a"/>
    <w:rsid w:val="007364F6"/>
  </w:style>
  <w:style w:type="paragraph" w:customStyle="1" w:styleId="affff2">
    <w:name w:val="Примечание."/>
    <w:basedOn w:val="af9"/>
    <w:next w:val="a"/>
    <w:rsid w:val="007364F6"/>
  </w:style>
  <w:style w:type="character" w:customStyle="1" w:styleId="affff3">
    <w:name w:val="Продолжение ссылки"/>
    <w:rsid w:val="007364F6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"/>
    <w:next w:val="a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Сравнение редакций"/>
    <w:rsid w:val="007364F6"/>
    <w:rPr>
      <w:rFonts w:cs="Times New Roman"/>
      <w:b/>
      <w:bCs/>
      <w:color w:val="26282F"/>
    </w:rPr>
  </w:style>
  <w:style w:type="character" w:customStyle="1" w:styleId="affff6">
    <w:name w:val="Сравнение редакций. Добавленный фрагмент"/>
    <w:rsid w:val="007364F6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rsid w:val="007364F6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5"/>
    <w:next w:val="a"/>
    <w:rsid w:val="007364F6"/>
    <w:pPr>
      <w:ind w:firstLine="500"/>
    </w:pPr>
  </w:style>
  <w:style w:type="paragraph" w:customStyle="1" w:styleId="affffa">
    <w:name w:val="Текст ЭР (см. также)"/>
    <w:basedOn w:val="a"/>
    <w:next w:val="a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b">
    <w:name w:val="Технический комментари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rsid w:val="007364F6"/>
    <w:rPr>
      <w:rFonts w:cs="Times New Roman"/>
      <w:b/>
      <w:bCs/>
      <w:strike/>
      <w:color w:val="666600"/>
    </w:rPr>
  </w:style>
  <w:style w:type="paragraph" w:customStyle="1" w:styleId="affffd">
    <w:name w:val="Формула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e">
    <w:name w:val="Центрированный (таблица)"/>
    <w:basedOn w:val="af5"/>
    <w:next w:val="a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4">
    <w:name w:val="Знак Знак14"/>
    <w:rsid w:val="008F273D"/>
    <w:rPr>
      <w:sz w:val="28"/>
    </w:rPr>
  </w:style>
  <w:style w:type="paragraph" w:customStyle="1" w:styleId="ConsNormal">
    <w:name w:val="ConsNormal"/>
    <w:rsid w:val="00351FAB"/>
    <w:pPr>
      <w:widowControl w:val="0"/>
      <w:snapToGrid w:val="0"/>
      <w:ind w:right="19772" w:firstLine="720"/>
    </w:pPr>
    <w:rPr>
      <w:rFonts w:ascii="Arial" w:hAnsi="Arial"/>
    </w:rPr>
  </w:style>
  <w:style w:type="table" w:styleId="afffff">
    <w:name w:val="Table Grid"/>
    <w:basedOn w:val="a1"/>
    <w:rsid w:val="00F64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20D85-5334-45DB-AFE1-4DBAE930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75</TotalTime>
  <Pages>16</Pages>
  <Words>2187</Words>
  <Characters>17266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19415</CharactersWithSpaces>
  <SharedDoc>false</SharedDoc>
  <HLinks>
    <vt:vector size="60" baseType="variant"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cp:lastModifiedBy>user</cp:lastModifiedBy>
  <cp:revision>14</cp:revision>
  <cp:lastPrinted>2018-10-29T12:02:00Z</cp:lastPrinted>
  <dcterms:created xsi:type="dcterms:W3CDTF">2018-11-02T06:09:00Z</dcterms:created>
  <dcterms:modified xsi:type="dcterms:W3CDTF">2018-11-23T11:25:00Z</dcterms:modified>
</cp:coreProperties>
</file>